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DFEA4" w14:textId="77777777" w:rsidR="0053690A" w:rsidRDefault="0053690A" w:rsidP="008370C7">
      <w:pPr>
        <w:pStyle w:val="berschrift2"/>
      </w:pPr>
      <w:r>
        <w:t xml:space="preserve">Abstract </w:t>
      </w:r>
    </w:p>
    <w:p w14:paraId="52CF679A" w14:textId="77777777" w:rsidR="00A513BE" w:rsidRPr="00A513BE" w:rsidRDefault="00A513BE" w:rsidP="00A513BE">
      <w:pPr>
        <w:rPr>
          <w:rFonts w:ascii="Times New Roman" w:hAnsi="Times New Roman" w:cs="Times New Roman"/>
          <w:b/>
        </w:rPr>
      </w:pPr>
      <w:r w:rsidRPr="00A513BE">
        <w:rPr>
          <w:rFonts w:ascii="Times New Roman" w:hAnsi="Times New Roman" w:cs="Times New Roman"/>
          <w:b/>
        </w:rPr>
        <w:t xml:space="preserve">Introduction: </w:t>
      </w:r>
      <w:r w:rsidRPr="00A513BE">
        <w:rPr>
          <w:rFonts w:ascii="Times New Roman" w:hAnsi="Times New Roman" w:cs="Times New Roman"/>
        </w:rPr>
        <w:t>Disturbed muscular architecture, atrophy and fatty infiltration remain irreversible in chronic rotator cuff tears (RCT) even after repair. Poly (ADP-ribose) polymerase-1 (PARP-1) has shown to be a key regulator of inflammation, apoptosis, muscle atrophy, muscle regeneration and adipocyte development. We hypothesized that the absence of PARP-1 would lead to a reduction in damage to the muscle subsequent to combined tenotomy and neurectomy in a PARP-1 knock-out mouse model</w:t>
      </w:r>
      <w:r w:rsidRPr="00A513BE">
        <w:rPr>
          <w:rFonts w:ascii="Times New Roman" w:hAnsi="Times New Roman" w:cs="Times New Roman"/>
          <w:b/>
        </w:rPr>
        <w:t xml:space="preserve">. </w:t>
      </w:r>
    </w:p>
    <w:p w14:paraId="79C6569C" w14:textId="24119935" w:rsidR="00A513BE" w:rsidRPr="00A513BE" w:rsidRDefault="00A513BE" w:rsidP="00A513BE">
      <w:pPr>
        <w:rPr>
          <w:rFonts w:ascii="Times New Roman" w:hAnsi="Times New Roman" w:cs="Times New Roman"/>
        </w:rPr>
      </w:pPr>
      <w:r w:rsidRPr="00A513BE">
        <w:rPr>
          <w:rFonts w:ascii="Times New Roman" w:hAnsi="Times New Roman" w:cs="Times New Roman"/>
          <w:b/>
        </w:rPr>
        <w:t xml:space="preserve">Methods:  </w:t>
      </w:r>
      <w:r w:rsidRPr="00A513BE">
        <w:rPr>
          <w:rFonts w:ascii="Times New Roman" w:hAnsi="Times New Roman" w:cs="Times New Roman"/>
        </w:rPr>
        <w:t>PARP-1 knock-out (PARP-1 KO group) and wild type C57BL/6 (WT group) mice were analyzed at different time points (1, 6 and 12 weeks, total n=84). In all mice the supraspinatus and infraspinatus muscles of the left shoulder were detached and denervated. Macroscopic analysis, magnetic resonance imaging, gene expression analysis, immunohistochemistry and histology were used to assess the differences in PARP-1 KO and WT mice.</w:t>
      </w:r>
    </w:p>
    <w:p w14:paraId="48F58C71" w14:textId="0782299D" w:rsidR="00A513BE" w:rsidRPr="00A513BE" w:rsidRDefault="00A513BE" w:rsidP="00A513BE">
      <w:pPr>
        <w:rPr>
          <w:rFonts w:ascii="Times New Roman" w:hAnsi="Times New Roman" w:cs="Times New Roman"/>
        </w:rPr>
      </w:pPr>
      <w:r w:rsidRPr="00A513BE">
        <w:rPr>
          <w:rFonts w:ascii="Times New Roman" w:hAnsi="Times New Roman" w:cs="Times New Roman"/>
          <w:b/>
        </w:rPr>
        <w:t xml:space="preserve">Results:  </w:t>
      </w:r>
      <w:r w:rsidRPr="00A513BE">
        <w:rPr>
          <w:rFonts w:ascii="Times New Roman" w:hAnsi="Times New Roman" w:cs="Times New Roman"/>
        </w:rPr>
        <w:t xml:space="preserve">The muscles in the PARP-1 KO group </w:t>
      </w:r>
      <w:r>
        <w:rPr>
          <w:rFonts w:ascii="Times New Roman" w:hAnsi="Times New Roman" w:cs="Times New Roman"/>
        </w:rPr>
        <w:t xml:space="preserve">had </w:t>
      </w:r>
      <w:r w:rsidRPr="00A513BE">
        <w:rPr>
          <w:rFonts w:ascii="Times New Roman" w:hAnsi="Times New Roman" w:cs="Times New Roman"/>
        </w:rPr>
        <w:t xml:space="preserve">significantly less </w:t>
      </w:r>
      <w:r>
        <w:rPr>
          <w:rFonts w:ascii="Times New Roman" w:hAnsi="Times New Roman" w:cs="Times New Roman"/>
        </w:rPr>
        <w:t xml:space="preserve">retraction, atrophy and fatty infiltration </w:t>
      </w:r>
      <w:r w:rsidRPr="00A513BE">
        <w:rPr>
          <w:rFonts w:ascii="Times New Roman" w:hAnsi="Times New Roman" w:cs="Times New Roman"/>
        </w:rPr>
        <w:t>after 12 weeks than in the WT group. Gene expression of inflammatory, apoptotic, adipogenic and muscular atrophy genes was significantly decreased in PARP-1 KO mice in the first 6 weeks.</w:t>
      </w:r>
    </w:p>
    <w:p w14:paraId="32371ECD" w14:textId="77777777" w:rsidR="00F965A0" w:rsidRDefault="00A513BE" w:rsidP="00F965A0">
      <w:pPr>
        <w:rPr>
          <w:rFonts w:ascii="Times New Roman" w:hAnsi="Times New Roman" w:cs="Times New Roman"/>
        </w:rPr>
      </w:pPr>
      <w:r w:rsidRPr="00A513BE">
        <w:rPr>
          <w:rFonts w:ascii="Times New Roman" w:hAnsi="Times New Roman" w:cs="Times New Roman"/>
          <w:b/>
        </w:rPr>
        <w:t xml:space="preserve">Discussion: </w:t>
      </w:r>
      <w:r w:rsidRPr="00A513BE">
        <w:rPr>
          <w:rFonts w:ascii="Times New Roman" w:hAnsi="Times New Roman" w:cs="Times New Roman"/>
        </w:rPr>
        <w:t xml:space="preserve">Absence of PARP-1 leads to a reduction in muscular architectural damage, early inflammation, apoptosis, atrophy and fatty infiltration after combined tenotomy and neurectomy of the rotator cuff muscle. </w:t>
      </w:r>
      <w:r w:rsidR="00F965A0" w:rsidRPr="00F965A0">
        <w:rPr>
          <w:rFonts w:ascii="Times New Roman" w:hAnsi="Times New Roman" w:cs="Times New Roman"/>
        </w:rPr>
        <w:t>Although the macroscopic reaction to injury is similar in the first 6 weeks, the muscles ability to regenerate is much greater in the PARP-1 KO group leading to a near normalization of the muscle after 12 weeks.</w:t>
      </w:r>
    </w:p>
    <w:p w14:paraId="63B6E7E2" w14:textId="07A56FA0" w:rsidR="001E395D" w:rsidRDefault="001E395D" w:rsidP="00F965A0">
      <w:pPr>
        <w:rPr>
          <w:rFonts w:ascii="Times New Roman" w:hAnsi="Times New Roman" w:cs="Times New Roman"/>
        </w:rPr>
      </w:pPr>
      <w:r w:rsidRPr="001E395D">
        <w:rPr>
          <w:rFonts w:ascii="Times New Roman" w:hAnsi="Times New Roman" w:cs="Times New Roman"/>
          <w:b/>
        </w:rPr>
        <w:t>Keywords:</w:t>
      </w:r>
      <w:r>
        <w:rPr>
          <w:rFonts w:ascii="Times New Roman" w:hAnsi="Times New Roman" w:cs="Times New Roman"/>
        </w:rPr>
        <w:t xml:space="preserve"> </w:t>
      </w:r>
      <w:r w:rsidRPr="001E395D">
        <w:rPr>
          <w:rFonts w:ascii="Times New Roman" w:hAnsi="Times New Roman" w:cs="Times New Roman"/>
        </w:rPr>
        <w:t>rotator cuff tear; PARP-1; ARTD1; supraspinatus muscle; mouse model; inflammation; muscle atrophy; fatty infiltration</w:t>
      </w:r>
    </w:p>
    <w:p w14:paraId="7AEAB7C4" w14:textId="77777777" w:rsidR="00247CBA" w:rsidRPr="0050112A" w:rsidRDefault="0053690A" w:rsidP="0050112A">
      <w:pPr>
        <w:rPr>
          <w:rFonts w:ascii="Times New Roman" w:hAnsi="Times New Roman" w:cs="Times New Roman"/>
        </w:rPr>
      </w:pPr>
      <w:r w:rsidRPr="00D34ABF">
        <w:rPr>
          <w:rFonts w:ascii="Times New Roman" w:hAnsi="Times New Roman" w:cs="Times New Roman"/>
        </w:rPr>
        <w:br w:type="page"/>
      </w:r>
      <w:r w:rsidR="003C7BC8" w:rsidRPr="0050112A">
        <w:rPr>
          <w:b/>
          <w:sz w:val="28"/>
        </w:rPr>
        <w:lastRenderedPageBreak/>
        <w:t>Introduction</w:t>
      </w:r>
    </w:p>
    <w:p w14:paraId="1998E546" w14:textId="4547D1AF" w:rsidR="00271322" w:rsidRDefault="004F465E" w:rsidP="0020665F">
      <w:pPr>
        <w:jc w:val="both"/>
        <w:rPr>
          <w:rFonts w:ascii="Times New Roman" w:hAnsi="Times New Roman" w:cs="Times New Roman"/>
        </w:rPr>
      </w:pPr>
      <w:r w:rsidRPr="005C2FAD">
        <w:rPr>
          <w:rFonts w:ascii="Times New Roman" w:hAnsi="Times New Roman" w:cs="Times New Roman"/>
        </w:rPr>
        <w:t>Rotator cuff tears</w:t>
      </w:r>
      <w:r w:rsidR="00AE52E6" w:rsidRPr="005C2FAD">
        <w:rPr>
          <w:rFonts w:ascii="Times New Roman" w:hAnsi="Times New Roman" w:cs="Times New Roman"/>
        </w:rPr>
        <w:t xml:space="preserve"> </w:t>
      </w:r>
      <w:r w:rsidRPr="005C2FAD">
        <w:rPr>
          <w:rFonts w:ascii="Times New Roman" w:hAnsi="Times New Roman" w:cs="Times New Roman"/>
        </w:rPr>
        <w:t>(RCT)</w:t>
      </w:r>
      <w:r w:rsidR="002B2D81" w:rsidRPr="005C2FAD">
        <w:rPr>
          <w:rFonts w:ascii="Times New Roman" w:hAnsi="Times New Roman" w:cs="Times New Roman"/>
        </w:rPr>
        <w:t xml:space="preserve"> </w:t>
      </w:r>
      <w:r w:rsidR="00234772" w:rsidRPr="005C2FAD">
        <w:rPr>
          <w:rFonts w:ascii="Times New Roman" w:hAnsi="Times New Roman" w:cs="Times New Roman"/>
        </w:rPr>
        <w:t>cause</w:t>
      </w:r>
      <w:r w:rsidR="003C7BC8" w:rsidRPr="005C2FAD">
        <w:rPr>
          <w:rFonts w:ascii="Times New Roman" w:hAnsi="Times New Roman" w:cs="Times New Roman"/>
        </w:rPr>
        <w:t xml:space="preserve"> </w:t>
      </w:r>
      <w:r w:rsidR="00DB3376" w:rsidRPr="005C2FAD">
        <w:rPr>
          <w:rFonts w:ascii="Times New Roman" w:hAnsi="Times New Roman" w:cs="Times New Roman"/>
        </w:rPr>
        <w:t xml:space="preserve">profound and </w:t>
      </w:r>
      <w:r w:rsidRPr="005C2FAD">
        <w:rPr>
          <w:rFonts w:ascii="Times New Roman" w:hAnsi="Times New Roman" w:cs="Times New Roman"/>
        </w:rPr>
        <w:t xml:space="preserve">potentially </w:t>
      </w:r>
      <w:r w:rsidR="00DB3376" w:rsidRPr="005C2FAD">
        <w:rPr>
          <w:rFonts w:ascii="Times New Roman" w:hAnsi="Times New Roman" w:cs="Times New Roman"/>
        </w:rPr>
        <w:t xml:space="preserve">irreversible </w:t>
      </w:r>
      <w:r w:rsidR="00B602DC" w:rsidRPr="005C2FAD">
        <w:rPr>
          <w:rFonts w:ascii="Times New Roman" w:hAnsi="Times New Roman" w:cs="Times New Roman"/>
        </w:rPr>
        <w:t xml:space="preserve">structural </w:t>
      </w:r>
      <w:r w:rsidR="00A641A7" w:rsidRPr="005C2FAD">
        <w:rPr>
          <w:rFonts w:ascii="Times New Roman" w:hAnsi="Times New Roman" w:cs="Times New Roman"/>
        </w:rPr>
        <w:t>alterations</w:t>
      </w:r>
      <w:r w:rsidR="003C7BC8" w:rsidRPr="005C2FAD">
        <w:rPr>
          <w:rFonts w:ascii="Times New Roman" w:hAnsi="Times New Roman" w:cs="Times New Roman"/>
        </w:rPr>
        <w:t xml:space="preserve"> in the </w:t>
      </w:r>
      <w:r w:rsidR="002B2D81" w:rsidRPr="005C2FAD">
        <w:rPr>
          <w:rFonts w:ascii="Times New Roman" w:hAnsi="Times New Roman" w:cs="Times New Roman"/>
        </w:rPr>
        <w:t xml:space="preserve">affected </w:t>
      </w:r>
      <w:r w:rsidR="003C7BC8" w:rsidRPr="005C2FAD">
        <w:rPr>
          <w:rFonts w:ascii="Times New Roman" w:hAnsi="Times New Roman" w:cs="Times New Roman"/>
        </w:rPr>
        <w:t>muscle</w:t>
      </w:r>
      <w:r w:rsidR="00DB3376" w:rsidRPr="005C2FAD">
        <w:rPr>
          <w:rFonts w:ascii="Times New Roman" w:hAnsi="Times New Roman" w:cs="Times New Roman"/>
        </w:rPr>
        <w:t xml:space="preserve">. </w:t>
      </w:r>
      <w:r w:rsidR="00234772" w:rsidRPr="005C2FAD">
        <w:rPr>
          <w:rFonts w:ascii="Times New Roman" w:hAnsi="Times New Roman" w:cs="Times New Roman"/>
        </w:rPr>
        <w:t>There is significant migration</w:t>
      </w:r>
      <w:r w:rsidR="004F2DF7" w:rsidRPr="005C2FAD">
        <w:rPr>
          <w:rFonts w:ascii="Times New Roman" w:hAnsi="Times New Roman" w:cs="Times New Roman"/>
        </w:rPr>
        <w:t xml:space="preserve"> </w:t>
      </w:r>
      <w:r w:rsidR="00234772" w:rsidRPr="005C2FAD">
        <w:rPr>
          <w:rFonts w:ascii="Times New Roman" w:hAnsi="Times New Roman" w:cs="Times New Roman"/>
        </w:rPr>
        <w:t xml:space="preserve">of </w:t>
      </w:r>
      <w:r w:rsidR="00CE6070" w:rsidRPr="005C2FAD">
        <w:rPr>
          <w:rFonts w:ascii="Times New Roman" w:hAnsi="Times New Roman" w:cs="Times New Roman"/>
        </w:rPr>
        <w:t>i</w:t>
      </w:r>
      <w:r w:rsidR="003C7BC8" w:rsidRPr="005C2FAD">
        <w:rPr>
          <w:rFonts w:ascii="Times New Roman" w:hAnsi="Times New Roman" w:cs="Times New Roman"/>
        </w:rPr>
        <w:t>nflammat</w:t>
      </w:r>
      <w:r w:rsidR="00A641A7" w:rsidRPr="005C2FAD">
        <w:rPr>
          <w:rFonts w:ascii="Times New Roman" w:hAnsi="Times New Roman" w:cs="Times New Roman"/>
        </w:rPr>
        <w:t xml:space="preserve">ory cells </w:t>
      </w:r>
      <w:r w:rsidR="00234772" w:rsidRPr="005C2FAD">
        <w:rPr>
          <w:rFonts w:ascii="Times New Roman" w:hAnsi="Times New Roman" w:cs="Times New Roman"/>
        </w:rPr>
        <w:t xml:space="preserve">within the first few days of a tear </w:t>
      </w:r>
      <w:r w:rsidR="002B2D81" w:rsidRPr="005C2FAD">
        <w:rPr>
          <w:rFonts w:ascii="Times New Roman" w:hAnsi="Times New Roman" w:cs="Times New Roman"/>
        </w:rPr>
        <w:t>and</w:t>
      </w:r>
      <w:r w:rsidR="003C7BC8" w:rsidRPr="005C2FAD">
        <w:rPr>
          <w:rFonts w:ascii="Times New Roman" w:hAnsi="Times New Roman" w:cs="Times New Roman"/>
        </w:rPr>
        <w:t xml:space="preserve"> </w:t>
      </w:r>
      <w:r w:rsidR="00234772" w:rsidRPr="005C2FAD">
        <w:rPr>
          <w:rFonts w:ascii="Times New Roman" w:hAnsi="Times New Roman" w:cs="Times New Roman"/>
        </w:rPr>
        <w:t xml:space="preserve">the </w:t>
      </w:r>
      <w:r w:rsidR="00A641A7" w:rsidRPr="005C2FAD">
        <w:rPr>
          <w:rFonts w:ascii="Times New Roman" w:hAnsi="Times New Roman" w:cs="Times New Roman"/>
        </w:rPr>
        <w:t>muscle fibers undergo</w:t>
      </w:r>
      <w:r w:rsidR="00234772" w:rsidRPr="005C2FAD">
        <w:rPr>
          <w:rFonts w:ascii="Times New Roman" w:hAnsi="Times New Roman" w:cs="Times New Roman"/>
        </w:rPr>
        <w:t xml:space="preserve"> </w:t>
      </w:r>
      <w:r w:rsidR="003C7BC8" w:rsidRPr="005C2FAD">
        <w:rPr>
          <w:rFonts w:ascii="Times New Roman" w:hAnsi="Times New Roman" w:cs="Times New Roman"/>
        </w:rPr>
        <w:t>apoptosis</w:t>
      </w:r>
      <w:r w:rsidR="00234772"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PEVuZE5vdGU+PENpdGU+PEF1dGhvcj5MdW5kZ3JlZW48L0F1dGhvcj48WWVhcj4yMDExPC9ZZWFy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</w:fldData>
        </w:fldChar>
      </w:r>
      <w:r w:rsidR="00891BCD">
        <w:rPr>
          <w:rFonts w:ascii="Times New Roman" w:hAnsi="Times New Roman" w:cs="Times New Roman"/>
        </w:rPr>
        <w:instrText xml:space="preserve"> ADDIN EN.CITE </w:instrText>
      </w:r>
      <w:r w:rsidR="00891BCD">
        <w:rPr>
          <w:rFonts w:ascii="Times New Roman" w:hAnsi="Times New Roman" w:cs="Times New Roman"/>
        </w:rPr>
        <w:fldChar w:fldCharType="begin">
          <w:fldData xml:space="preserve">PEVuZE5vdGU+PENpdGU+PEF1dGhvcj5MdW5kZ3JlZW48L0F1dGhvcj48WWVhcj4yMDExPC9ZZWFy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</w:fldData>
        </w:fldChar>
      </w:r>
      <w:r w:rsidR="00891BCD">
        <w:rPr>
          <w:rFonts w:ascii="Times New Roman" w:hAnsi="Times New Roman" w:cs="Times New Roman"/>
        </w:rPr>
        <w:instrText xml:space="preserve"> ADDIN EN.CITE.DATA </w:instrText>
      </w:r>
      <w:r w:rsidR="00891BCD">
        <w:rPr>
          <w:rFonts w:ascii="Times New Roman" w:hAnsi="Times New Roman" w:cs="Times New Roman"/>
        </w:rPr>
      </w:r>
      <w:r w:rsidR="00891BCD">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891BCD" w:rsidRPr="00891BCD">
        <w:rPr>
          <w:rFonts w:ascii="Times New Roman" w:hAnsi="Times New Roman" w:cs="Times New Roman"/>
          <w:noProof/>
          <w:vertAlign w:val="superscript"/>
        </w:rPr>
        <w:t>27; 32</w:t>
      </w:r>
      <w:r w:rsidR="007A6141" w:rsidRPr="005C2FAD">
        <w:rPr>
          <w:rFonts w:ascii="Times New Roman" w:hAnsi="Times New Roman" w:cs="Times New Roman"/>
        </w:rPr>
        <w:fldChar w:fldCharType="end"/>
      </w:r>
      <w:r w:rsidR="00E3265F" w:rsidRPr="00093AEC">
        <w:rPr>
          <w:rFonts w:ascii="Times New Roman" w:hAnsi="Times New Roman" w:cs="Times New Roman"/>
        </w:rPr>
        <w:t>.</w:t>
      </w:r>
      <w:r w:rsidR="002800E8" w:rsidRPr="00093AEC">
        <w:rPr>
          <w:rFonts w:ascii="Times New Roman" w:hAnsi="Times New Roman" w:cs="Times New Roman"/>
        </w:rPr>
        <w:t xml:space="preserve"> </w:t>
      </w:r>
      <w:r w:rsidR="00343E0C" w:rsidRPr="00093AEC">
        <w:rPr>
          <w:rFonts w:ascii="Times New Roman" w:hAnsi="Times New Roman" w:cs="Times New Roman"/>
        </w:rPr>
        <w:t xml:space="preserve">The infiltrate of inflammatory cells releases Interleukin1-ß (IL1-ß) and Tumor Necrosis Factor α (TNFα), which incites the inflammatory cascade </w:t>
      </w:r>
      <w:r w:rsidR="00343E0C"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&lt;EndNote&gt;&lt;Cite&gt;&lt;Author&gt;Millar&lt;/Author&gt;&lt;Year&gt;2010&lt;/Year&gt;&lt;RecNum&gt;118&lt;/RecNum&gt;&lt;DisplayText&gt;&lt;style face="superscript"&gt;32&lt;/style&gt;&lt;/DisplayText&gt;&lt;record&gt;&lt;rec-number&gt;118&lt;/rec-number&gt;&lt;foreign-keys&gt;&lt;key app="EN" db-id="w0zedppfwve5xoewxwa5a2dft0twaapaxdap" timestamp="1440028738"&gt;118&lt;/key&gt;&lt;key app="ENWeb" db-id=""&gt;0&lt;/key&gt;&lt;/foreign-keys&gt;&lt;ref-type name="Journal Article"&gt;17&lt;/ref-type&gt;&lt;contributors&gt;&lt;authors&gt;&lt;author&gt;Millar, N L&lt;/author&gt;&lt;author&gt;Hueber, A J&lt;/author&gt;&lt;author&gt;Reilly, J H&lt;/author&gt;&lt;author&gt;Xu, Y&lt;/author&gt;&lt;author&gt;Fazzi, U G&lt;/author&gt;&lt;author&gt;Murrell, G A&lt;/author&gt;&lt;author&gt;McInnes, I B&lt;/author&gt;&lt;/authors&gt;&lt;/contributors&gt;&lt;titles&gt;&lt;title&gt;Inflammation is present in early human tendinopathy&lt;/title&gt;&lt;secondary-title&gt;Am J Sports Med&lt;/secondary-title&gt;&lt;/titles&gt;&lt;periodical&gt;&lt;full-title&gt;Am J Sports Med&lt;/full-title&gt;&lt;/periodical&gt;&lt;pages&gt;2085-2091&lt;/pages&gt;&lt;volume&gt;38&lt;/volume&gt;&lt;keywords&gt;&lt;keyword&gt;Adult Aged Humans Immunohistochemistry Inflammatio&lt;/keyword&gt;&lt;/keywords&gt;&lt;dates&gt;&lt;year&gt;2010&lt;/year&gt;&lt;/dates&gt;&lt;pub-location&gt;Division of Immunology, Infection and Inflammation, University of Glasgow, Glasgow, Scotland, United Kingdom. n.millar@clinmed.gla.ac.uk&lt;/pub-location&gt;&lt;urls&gt;&lt;related-urls&gt;&lt;url&gt;http://ajs.sagepub.com/content/38/10/2085.full.pdf&lt;/url&gt;&lt;/related-urls&gt;&lt;/urls&gt;&lt;electronic-resource-num&gt;0363546510372613 [pii]  10.1177/0363546510372613&lt;/electronic-resource-num&gt;&lt;language&gt;eng&lt;/language&gt;&lt;/record&gt;&lt;/Cite&gt;&lt;/EndNote&gt;</w:instrText>
      </w:r>
      <w:r w:rsidR="00343E0C"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32</w:t>
      </w:r>
      <w:r w:rsidR="00343E0C" w:rsidRPr="00093AEC">
        <w:rPr>
          <w:rFonts w:ascii="Times New Roman" w:hAnsi="Times New Roman" w:cs="Times New Roman"/>
        </w:rPr>
        <w:fldChar w:fldCharType="end"/>
      </w:r>
      <w:r w:rsidR="00343E0C" w:rsidRPr="00093AEC">
        <w:rPr>
          <w:rFonts w:ascii="Times New Roman" w:hAnsi="Times New Roman" w:cs="Times New Roman"/>
        </w:rPr>
        <w:t xml:space="preserve">. These factors activate </w:t>
      </w:r>
      <w:r w:rsidR="007D039F" w:rsidRPr="00093AEC">
        <w:rPr>
          <w:rFonts w:ascii="Times New Roman" w:hAnsi="Times New Roman" w:cs="Times New Roman"/>
        </w:rPr>
        <w:t xml:space="preserve">intracellular </w:t>
      </w:r>
      <w:r w:rsidR="00343E0C" w:rsidRPr="00093AEC">
        <w:rPr>
          <w:rFonts w:ascii="Times New Roman" w:hAnsi="Times New Roman" w:cs="Times New Roman"/>
        </w:rPr>
        <w:t>Nuclear Factor kappa B (NF-</w:t>
      </w:r>
      <w:proofErr w:type="spellStart"/>
      <w:r w:rsidR="00343E0C" w:rsidRPr="00093AEC">
        <w:rPr>
          <w:rFonts w:ascii="Times New Roman" w:hAnsi="Times New Roman" w:cs="Times New Roman"/>
        </w:rPr>
        <w:t>κB</w:t>
      </w:r>
      <w:proofErr w:type="spellEnd"/>
      <w:r w:rsidR="00343E0C" w:rsidRPr="00093AEC">
        <w:rPr>
          <w:rFonts w:ascii="Times New Roman" w:hAnsi="Times New Roman" w:cs="Times New Roman"/>
        </w:rPr>
        <w:t xml:space="preserve">) which not only induces apoptosis and muscular atrophy, but also inhibits muscle regeneration </w:t>
      </w:r>
      <w:r w:rsidR="00343E0C" w:rsidRPr="00093AEC">
        <w:rPr>
          <w:rFonts w:ascii="Times New Roman" w:hAnsi="Times New Roman" w:cs="Times New Roman"/>
        </w:rPr>
        <w:fldChar w:fldCharType="begin">
          <w:fldData xml:space="preserve">PEVuZE5vdGU+PENpdGU+PEF1dGhvcj5TaXNoaTwvQXV0aG9yPjxZZWFyPjIwMTE8L1llYXI+PFJl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==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PEVuZE5vdGU+PENpdGU+PEF1dGhvcj5TaXNoaTwvQXV0aG9yPjxZZWFyPjIwMTE8L1llYXI+PFJl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==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343E0C" w:rsidRPr="00093AEC">
        <w:rPr>
          <w:rFonts w:ascii="Times New Roman" w:hAnsi="Times New Roman" w:cs="Times New Roman"/>
        </w:rPr>
      </w:r>
      <w:r w:rsidR="00343E0C"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23; 32; 35; 42</w:t>
      </w:r>
      <w:r w:rsidR="00343E0C" w:rsidRPr="00093AEC">
        <w:rPr>
          <w:rFonts w:ascii="Times New Roman" w:hAnsi="Times New Roman" w:cs="Times New Roman"/>
        </w:rPr>
        <w:fldChar w:fldCharType="end"/>
      </w:r>
      <w:r w:rsidR="00C51E6C">
        <w:rPr>
          <w:rFonts w:ascii="Times New Roman" w:hAnsi="Times New Roman" w:cs="Times New Roman"/>
        </w:rPr>
        <w:t>.</w:t>
      </w:r>
      <w:bookmarkStart w:id="0" w:name="_GoBack"/>
      <w:bookmarkEnd w:id="0"/>
      <w:r w:rsidR="007D039F" w:rsidRPr="00093AEC">
        <w:rPr>
          <w:rFonts w:ascii="Times New Roman" w:hAnsi="Times New Roman" w:cs="Times New Roman"/>
        </w:rPr>
        <w:t xml:space="preserve"> P</w:t>
      </w:r>
      <w:r w:rsidR="00343E0C" w:rsidRPr="00093AEC">
        <w:rPr>
          <w:rFonts w:ascii="Times New Roman" w:hAnsi="Times New Roman" w:cs="Times New Roman"/>
        </w:rPr>
        <w:t xml:space="preserve">ro-fibrotic factors from the surrounding extracellular matrix (ECM) </w:t>
      </w:r>
      <w:r w:rsidR="00343E0C" w:rsidRPr="00093AEC">
        <w:rPr>
          <w:rFonts w:ascii="Times New Roman" w:hAnsi="Times New Roman" w:cs="Times New Roman"/>
        </w:rPr>
        <w:fldChar w:fldCharType="begin">
          <w:fldData xml:space="preserve">PEVuZE5vdGU+PENpdGU+PEF1dGhvcj5MaXU8L0F1dGhvcj48WWVhcj4yMDE0PC9ZZWFyPjxSZWNO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PEVuZE5vdGU+PENpdGU+PEF1dGhvcj5MaXU8L0F1dGhvcj48WWVhcj4yMDE0PC9ZZWFyPjxSZWNO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343E0C" w:rsidRPr="00093AEC">
        <w:rPr>
          <w:rFonts w:ascii="Times New Roman" w:hAnsi="Times New Roman" w:cs="Times New Roman"/>
        </w:rPr>
      </w:r>
      <w:r w:rsidR="00343E0C"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24</w:t>
      </w:r>
      <w:r w:rsidR="00343E0C" w:rsidRPr="00093AEC">
        <w:rPr>
          <w:rFonts w:ascii="Times New Roman" w:hAnsi="Times New Roman" w:cs="Times New Roman"/>
        </w:rPr>
        <w:fldChar w:fldCharType="end"/>
      </w:r>
      <w:r w:rsidR="007D039F" w:rsidRPr="00093AEC">
        <w:rPr>
          <w:rFonts w:ascii="Times New Roman" w:hAnsi="Times New Roman" w:cs="Times New Roman"/>
        </w:rPr>
        <w:t xml:space="preserve"> are released and activated</w:t>
      </w:r>
      <w:r w:rsidR="00343E0C" w:rsidRPr="00093AEC">
        <w:rPr>
          <w:rFonts w:ascii="Times New Roman" w:hAnsi="Times New Roman" w:cs="Times New Roman"/>
        </w:rPr>
        <w:t xml:space="preserve">. These factors are members of the Transforming Growth Factor beta (TGFβ) superfamily and are key regulators of gene expression in muscle homeostasis </w:t>
      </w:r>
      <w:r w:rsidR="00343E0C"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&lt;EndNote&gt;&lt;Cite&gt;&lt;Author&gt;Kollias&lt;/Author&gt;&lt;Year&gt;2008&lt;/Year&gt;&lt;RecNum&gt;676&lt;/RecNum&gt;&lt;DisplayText&gt;&lt;style face="superscript"&gt;20&lt;/style&gt;&lt;/DisplayText&gt;&lt;record&gt;&lt;rec-number&gt;676&lt;/rec-number&gt;&lt;foreign-keys&gt;&lt;key app="EN" db-id="w0zedppfwve5xoewxwa5a2dft0twaapaxdap" timestamp="1440031768"&gt;676&lt;/key&gt;&lt;key app="ENWeb" db-id=""&gt;0&lt;/key&gt;&lt;/foreign-keys&gt;&lt;ref-type name="Journal Article"&gt;17&lt;/ref-type&gt;&lt;contributors&gt;&lt;authors&gt;&lt;author&gt;Kollias, H. D.&lt;/author&gt;&lt;author&gt;McDermott, J. C.&lt;/author&gt;&lt;/authors&gt;&lt;/contributors&gt;&lt;auth-address&gt;Department of Neurology, Johns Hopkins Hospital, Baltimore, MD, USA.&lt;/auth-address&gt;&lt;titles&gt;&lt;title&gt;Transforming growth factor-beta and myostatin signaling in skeletal muscle&lt;/title&gt;&lt;secondary-title&gt;J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physiology&lt;/abbr-1&gt;&lt;/alt-periodical&gt;&lt;pages&gt;579-87&lt;/pages&gt;&lt;volume&gt;104&lt;/volume&gt;&lt;number&gt;3&lt;/number&gt;&lt;keywords&gt;&lt;keyword&gt;Animals&lt;/keyword&gt;&lt;keyword&gt;Humans&lt;/keyword&gt;&lt;keyword&gt;Muscle Contraction&lt;/keyword&gt;&lt;keyword&gt;*Muscle Development&lt;/keyword&gt;&lt;keyword&gt;Muscle Strength&lt;/keyword&gt;&lt;keyword&gt;Muscle, Skeletal/growth &amp;amp; development/*metabolism&lt;/keyword&gt;&lt;keyword&gt;Myostatin&lt;/keyword&gt;&lt;keyword&gt;Regeneration&lt;/keyword&gt;&lt;keyword&gt;*Signal Transduction&lt;/keyword&gt;&lt;keyword&gt;Transforming Growth Factor beta/*metabolism&lt;/keyword&gt;&lt;/keywords&gt;&lt;dates&gt;&lt;year&gt;2008&lt;/year&gt;&lt;pub-dates&gt;&lt;date&gt;Mar&lt;/date&gt;&lt;/pub-dates&gt;&lt;/dates&gt;&lt;isbn&gt;8750-7587 (Print)&amp;#xD;0161-7567 (Linking)&lt;/isbn&gt;&lt;accession-num&gt;18032576&lt;/accession-num&gt;&lt;urls&gt;&lt;related-urls&gt;&lt;url&gt;http://www.ncbi.nlm.nih.gov/pubmed/18032576&lt;/url&gt;&lt;url&gt;http://jap.physiology.org/content/jap/104/3/579.full.pdf&lt;/url&gt;&lt;/related-urls&gt;&lt;/urls&gt;&lt;electronic-resource-num&gt;10.1152/japplphysiol.01091.2007&lt;/electronic-resource-num&gt;&lt;/record&gt;&lt;/Cite&gt;&lt;/EndNote&gt;</w:instrText>
      </w:r>
      <w:r w:rsidR="00343E0C"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20</w:t>
      </w:r>
      <w:r w:rsidR="00343E0C" w:rsidRPr="00093AEC">
        <w:rPr>
          <w:rFonts w:ascii="Times New Roman" w:hAnsi="Times New Roman" w:cs="Times New Roman"/>
        </w:rPr>
        <w:fldChar w:fldCharType="end"/>
      </w:r>
      <w:r w:rsidR="009F1634" w:rsidRPr="00093AEC">
        <w:rPr>
          <w:rFonts w:ascii="Times New Roman" w:hAnsi="Times New Roman" w:cs="Times New Roman"/>
        </w:rPr>
        <w:t xml:space="preserve">. They </w:t>
      </w:r>
      <w:r w:rsidR="00343E0C" w:rsidRPr="00093AEC">
        <w:rPr>
          <w:rFonts w:ascii="Times New Roman" w:hAnsi="Times New Roman" w:cs="Times New Roman"/>
        </w:rPr>
        <w:t>lead to the degradation of the injured muscle fibers</w:t>
      </w:r>
      <w:r w:rsidR="00865A37" w:rsidRPr="00093AEC">
        <w:rPr>
          <w:rFonts w:ascii="Times New Roman" w:hAnsi="Times New Roman" w:cs="Times New Roman"/>
        </w:rPr>
        <w:t xml:space="preserve"> and the clearance of </w:t>
      </w:r>
      <w:r w:rsidR="00D920AF" w:rsidRPr="00093AEC">
        <w:rPr>
          <w:rFonts w:ascii="Times New Roman" w:hAnsi="Times New Roman" w:cs="Times New Roman"/>
        </w:rPr>
        <w:t>c</w:t>
      </w:r>
      <w:r w:rsidR="00343E0C" w:rsidRPr="00093AEC">
        <w:rPr>
          <w:rFonts w:ascii="Times New Roman" w:hAnsi="Times New Roman" w:cs="Times New Roman"/>
        </w:rPr>
        <w:t>ellular debris</w:t>
      </w:r>
      <w:r w:rsidR="00D920AF" w:rsidRPr="00093AEC">
        <w:rPr>
          <w:rFonts w:ascii="Times New Roman" w:hAnsi="Times New Roman" w:cs="Times New Roman"/>
        </w:rPr>
        <w:t xml:space="preserve"> by </w:t>
      </w:r>
      <w:r w:rsidR="002F59D2" w:rsidRPr="00093AEC">
        <w:rPr>
          <w:rFonts w:ascii="Times New Roman" w:hAnsi="Times New Roman" w:cs="Times New Roman"/>
        </w:rPr>
        <w:t>M1</w:t>
      </w:r>
      <w:r w:rsidR="00865A37" w:rsidRPr="00093AEC">
        <w:rPr>
          <w:rFonts w:ascii="Times New Roman" w:hAnsi="Times New Roman" w:cs="Times New Roman"/>
          <w:vertAlign w:val="subscript"/>
        </w:rPr>
        <w:t xml:space="preserve"> </w:t>
      </w:r>
      <w:r w:rsidR="00865A37" w:rsidRPr="00093AEC">
        <w:rPr>
          <w:rFonts w:ascii="Times New Roman" w:hAnsi="Times New Roman" w:cs="Times New Roman"/>
        </w:rPr>
        <w:t>macrophages.</w:t>
      </w:r>
      <w:r w:rsidR="00865A37" w:rsidRPr="00093AEC">
        <w:rPr>
          <w:rFonts w:ascii="Times New Roman" w:hAnsi="Times New Roman" w:cs="Times New Roman"/>
          <w:vertAlign w:val="subscript"/>
        </w:rPr>
        <w:t xml:space="preserve"> </w:t>
      </w:r>
      <w:r w:rsidR="00343E0C" w:rsidRPr="00093AEC">
        <w:rPr>
          <w:rFonts w:ascii="Times New Roman" w:hAnsi="Times New Roman" w:cs="Times New Roman"/>
        </w:rPr>
        <w:t xml:space="preserve">Once the cellular debris have been evacuated, the monocytes transform into anti-inflammatory </w:t>
      </w:r>
      <w:r w:rsidR="002F59D2" w:rsidRPr="00093AEC">
        <w:rPr>
          <w:rFonts w:ascii="Times New Roman" w:hAnsi="Times New Roman" w:cs="Times New Roman"/>
        </w:rPr>
        <w:t>M2</w:t>
      </w:r>
      <w:r w:rsidR="002F59D2" w:rsidRPr="00093AEC">
        <w:rPr>
          <w:rFonts w:ascii="Times New Roman" w:hAnsi="Times New Roman" w:cs="Times New Roman"/>
          <w:vertAlign w:val="subscript"/>
        </w:rPr>
        <w:t>reg</w:t>
      </w:r>
      <w:r w:rsidR="003D70E5" w:rsidRPr="00093AEC">
        <w:rPr>
          <w:rFonts w:ascii="Times New Roman" w:hAnsi="Times New Roman" w:cs="Times New Roman"/>
        </w:rPr>
        <w:t xml:space="preserve"> </w:t>
      </w:r>
      <w:r w:rsidR="00343E0C" w:rsidRPr="00093AEC">
        <w:rPr>
          <w:rFonts w:ascii="Times New Roman" w:hAnsi="Times New Roman" w:cs="Times New Roman"/>
        </w:rPr>
        <w:t xml:space="preserve">macrophages to support </w:t>
      </w:r>
      <w:proofErr w:type="spellStart"/>
      <w:r w:rsidR="00343E0C" w:rsidRPr="00093AEC">
        <w:rPr>
          <w:rFonts w:ascii="Times New Roman" w:hAnsi="Times New Roman" w:cs="Times New Roman"/>
        </w:rPr>
        <w:t>myogenesis</w:t>
      </w:r>
      <w:proofErr w:type="spellEnd"/>
      <w:r w:rsidR="00343E0C" w:rsidRPr="00093AEC">
        <w:rPr>
          <w:rFonts w:ascii="Times New Roman" w:hAnsi="Times New Roman" w:cs="Times New Roman"/>
        </w:rPr>
        <w:t xml:space="preserve"> </w:t>
      </w:r>
      <w:r w:rsidR="00343E0C" w:rsidRPr="00093AEC">
        <w:rPr>
          <w:rFonts w:ascii="Times New Roman" w:hAnsi="Times New Roman" w:cs="Times New Roman"/>
        </w:rPr>
        <w:fldChar w:fldCharType="begin">
          <w:fldData xml:space="preserve">PEVuZE5vdGU+PENpdGU+PEF1dGhvcj5Bcm5vbGQ8L0F1dGhvcj48WWVhcj4yMDA3PC9ZZWFyPjxS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</w:fldData>
        </w:fldChar>
      </w:r>
      <w:r w:rsidR="00343E0C" w:rsidRPr="00093AEC">
        <w:rPr>
          <w:rFonts w:ascii="Times New Roman" w:hAnsi="Times New Roman" w:cs="Times New Roman"/>
        </w:rPr>
        <w:instrText xml:space="preserve"> ADDIN EN.CITE </w:instrText>
      </w:r>
      <w:r w:rsidR="00343E0C" w:rsidRPr="00093AEC">
        <w:rPr>
          <w:rFonts w:ascii="Times New Roman" w:hAnsi="Times New Roman" w:cs="Times New Roman"/>
        </w:rPr>
        <w:fldChar w:fldCharType="begin">
          <w:fldData xml:space="preserve">PEVuZE5vdGU+PENpdGU+PEF1dGhvcj5Bcm5vbGQ8L0F1dGhvcj48WWVhcj4yMDA3PC9ZZWFyPjxS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</w:fldData>
        </w:fldChar>
      </w:r>
      <w:r w:rsidR="00343E0C" w:rsidRPr="00093AEC">
        <w:rPr>
          <w:rFonts w:ascii="Times New Roman" w:hAnsi="Times New Roman" w:cs="Times New Roman"/>
        </w:rPr>
        <w:instrText xml:space="preserve"> ADDIN EN.CITE.DATA </w:instrText>
      </w:r>
      <w:r w:rsidR="00343E0C" w:rsidRPr="00093AEC">
        <w:rPr>
          <w:rFonts w:ascii="Times New Roman" w:hAnsi="Times New Roman" w:cs="Times New Roman"/>
        </w:rPr>
      </w:r>
      <w:r w:rsidR="00343E0C" w:rsidRPr="00093AEC">
        <w:rPr>
          <w:rFonts w:ascii="Times New Roman" w:hAnsi="Times New Roman" w:cs="Times New Roman"/>
        </w:rPr>
        <w:fldChar w:fldCharType="end"/>
      </w:r>
      <w:r w:rsidR="00343E0C" w:rsidRPr="00093AEC">
        <w:rPr>
          <w:rFonts w:ascii="Times New Roman" w:hAnsi="Times New Roman" w:cs="Times New Roman"/>
        </w:rPr>
      </w:r>
      <w:r w:rsidR="00343E0C" w:rsidRPr="00093AEC">
        <w:rPr>
          <w:rFonts w:ascii="Times New Roman" w:hAnsi="Times New Roman" w:cs="Times New Roman"/>
        </w:rPr>
        <w:fldChar w:fldCharType="separate"/>
      </w:r>
      <w:r w:rsidR="00343E0C" w:rsidRPr="00093AEC">
        <w:rPr>
          <w:rFonts w:ascii="Times New Roman" w:hAnsi="Times New Roman" w:cs="Times New Roman"/>
          <w:noProof/>
          <w:vertAlign w:val="superscript"/>
        </w:rPr>
        <w:t>1</w:t>
      </w:r>
      <w:r w:rsidR="00343E0C" w:rsidRPr="00093AEC">
        <w:rPr>
          <w:rFonts w:ascii="Times New Roman" w:hAnsi="Times New Roman" w:cs="Times New Roman"/>
        </w:rPr>
        <w:fldChar w:fldCharType="end"/>
      </w:r>
      <w:r w:rsidR="00865A37" w:rsidRPr="00093AEC">
        <w:rPr>
          <w:rFonts w:ascii="Times New Roman" w:hAnsi="Times New Roman" w:cs="Times New Roman"/>
        </w:rPr>
        <w:t xml:space="preserve"> with the expression of </w:t>
      </w:r>
      <w:r w:rsidR="00343E0C" w:rsidRPr="00093AEC">
        <w:rPr>
          <w:rFonts w:ascii="Times New Roman" w:hAnsi="Times New Roman" w:cs="Times New Roman"/>
        </w:rPr>
        <w:t xml:space="preserve">myogenic regulatory factors (MRFs) </w:t>
      </w:r>
      <w:r w:rsidR="00343E0C"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343E0C" w:rsidRPr="00093AEC">
        <w:rPr>
          <w:rFonts w:ascii="Times New Roman" w:hAnsi="Times New Roman" w:cs="Times New Roman"/>
        </w:rPr>
      </w:r>
      <w:r w:rsidR="00343E0C"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45</w:t>
      </w:r>
      <w:r w:rsidR="00343E0C" w:rsidRPr="00093AEC">
        <w:rPr>
          <w:rFonts w:ascii="Times New Roman" w:hAnsi="Times New Roman" w:cs="Times New Roman"/>
        </w:rPr>
        <w:fldChar w:fldCharType="end"/>
      </w:r>
      <w:r w:rsidR="00343E0C" w:rsidRPr="00093AEC">
        <w:rPr>
          <w:rFonts w:ascii="Times New Roman" w:hAnsi="Times New Roman" w:cs="Times New Roman"/>
        </w:rPr>
        <w:t xml:space="preserve">, which in combination with other endocrine growth factors instigate the development mature myocytes from precursor cells </w:t>
      </w:r>
      <w:r w:rsidR="00343E0C"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343E0C" w:rsidRPr="00093AEC">
        <w:rPr>
          <w:rFonts w:ascii="Times New Roman" w:hAnsi="Times New Roman" w:cs="Times New Roman"/>
        </w:rPr>
      </w:r>
      <w:r w:rsidR="00343E0C"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45</w:t>
      </w:r>
      <w:r w:rsidR="00343E0C" w:rsidRPr="00093AEC">
        <w:rPr>
          <w:rFonts w:ascii="Times New Roman" w:hAnsi="Times New Roman" w:cs="Times New Roman"/>
        </w:rPr>
        <w:fldChar w:fldCharType="end"/>
      </w:r>
      <w:r w:rsidR="00343E0C" w:rsidRPr="00093AEC">
        <w:rPr>
          <w:rFonts w:ascii="Times New Roman" w:hAnsi="Times New Roman" w:cs="Times New Roman"/>
        </w:rPr>
        <w:t>.</w:t>
      </w:r>
      <w:r w:rsidR="003D70E5" w:rsidRPr="00093AEC">
        <w:rPr>
          <w:rFonts w:ascii="Times New Roman" w:hAnsi="Times New Roman" w:cs="Times New Roman"/>
        </w:rPr>
        <w:t xml:space="preserve"> </w:t>
      </w:r>
      <w:r w:rsidR="00E84AC1" w:rsidRPr="00093AEC">
        <w:rPr>
          <w:rFonts w:ascii="Times New Roman" w:hAnsi="Times New Roman" w:cs="Times New Roman"/>
        </w:rPr>
        <w:t>If the tendon remains torn</w:t>
      </w:r>
      <w:r w:rsidR="00D3795C" w:rsidRPr="00093AEC">
        <w:rPr>
          <w:rFonts w:ascii="Times New Roman" w:hAnsi="Times New Roman" w:cs="Times New Roman"/>
        </w:rPr>
        <w:t>,</w:t>
      </w:r>
      <w:r w:rsidR="00B53ED2" w:rsidRPr="00093AEC">
        <w:rPr>
          <w:rFonts w:ascii="Times New Roman" w:hAnsi="Times New Roman" w:cs="Times New Roman"/>
        </w:rPr>
        <w:t xml:space="preserve"> </w:t>
      </w:r>
      <w:r w:rsidR="00E84AC1" w:rsidRPr="00093AEC">
        <w:rPr>
          <w:rFonts w:ascii="Times New Roman" w:hAnsi="Times New Roman" w:cs="Times New Roman"/>
        </w:rPr>
        <w:t>unloaded</w:t>
      </w:r>
      <w:r w:rsidR="00D3795C" w:rsidRPr="00093AEC">
        <w:rPr>
          <w:rFonts w:ascii="Times New Roman" w:hAnsi="Times New Roman" w:cs="Times New Roman"/>
        </w:rPr>
        <w:t xml:space="preserve"> and retracted</w:t>
      </w:r>
      <w:r w:rsidR="00E84AC1" w:rsidRPr="00093AEC">
        <w:rPr>
          <w:rFonts w:ascii="Times New Roman" w:hAnsi="Times New Roman" w:cs="Times New Roman"/>
        </w:rPr>
        <w:t xml:space="preserve">, </w:t>
      </w:r>
      <w:r w:rsidR="00D3795C" w:rsidRPr="00093AEC">
        <w:rPr>
          <w:rFonts w:ascii="Times New Roman" w:hAnsi="Times New Roman" w:cs="Times New Roman"/>
        </w:rPr>
        <w:t>t</w:t>
      </w:r>
      <w:r w:rsidR="00A23520" w:rsidRPr="00093AEC">
        <w:rPr>
          <w:rFonts w:ascii="Times New Roman" w:hAnsi="Times New Roman" w:cs="Times New Roman"/>
        </w:rPr>
        <w:t xml:space="preserve">he </w:t>
      </w:r>
      <w:r w:rsidR="00865A37" w:rsidRPr="00093AEC">
        <w:rPr>
          <w:rFonts w:ascii="Times New Roman" w:hAnsi="Times New Roman" w:cs="Times New Roman"/>
        </w:rPr>
        <w:t xml:space="preserve">macrophages switch to become pro-fibrotic </w:t>
      </w:r>
      <w:r w:rsidR="002F59D2" w:rsidRPr="00093AEC">
        <w:rPr>
          <w:rFonts w:ascii="Times New Roman" w:hAnsi="Times New Roman" w:cs="Times New Roman"/>
        </w:rPr>
        <w:t>M2</w:t>
      </w:r>
      <w:r w:rsidR="002F59D2" w:rsidRPr="00093AEC">
        <w:rPr>
          <w:rFonts w:ascii="Times New Roman" w:hAnsi="Times New Roman" w:cs="Times New Roman"/>
          <w:vertAlign w:val="subscript"/>
        </w:rPr>
        <w:t>a</w:t>
      </w:r>
      <w:r w:rsidR="00865A37" w:rsidRPr="00093AEC">
        <w:rPr>
          <w:rFonts w:ascii="Times New Roman" w:hAnsi="Times New Roman" w:cs="Times New Roman"/>
          <w:vertAlign w:val="subscript"/>
        </w:rPr>
        <w:t xml:space="preserve"> </w:t>
      </w:r>
      <w:r w:rsidR="00865A37" w:rsidRPr="00093AEC">
        <w:rPr>
          <w:rFonts w:ascii="Times New Roman" w:hAnsi="Times New Roman" w:cs="Times New Roman"/>
        </w:rPr>
        <w:t xml:space="preserve">macrophages and reprogram </w:t>
      </w:r>
      <w:r w:rsidR="00A23520" w:rsidRPr="00093AEC">
        <w:rPr>
          <w:rFonts w:ascii="Times New Roman" w:hAnsi="Times New Roman" w:cs="Times New Roman"/>
        </w:rPr>
        <w:t>m</w:t>
      </w:r>
      <w:r w:rsidR="00A23520" w:rsidRPr="005C2FAD">
        <w:rPr>
          <w:rFonts w:ascii="Times New Roman" w:hAnsi="Times New Roman" w:cs="Times New Roman"/>
        </w:rPr>
        <w:t xml:space="preserve">yogenic precursor cells into the adipogenic pathway, </w:t>
      </w:r>
      <w:r w:rsidR="005F48BC">
        <w:rPr>
          <w:rFonts w:ascii="Times New Roman" w:hAnsi="Times New Roman" w:cs="Times New Roman"/>
        </w:rPr>
        <w:t>with</w:t>
      </w:r>
      <w:r w:rsidR="00A23520" w:rsidRPr="005C2FAD">
        <w:rPr>
          <w:rFonts w:ascii="Times New Roman" w:hAnsi="Times New Roman" w:cs="Times New Roman"/>
        </w:rPr>
        <w:t xml:space="preserve"> mature adipocytes </w:t>
      </w:r>
      <w:r w:rsidR="005F48BC">
        <w:rPr>
          <w:rFonts w:ascii="Times New Roman" w:hAnsi="Times New Roman" w:cs="Times New Roman"/>
        </w:rPr>
        <w:t>infiltrating</w:t>
      </w:r>
      <w:r w:rsidR="00A23520" w:rsidRPr="005C2FAD">
        <w:rPr>
          <w:rFonts w:ascii="Times New Roman" w:hAnsi="Times New Roman" w:cs="Times New Roman"/>
        </w:rPr>
        <w:t xml:space="preserve"> the free inter- and </w:t>
      </w:r>
      <w:proofErr w:type="spellStart"/>
      <w:r w:rsidR="00A23520" w:rsidRPr="005C2FAD">
        <w:rPr>
          <w:rFonts w:ascii="Times New Roman" w:hAnsi="Times New Roman" w:cs="Times New Roman"/>
        </w:rPr>
        <w:t>intramyofibrillar</w:t>
      </w:r>
      <w:proofErr w:type="spellEnd"/>
      <w:r w:rsidR="00A23520" w:rsidRPr="005C2FAD">
        <w:rPr>
          <w:rFonts w:ascii="Times New Roman" w:hAnsi="Times New Roman" w:cs="Times New Roman"/>
        </w:rPr>
        <w:t xml:space="preserve"> space</w:t>
      </w:r>
      <w:r w:rsidR="005F48BC">
        <w:rPr>
          <w:rFonts w:ascii="Times New Roman" w:hAnsi="Times New Roman" w:cs="Times New Roman"/>
        </w:rPr>
        <w:t>s</w:t>
      </w:r>
      <w:r w:rsidR="00A23520" w:rsidRPr="005C2FAD">
        <w:rPr>
          <w:rFonts w:ascii="Times New Roman" w:hAnsi="Times New Roman" w:cs="Times New Roman"/>
        </w:rPr>
        <w:t xml:space="preserve"> </w:t>
      </w:r>
      <w:r w:rsidR="007A6141" w:rsidRPr="005C2FAD">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&lt;EndNote&gt;&lt;Cite&gt;&lt;Author&gt;Frey&lt;/Author&gt;&lt;Year&gt;2009&lt;/Year&gt;&lt;RecNum&gt;403&lt;/RecNum&gt;&lt;DisplayText&gt;&lt;style face="superscript"&gt;9&lt;/style&gt;&lt;/DisplayText&gt;&lt;record&gt;&lt;rec-number&gt;403&lt;/rec-number&gt;&lt;foreign-keys&gt;&lt;key app="EN" db-id="w0zedppfwve5xoewxwa5a2dft0twaapaxdap" timestamp="1440030273"&gt;403&lt;/key&gt;&lt;key app="ENWeb" db-id=""&gt;0&lt;/key&gt;&lt;/foreign-keys&gt;&lt;ref-type name="Journal Article"&gt;17&lt;/ref-type&gt;&lt;contributors&gt;&lt;authors&gt;&lt;author&gt;Frey, E&lt;/author&gt;&lt;author&gt;Regenfelder, F&lt;/author&gt;&lt;author&gt;Sussmann, P&lt;/author&gt;&lt;author&gt;Zumstein, M&lt;/author&gt;&lt;author&gt;Gerber, C&lt;/author&gt;&lt;author&gt;Born, W&lt;/author&gt;&lt;author&gt;Fuchs, B&lt;/author&gt;&lt;/authors&gt;&lt;/contributors&gt;&lt;titles&gt;&lt;title&gt;Adipogenic and myogenic gene expression in rotator cuff muscle of the sheep after tendon tear&lt;/title&gt;&lt;secondary-title&gt;J Orthop Res&lt;/secondary-title&gt;&lt;/titles&gt;&lt;periodical&gt;&lt;full-title&gt;J Orthop Res&lt;/full-title&gt;&lt;/periodical&gt;&lt;pages&gt;504-509&lt;/pages&gt;&lt;volume&gt;27&lt;/volume&gt;&lt;keywords&gt;&lt;keyword&gt;Animals CCAAT-Enhancer-Binding Protein-beta Diseas&lt;/keyword&gt;&lt;/keywords&gt;&lt;dates&gt;&lt;year&gt;2009&lt;/year&gt;&lt;/dates&gt;&lt;pub-location&gt;Department of Orthopaedics, University of Zürich, Balgrist, Zürich, Switzerland.&lt;/pub-location&gt;&lt;urls&gt;&lt;related-urls&gt;&lt;url&gt;http://onlinelibrary.wiley.com/store/10.1002/jor.20695/asset/20695_ftp.pdf?v=1&amp;amp;t=ho8oitt9&amp;amp;s=71a1472ac1ea41a0b6d8a0efccdab270ce7ee04b&lt;/url&gt;&lt;/related-urls&gt;&lt;/urls&gt;&lt;electronic-resource-num&gt;10.1002/jor.20695&lt;/electronic-resource-num&gt;&lt;language&gt;eng&lt;/language&gt;&lt;/record&gt;&lt;/Cite&gt;&lt;/EndNote&gt;</w:instrText>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9</w:t>
      </w:r>
      <w:r w:rsidR="007A6141" w:rsidRPr="005C2FAD">
        <w:rPr>
          <w:rFonts w:ascii="Times New Roman" w:hAnsi="Times New Roman" w:cs="Times New Roman"/>
        </w:rPr>
        <w:fldChar w:fldCharType="end"/>
      </w:r>
      <w:r w:rsidR="00A23520" w:rsidRPr="005C2FAD">
        <w:rPr>
          <w:rFonts w:ascii="Times New Roman" w:hAnsi="Times New Roman" w:cs="Times New Roman"/>
        </w:rPr>
        <w:t xml:space="preserve">. </w:t>
      </w:r>
      <w:r w:rsidR="00C31115" w:rsidRPr="005C2FAD">
        <w:rPr>
          <w:rFonts w:ascii="Times New Roman" w:hAnsi="Times New Roman" w:cs="Times New Roman"/>
        </w:rPr>
        <w:t>This</w:t>
      </w:r>
      <w:r w:rsidR="00443476" w:rsidRPr="005C2FAD">
        <w:rPr>
          <w:rFonts w:ascii="Times New Roman" w:hAnsi="Times New Roman" w:cs="Times New Roman"/>
        </w:rPr>
        <w:t xml:space="preserve"> </w:t>
      </w:r>
      <w:r w:rsidR="00831C65" w:rsidRPr="005C2FAD">
        <w:rPr>
          <w:rFonts w:ascii="Times New Roman" w:hAnsi="Times New Roman" w:cs="Times New Roman"/>
        </w:rPr>
        <w:t xml:space="preserve">phenomenon is termed </w:t>
      </w:r>
      <w:r w:rsidR="00443476" w:rsidRPr="005C2FAD">
        <w:rPr>
          <w:rFonts w:ascii="Times New Roman" w:hAnsi="Times New Roman" w:cs="Times New Roman"/>
        </w:rPr>
        <w:t xml:space="preserve">fatty infiltration </w:t>
      </w:r>
      <w:r w:rsidR="007A6141" w:rsidRPr="005C2FAD">
        <w:rPr>
          <w:rFonts w:ascii="Times New Roman" w:hAnsi="Times New Roman" w:cs="Times New Roman"/>
        </w:rPr>
        <w:fldChar w:fldCharType="begin">
          <w:fldData xml:space="preserve">PEVuZE5vdGU+PENpdGU+PEF1dGhvcj5CYXJyeTwvQXV0aG9yPjxZZWFyPjIwMTM8L1llYXI+PFJl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PEVuZE5vdGU+PENpdGU+PEF1dGhvcj5CYXJyeTwvQXV0aG9yPjxZZWFyPjIwMTM8L1llYXI+PFJl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2; 27</w:t>
      </w:r>
      <w:r w:rsidR="007A6141" w:rsidRPr="005C2FAD">
        <w:rPr>
          <w:rFonts w:ascii="Times New Roman" w:hAnsi="Times New Roman" w:cs="Times New Roman"/>
        </w:rPr>
        <w:fldChar w:fldCharType="end"/>
      </w:r>
      <w:r w:rsidR="005B7ED5" w:rsidRPr="005C2FAD">
        <w:rPr>
          <w:rFonts w:ascii="Times New Roman" w:hAnsi="Times New Roman" w:cs="Times New Roman"/>
        </w:rPr>
        <w:t xml:space="preserve">. </w:t>
      </w:r>
      <w:r w:rsidR="00AE52E6" w:rsidRPr="005C2FAD">
        <w:rPr>
          <w:rFonts w:ascii="Times New Roman" w:hAnsi="Times New Roman" w:cs="Times New Roman"/>
        </w:rPr>
        <w:t xml:space="preserve">Although </w:t>
      </w:r>
      <w:r w:rsidR="00CC1A6D" w:rsidRPr="005C2FAD">
        <w:rPr>
          <w:rFonts w:ascii="Times New Roman" w:hAnsi="Times New Roman" w:cs="Times New Roman"/>
        </w:rPr>
        <w:t xml:space="preserve">reloading the </w:t>
      </w:r>
      <w:r w:rsidR="00AE52E6" w:rsidRPr="005C2FAD">
        <w:rPr>
          <w:rFonts w:ascii="Times New Roman" w:hAnsi="Times New Roman" w:cs="Times New Roman"/>
        </w:rPr>
        <w:t xml:space="preserve">dynamic </w:t>
      </w:r>
      <w:r w:rsidR="00CC1A6D" w:rsidRPr="005C2FAD">
        <w:rPr>
          <w:rFonts w:ascii="Times New Roman" w:hAnsi="Times New Roman" w:cs="Times New Roman"/>
        </w:rPr>
        <w:t>musculotendinous unit</w:t>
      </w:r>
      <w:r w:rsidR="00AE52E6" w:rsidRPr="005C2FAD">
        <w:rPr>
          <w:rFonts w:ascii="Times New Roman" w:hAnsi="Times New Roman" w:cs="Times New Roman"/>
        </w:rPr>
        <w:t>s</w:t>
      </w:r>
      <w:r w:rsidR="00CC1A6D" w:rsidRPr="005C2FAD">
        <w:rPr>
          <w:rFonts w:ascii="Times New Roman" w:hAnsi="Times New Roman" w:cs="Times New Roman"/>
        </w:rPr>
        <w:t xml:space="preserve"> </w:t>
      </w:r>
      <w:r w:rsidR="00AE52E6" w:rsidRPr="005C2FAD">
        <w:rPr>
          <w:rFonts w:ascii="Times New Roman" w:hAnsi="Times New Roman" w:cs="Times New Roman"/>
        </w:rPr>
        <w:t xml:space="preserve">leads to </w:t>
      </w:r>
      <w:r w:rsidR="00EE17EC">
        <w:rPr>
          <w:rFonts w:ascii="Times New Roman" w:hAnsi="Times New Roman" w:cs="Times New Roman"/>
        </w:rPr>
        <w:t xml:space="preserve">partial </w:t>
      </w:r>
      <w:r w:rsidR="00CC1A6D" w:rsidRPr="005C2FAD">
        <w:rPr>
          <w:rFonts w:ascii="Times New Roman" w:hAnsi="Times New Roman" w:cs="Times New Roman"/>
        </w:rPr>
        <w:t>recover</w:t>
      </w:r>
      <w:r w:rsidR="00AE52E6" w:rsidRPr="005C2FAD">
        <w:rPr>
          <w:rFonts w:ascii="Times New Roman" w:hAnsi="Times New Roman" w:cs="Times New Roman"/>
        </w:rPr>
        <w:t xml:space="preserve">y of </w:t>
      </w:r>
      <w:r w:rsidR="00CC1A6D" w:rsidRPr="005C2FAD">
        <w:rPr>
          <w:rFonts w:ascii="Times New Roman" w:hAnsi="Times New Roman" w:cs="Times New Roman"/>
        </w:rPr>
        <w:t>atrophy and retraction</w:t>
      </w:r>
      <w:r w:rsidR="00831C65" w:rsidRPr="005C2FAD">
        <w:rPr>
          <w:rFonts w:ascii="Times New Roman" w:hAnsi="Times New Roman" w:cs="Times New Roman"/>
        </w:rPr>
        <w:t>, f</w:t>
      </w:r>
      <w:r w:rsidR="00CC1A6D" w:rsidRPr="005C2FAD">
        <w:rPr>
          <w:rFonts w:ascii="Times New Roman" w:hAnsi="Times New Roman" w:cs="Times New Roman"/>
        </w:rPr>
        <w:t xml:space="preserve">atty infiltration </w:t>
      </w:r>
      <w:r w:rsidR="00AE52E6" w:rsidRPr="005C2FAD">
        <w:rPr>
          <w:rFonts w:ascii="Times New Roman" w:hAnsi="Times New Roman" w:cs="Times New Roman"/>
        </w:rPr>
        <w:t>remains irreversible</w:t>
      </w:r>
      <w:r w:rsidR="00CC1A6D"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PEVuZE5vdGU+PENpdGU+PEF1dGhvcj5LaWxsaWFuPC9BdXRob3I+PFllYXI+MjAxMzwvWWVhcj48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=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PEVuZE5vdGU+PENpdGU+PEF1dGhvcj5LaWxsaWFuPC9BdXRob3I+PFllYXI+MjAxMzwvWWVhcj48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=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5; 18</w:t>
      </w:r>
      <w:r w:rsidR="007A6141" w:rsidRPr="005C2FAD">
        <w:rPr>
          <w:rFonts w:ascii="Times New Roman" w:hAnsi="Times New Roman" w:cs="Times New Roman"/>
        </w:rPr>
        <w:fldChar w:fldCharType="end"/>
      </w:r>
      <w:r w:rsidR="00CC1A6D" w:rsidRPr="005C2FAD">
        <w:rPr>
          <w:rFonts w:ascii="Times New Roman" w:hAnsi="Times New Roman" w:cs="Times New Roman"/>
        </w:rPr>
        <w:t xml:space="preserve">. </w:t>
      </w:r>
      <w:r w:rsidR="00AE52E6" w:rsidRPr="005C2FAD">
        <w:rPr>
          <w:rFonts w:ascii="Times New Roman" w:hAnsi="Times New Roman" w:cs="Times New Roman"/>
        </w:rPr>
        <w:t xml:space="preserve">The degree of fatty infiltration in a chronically torn rotator cuff </w:t>
      </w:r>
      <w:r w:rsidR="00234772" w:rsidRPr="005C2FAD">
        <w:rPr>
          <w:rFonts w:ascii="Times New Roman" w:hAnsi="Times New Roman" w:cs="Times New Roman"/>
        </w:rPr>
        <w:t xml:space="preserve">is a negative predictor for </w:t>
      </w:r>
      <w:r w:rsidR="003F68AF" w:rsidRPr="005C2FAD">
        <w:rPr>
          <w:rFonts w:ascii="Times New Roman" w:hAnsi="Times New Roman" w:cs="Times New Roman"/>
        </w:rPr>
        <w:t xml:space="preserve">a </w:t>
      </w:r>
      <w:r w:rsidR="00234772" w:rsidRPr="005C2FAD">
        <w:rPr>
          <w:rFonts w:ascii="Times New Roman" w:hAnsi="Times New Roman" w:cs="Times New Roman"/>
        </w:rPr>
        <w:t xml:space="preserve">successful </w:t>
      </w:r>
      <w:r w:rsidR="003F68AF" w:rsidRPr="005C2FAD">
        <w:rPr>
          <w:rFonts w:ascii="Times New Roman" w:hAnsi="Times New Roman" w:cs="Times New Roman"/>
        </w:rPr>
        <w:t>surgical outcome</w:t>
      </w:r>
      <w:r w:rsidR="00DA522C">
        <w:rPr>
          <w:rFonts w:ascii="Times New Roman" w:hAnsi="Times New Roman" w:cs="Times New Roman"/>
        </w:rPr>
        <w:t xml:space="preserve"> </w:t>
      </w:r>
      <w:r w:rsidR="007A6141">
        <w:rPr>
          <w:rFonts w:ascii="Times New Roman" w:hAnsi="Times New Roman" w:cs="Times New Roman"/>
        </w:rPr>
        <w:fldChar w:fldCharType="begin">
          <w:fldData xml:space="preserve">PEVuZE5vdGU+PENpdGU+PEF1dGhvcj5adW1zdGVpbjwvQXV0aG9yPjxZZWFyPjIwMDg8L1llYXI+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dC1wZXJpb2RpY2FsPjxwYWdlcz4yNDIzLTMxPC9wYWdlcz48dm9sdW1lPjkwPC92b2x1bWU+PG51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PEVuZE5vdGU+PENpdGU+PEF1dGhvcj5adW1zdGVpbjwvQXV0aG9yPjxZZWFyPjIwMDg8L1llYXI+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Pr>
          <w:rFonts w:ascii="Times New Roman" w:hAnsi="Times New Roman" w:cs="Times New Roman"/>
        </w:rPr>
      </w:r>
      <w:r w:rsidR="007A6141">
        <w:rPr>
          <w:rFonts w:ascii="Times New Roman" w:hAnsi="Times New Roman" w:cs="Times New Roman"/>
        </w:rPr>
        <w:fldChar w:fldCharType="separate"/>
      </w:r>
      <w:r w:rsidR="00AB2209" w:rsidRPr="00AB2209">
        <w:rPr>
          <w:rFonts w:ascii="Times New Roman" w:hAnsi="Times New Roman" w:cs="Times New Roman"/>
          <w:noProof/>
          <w:vertAlign w:val="superscript"/>
        </w:rPr>
        <w:t>46</w:t>
      </w:r>
      <w:r w:rsidR="007A6141">
        <w:rPr>
          <w:rFonts w:ascii="Times New Roman" w:hAnsi="Times New Roman" w:cs="Times New Roman"/>
        </w:rPr>
        <w:fldChar w:fldCharType="end"/>
      </w:r>
      <w:r w:rsidR="003A4FB0" w:rsidRPr="005C2FAD">
        <w:rPr>
          <w:rFonts w:ascii="Times New Roman" w:hAnsi="Times New Roman" w:cs="Times New Roman"/>
        </w:rPr>
        <w:t>.</w:t>
      </w:r>
      <w:r w:rsidR="00CC1A6D" w:rsidRPr="005C2FAD">
        <w:rPr>
          <w:rFonts w:ascii="Times New Roman" w:hAnsi="Times New Roman" w:cs="Times New Roman"/>
        </w:rPr>
        <w:t xml:space="preserve"> </w:t>
      </w:r>
    </w:p>
    <w:p w14:paraId="5B756EEF" w14:textId="77777777" w:rsidR="00343E0C" w:rsidRPr="005C2FAD" w:rsidRDefault="00343E0C" w:rsidP="00F505E3">
      <w:pPr>
        <w:jc w:val="both"/>
        <w:rPr>
          <w:rFonts w:ascii="Times New Roman" w:hAnsi="Times New Roman" w:cs="Times New Roman"/>
        </w:rPr>
      </w:pPr>
    </w:p>
    <w:p w14:paraId="02BC2D09" w14:textId="77777777" w:rsidR="00CB0E6C" w:rsidRDefault="00CB0E6C" w:rsidP="00F505E3">
      <w:pPr>
        <w:jc w:val="both"/>
        <w:rPr>
          <w:rFonts w:ascii="Times New Roman" w:hAnsi="Times New Roman" w:cs="Times New Roman"/>
        </w:rPr>
      </w:pPr>
    </w:p>
    <w:p w14:paraId="0818721D" w14:textId="44EFF3E2" w:rsidR="00CB0E6C" w:rsidRPr="00093AEC" w:rsidRDefault="00CB0E6C" w:rsidP="00CB0E6C">
      <w:pPr>
        <w:jc w:val="both"/>
        <w:rPr>
          <w:rFonts w:ascii="Times New Roman" w:hAnsi="Times New Roman" w:cs="Times New Roman"/>
        </w:rPr>
      </w:pPr>
      <w:r w:rsidRPr="005C2FAD">
        <w:rPr>
          <w:rFonts w:ascii="Times New Roman" w:hAnsi="Times New Roman" w:cs="Times New Roman"/>
        </w:rPr>
        <w:lastRenderedPageBreak/>
        <w:t xml:space="preserve">The complex interplay of molecular and cellular mechanisms, which leads to potentially irreversible structural alterations in skeletal muscle, is well described </w:t>
      </w:r>
      <w:r w:rsidR="007A6141" w:rsidRPr="005C2FAD">
        <w:rPr>
          <w:rFonts w:ascii="Times New Roman" w:hAnsi="Times New Roman" w:cs="Times New Roman"/>
        </w:rPr>
        <w:fldChar w:fldCharType="begin">
          <w:fldData xml:space="preserve">PEVuZE5vdGU+PENpdGU+PEF1dGhvcj5MYXJvbjwvQXV0aG9yPjxZZWFyPjIwMTI8L1llYXI+PFJl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PEVuZE5vdGU+PENpdGU+PEF1dGhvcj5MYXJvbjwvQXV0aG9yPjxZZWFyPjIwMTI8L1llYXI+PFJl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22</w:t>
      </w:r>
      <w:r w:rsidR="007A6141" w:rsidRPr="005C2FAD">
        <w:rPr>
          <w:rFonts w:ascii="Times New Roman" w:hAnsi="Times New Roman" w:cs="Times New Roman"/>
        </w:rPr>
        <w:fldChar w:fldCharType="end"/>
      </w:r>
      <w:r w:rsidRPr="005C2FAD">
        <w:rPr>
          <w:rFonts w:ascii="Times New Roman" w:hAnsi="Times New Roman" w:cs="Times New Roman"/>
        </w:rPr>
        <w:t xml:space="preserve">.  </w:t>
      </w:r>
      <w:r w:rsidRPr="00625DBF">
        <w:rPr>
          <w:rFonts w:ascii="Times New Roman" w:hAnsi="Times New Roman"/>
        </w:rPr>
        <w:t>However</w:t>
      </w:r>
      <w:r w:rsidRPr="005C2FAD">
        <w:rPr>
          <w:rFonts w:ascii="Times New Roman" w:hAnsi="Times New Roman" w:cs="Times New Roman"/>
        </w:rPr>
        <w:t>, a single upstream regulator</w:t>
      </w:r>
      <w:r w:rsidRPr="005C2FAD" w:rsidDel="00B602DC">
        <w:rPr>
          <w:rFonts w:ascii="Times New Roman" w:hAnsi="Times New Roman" w:cs="Times New Roman"/>
        </w:rPr>
        <w:t xml:space="preserve"> </w:t>
      </w:r>
      <w:r w:rsidRPr="005C2FAD">
        <w:rPr>
          <w:rFonts w:ascii="Times New Roman" w:hAnsi="Times New Roman" w:cs="Times New Roman"/>
        </w:rPr>
        <w:t xml:space="preserve">may orchestrate this molecular cascade. The discovery of such a </w:t>
      </w:r>
      <w:r w:rsidR="00535D50">
        <w:rPr>
          <w:rFonts w:ascii="Times New Roman" w:hAnsi="Times New Roman" w:cs="Times New Roman"/>
        </w:rPr>
        <w:t>regulator</w:t>
      </w:r>
      <w:r w:rsidRPr="005C2FAD">
        <w:rPr>
          <w:rFonts w:ascii="Times New Roman" w:hAnsi="Times New Roman" w:cs="Times New Roman"/>
        </w:rPr>
        <w:t xml:space="preserve"> could potentially provide a</w:t>
      </w:r>
      <w:r w:rsidR="00535D50">
        <w:rPr>
          <w:rFonts w:ascii="Times New Roman" w:hAnsi="Times New Roman" w:cs="Times New Roman"/>
        </w:rPr>
        <w:t xml:space="preserve"> future</w:t>
      </w:r>
      <w:r w:rsidRPr="005C2FAD">
        <w:rPr>
          <w:rFonts w:ascii="Times New Roman" w:hAnsi="Times New Roman" w:cs="Times New Roman"/>
        </w:rPr>
        <w:t xml:space="preserve"> target for therapeutic interventions at the molecular level </w:t>
      </w:r>
      <w:r w:rsidRPr="00093AEC">
        <w:rPr>
          <w:rFonts w:ascii="Times New Roman" w:hAnsi="Times New Roman" w:cs="Times New Roman"/>
        </w:rPr>
        <w:t xml:space="preserve">that may enhance the recovery of rotator cuff muscles </w:t>
      </w:r>
      <w:proofErr w:type="spellStart"/>
      <w:r w:rsidRPr="00093AEC">
        <w:rPr>
          <w:rFonts w:ascii="Times New Roman" w:hAnsi="Times New Roman" w:cs="Times New Roman"/>
        </w:rPr>
        <w:t>post surgical</w:t>
      </w:r>
      <w:proofErr w:type="spellEnd"/>
      <w:r w:rsidRPr="00093AEC">
        <w:rPr>
          <w:rFonts w:ascii="Times New Roman" w:hAnsi="Times New Roman" w:cs="Times New Roman"/>
        </w:rPr>
        <w:t xml:space="preserve"> repair.</w:t>
      </w:r>
    </w:p>
    <w:p w14:paraId="2CDE6CB9" w14:textId="77777777" w:rsidR="0035630A" w:rsidRPr="00093AEC" w:rsidRDefault="0035630A" w:rsidP="00F505E3">
      <w:pPr>
        <w:jc w:val="both"/>
        <w:rPr>
          <w:rFonts w:ascii="Times New Roman" w:hAnsi="Times New Roman" w:cs="Times New Roman"/>
        </w:rPr>
      </w:pPr>
    </w:p>
    <w:p w14:paraId="6BFDC9CA" w14:textId="006C5B2B" w:rsidR="00052C9C" w:rsidRPr="005C2FAD" w:rsidRDefault="000575AC" w:rsidP="00F505E3">
      <w:pPr>
        <w:jc w:val="both"/>
        <w:rPr>
          <w:rFonts w:ascii="Times New Roman" w:hAnsi="Times New Roman" w:cs="Times New Roman"/>
        </w:rPr>
      </w:pPr>
      <w:r w:rsidRPr="00093AEC">
        <w:rPr>
          <w:rFonts w:ascii="Times New Roman" w:hAnsi="Times New Roman" w:cs="Times New Roman"/>
        </w:rPr>
        <w:t>Poly (ADP-ribose) polymerase-1 (</w:t>
      </w:r>
      <w:r w:rsidR="003C7BC8" w:rsidRPr="00093AEC">
        <w:rPr>
          <w:rFonts w:ascii="Times New Roman" w:hAnsi="Times New Roman" w:cs="Times New Roman"/>
        </w:rPr>
        <w:t>PARP</w:t>
      </w:r>
      <w:r w:rsidRPr="00093AEC">
        <w:rPr>
          <w:rFonts w:ascii="Times New Roman" w:hAnsi="Times New Roman" w:cs="Times New Roman"/>
        </w:rPr>
        <w:t>-</w:t>
      </w:r>
      <w:r w:rsidR="003C7BC8" w:rsidRPr="00093AEC">
        <w:rPr>
          <w:rFonts w:ascii="Times New Roman" w:hAnsi="Times New Roman" w:cs="Times New Roman"/>
        </w:rPr>
        <w:t>1</w:t>
      </w:r>
      <w:r w:rsidR="00530DEA" w:rsidRPr="00093AEC">
        <w:rPr>
          <w:rFonts w:ascii="Times New Roman" w:hAnsi="Times New Roman" w:cs="Times New Roman"/>
        </w:rPr>
        <w:t>)</w:t>
      </w:r>
      <w:r w:rsidRPr="00093AEC">
        <w:rPr>
          <w:rFonts w:ascii="Times New Roman" w:hAnsi="Times New Roman" w:cs="Times New Roman"/>
        </w:rPr>
        <w:t xml:space="preserve">, </w:t>
      </w:r>
      <w:r w:rsidR="00C14E6C" w:rsidRPr="00093AEC">
        <w:rPr>
          <w:rFonts w:ascii="Times New Roman" w:hAnsi="Times New Roman" w:cs="Times New Roman"/>
        </w:rPr>
        <w:t>also known as</w:t>
      </w:r>
      <w:r w:rsidR="007E2DE6" w:rsidRPr="00093AEC">
        <w:rPr>
          <w:rFonts w:ascii="Times New Roman" w:hAnsi="Times New Roman" w:cs="Times New Roman"/>
        </w:rPr>
        <w:t xml:space="preserve"> </w:t>
      </w:r>
      <w:r w:rsidRPr="00093AEC">
        <w:rPr>
          <w:rFonts w:ascii="Times New Roman" w:hAnsi="Times New Roman" w:cs="Times New Roman"/>
        </w:rPr>
        <w:t>ADP-</w:t>
      </w:r>
      <w:proofErr w:type="spellStart"/>
      <w:r w:rsidRPr="00093AEC">
        <w:rPr>
          <w:rFonts w:ascii="Times New Roman" w:hAnsi="Times New Roman" w:cs="Times New Roman"/>
        </w:rPr>
        <w:t>ribosyltransferase</w:t>
      </w:r>
      <w:proofErr w:type="spellEnd"/>
      <w:r w:rsidRPr="00093AEC">
        <w:rPr>
          <w:rFonts w:ascii="Times New Roman" w:hAnsi="Times New Roman" w:cs="Times New Roman"/>
        </w:rPr>
        <w:t xml:space="preserve"> (ARTD1)</w:t>
      </w:r>
      <w:r w:rsidR="00530DEA" w:rsidRPr="00093AEC">
        <w:rPr>
          <w:rFonts w:ascii="Times New Roman" w:hAnsi="Times New Roman" w:cs="Times New Roman"/>
        </w:rPr>
        <w:t>,</w:t>
      </w:r>
      <w:r w:rsidR="006F4706" w:rsidRPr="00093AEC">
        <w:rPr>
          <w:rFonts w:ascii="Times New Roman" w:hAnsi="Times New Roman" w:cs="Times New Roman"/>
        </w:rPr>
        <w:t xml:space="preserve"> is </w:t>
      </w:r>
      <w:r w:rsidR="00C14E6C" w:rsidRPr="00093AEC">
        <w:rPr>
          <w:rFonts w:ascii="Times New Roman" w:hAnsi="Times New Roman" w:cs="Times New Roman"/>
        </w:rPr>
        <w:t xml:space="preserve">a key transcription factor involved in the </w:t>
      </w:r>
      <w:r w:rsidRPr="00093AEC">
        <w:rPr>
          <w:rFonts w:ascii="Times New Roman" w:hAnsi="Times New Roman" w:cs="Times New Roman"/>
        </w:rPr>
        <w:t>maint</w:t>
      </w:r>
      <w:r w:rsidR="00C14E6C" w:rsidRPr="00093AEC">
        <w:rPr>
          <w:rFonts w:ascii="Times New Roman" w:hAnsi="Times New Roman" w:cs="Times New Roman"/>
        </w:rPr>
        <w:t>e</w:t>
      </w:r>
      <w:r w:rsidRPr="00093AEC">
        <w:rPr>
          <w:rFonts w:ascii="Times New Roman" w:hAnsi="Times New Roman" w:cs="Times New Roman"/>
        </w:rPr>
        <w:t>n</w:t>
      </w:r>
      <w:r w:rsidR="00C14E6C" w:rsidRPr="00093AEC">
        <w:rPr>
          <w:rFonts w:ascii="Times New Roman" w:hAnsi="Times New Roman" w:cs="Times New Roman"/>
        </w:rPr>
        <w:t>ance</w:t>
      </w:r>
      <w:r w:rsidR="006F4706" w:rsidRPr="00093AEC">
        <w:rPr>
          <w:rFonts w:ascii="Times New Roman" w:hAnsi="Times New Roman" w:cs="Times New Roman"/>
        </w:rPr>
        <w:t xml:space="preserve"> </w:t>
      </w:r>
      <w:r w:rsidR="00C14E6C" w:rsidRPr="00093AEC">
        <w:rPr>
          <w:rFonts w:ascii="Times New Roman" w:hAnsi="Times New Roman" w:cs="Times New Roman"/>
        </w:rPr>
        <w:t xml:space="preserve">of </w:t>
      </w:r>
      <w:r w:rsidR="006F4706" w:rsidRPr="00093AEC">
        <w:rPr>
          <w:rFonts w:ascii="Times New Roman" w:hAnsi="Times New Roman" w:cs="Times New Roman"/>
        </w:rPr>
        <w:t>cellular homeostasis</w:t>
      </w:r>
      <w:r w:rsidR="009B5B9E" w:rsidRPr="00093AEC">
        <w:rPr>
          <w:rFonts w:ascii="Times New Roman" w:hAnsi="Times New Roman" w:cs="Times New Roman"/>
        </w:rPr>
        <w:t xml:space="preserve"> </w:t>
      </w:r>
      <w:r w:rsidR="007A6141"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&lt;EndNote&gt;&lt;Cite&gt;&lt;Author&gt;Pirinen&lt;/Author&gt;&lt;Year&gt;2014&lt;/Year&gt;&lt;RecNum&gt;730&lt;/RecNum&gt;&lt;DisplayText&gt;&lt;style face="superscript"&gt;37&lt;/style&gt;&lt;/DisplayText&gt;&lt;record&gt;&lt;rec-number&gt;730&lt;/rec-number&gt;&lt;foreign-keys&gt;&lt;key app="EN" db-id="w0zedppfwve5xoewxwa5a2dft0twaapaxdap" timestamp="1440031857"&gt;730&lt;/key&gt;&lt;key app="ENWeb" db-id=""&gt;0&lt;/key&gt;&lt;/foreign-keys&gt;&lt;ref-type name="Journal Article"&gt;17&lt;/ref-type&gt;&lt;contributors&gt;&lt;authors&gt;&lt;author&gt;Pirinen, E.&lt;/author&gt;&lt;author&gt;Cantó, C.&lt;/author&gt;&lt;author&gt;Jo, Y. S.&lt;/author&gt;&lt;author&gt;Morato, L.&lt;/author&gt;&lt;author&gt;Zhang, H.&lt;/author&gt;&lt;author&gt;Menzies, K. J.&lt;/author&gt;&lt;author&gt;Williams, E. G.&lt;/author&gt;&lt;author&gt;Mouchiroud, L.&lt;/author&gt;&lt;author&gt;Moullan, N.&lt;/author&gt;&lt;author&gt;Hagberg, C.&lt;/author&gt;&lt;author&gt;Li, W.&lt;/author&gt;&lt;author&gt;Timmers, S.&lt;/author&gt;&lt;author&gt;Imhof, R.&lt;/author&gt;&lt;author&gt;Verbeek, J.&lt;/author&gt;&lt;author&gt;Pujol, A.&lt;/author&gt;&lt;author&gt;van Loon, B.&lt;/author&gt;&lt;author&gt;Viscomi, C.&lt;/author&gt;&lt;author&gt;Zeviani, M.&lt;/author&gt;&lt;author&gt;Schrauwen, P.&lt;/author&gt;&lt;author&gt;Sauve, A. A.&lt;/author&gt;&lt;author&gt;Schoonjans, K.&lt;/author&gt;&lt;author&gt;Auwerx, J.&lt;/author&gt;&lt;/authors&gt;&lt;/contributors&gt;&lt;titles&gt;&lt;title&gt;Pharmacological Inhibition of poly(ADP-ribose) polymerases improves fitness and mitochondrial function in skeletal muscle&lt;/title&gt;&lt;secondary-title&gt;Cell Metab&lt;/secondary-title&gt;&lt;/titles&gt;&lt;periodical&gt;&lt;full-title&gt;Cell Metab&lt;/full-title&gt;&lt;/periodical&gt;&lt;pages&gt;1034-41&lt;/pages&gt;&lt;volume&gt;19&lt;/volume&gt;&lt;number&gt;6&lt;/number&gt;&lt;dates&gt;&lt;year&gt;2014&lt;/year&gt;&lt;pub-dates&gt;&lt;date&gt;Jun&lt;/date&gt;&lt;/pub-dates&gt;&lt;/dates&gt;&lt;isbn&gt;1932-7420&lt;/isbn&gt;&lt;accession-num&gt;24814482&lt;/accession-num&gt;&lt;urls&gt;&lt;related-urls&gt;&lt;url&gt;http://www.ncbi.nlm.nih.gov/pubmed/24814482&lt;/url&gt;&lt;/related-urls&gt;&lt;/urls&gt;&lt;custom2&gt;PMC4047186&lt;/custom2&gt;&lt;electronic-resource-num&gt;10.1016/j.cmet.2014.04.002&lt;/electronic-resource-num&gt;&lt;language&gt;eng&lt;/language&gt;&lt;/record&gt;&lt;/Cite&gt;&lt;/EndNote&gt;</w:instrText>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37</w:t>
      </w:r>
      <w:r w:rsidR="007A6141" w:rsidRPr="00093AEC">
        <w:rPr>
          <w:rFonts w:ascii="Times New Roman" w:hAnsi="Times New Roman" w:cs="Times New Roman"/>
        </w:rPr>
        <w:fldChar w:fldCharType="end"/>
      </w:r>
      <w:r w:rsidR="004B6139" w:rsidRPr="00093AEC">
        <w:rPr>
          <w:rFonts w:ascii="Times New Roman" w:hAnsi="Times New Roman" w:cs="Times New Roman"/>
        </w:rPr>
        <w:t xml:space="preserve">. </w:t>
      </w:r>
      <w:r w:rsidR="006F4706" w:rsidRPr="00093AEC">
        <w:rPr>
          <w:rFonts w:ascii="Times New Roman" w:hAnsi="Times New Roman" w:cs="Times New Roman"/>
        </w:rPr>
        <w:t>It</w:t>
      </w:r>
      <w:r w:rsidR="006F4706" w:rsidRPr="005C2FAD">
        <w:rPr>
          <w:rFonts w:ascii="Times New Roman" w:hAnsi="Times New Roman" w:cs="Times New Roman"/>
        </w:rPr>
        <w:t xml:space="preserve"> </w:t>
      </w:r>
      <w:r w:rsidR="0031777B" w:rsidRPr="005C2FAD">
        <w:rPr>
          <w:rFonts w:ascii="Times New Roman" w:hAnsi="Times New Roman" w:cs="Times New Roman"/>
        </w:rPr>
        <w:t>activates</w:t>
      </w:r>
      <w:r w:rsidR="007E2DE6" w:rsidRPr="005C2FAD">
        <w:rPr>
          <w:rFonts w:ascii="Times New Roman" w:hAnsi="Times New Roman" w:cs="Times New Roman"/>
        </w:rPr>
        <w:t xml:space="preserve"> </w:t>
      </w:r>
      <w:r w:rsidR="002F51CB" w:rsidRPr="005C2FAD">
        <w:rPr>
          <w:rFonts w:ascii="Times New Roman" w:hAnsi="Times New Roman" w:cs="Times New Roman"/>
        </w:rPr>
        <w:t>NF</w:t>
      </w:r>
      <w:r w:rsidR="00191CFF">
        <w:rPr>
          <w:rFonts w:ascii="Times New Roman" w:hAnsi="Times New Roman" w:cs="Times New Roman"/>
        </w:rPr>
        <w:t>-</w:t>
      </w:r>
      <w:proofErr w:type="spellStart"/>
      <w:r w:rsidR="002F51CB" w:rsidRPr="005C2FAD">
        <w:rPr>
          <w:rFonts w:ascii="Times New Roman" w:hAnsi="Times New Roman" w:cs="Times New Roman"/>
        </w:rPr>
        <w:t>κB</w:t>
      </w:r>
      <w:proofErr w:type="spellEnd"/>
      <w:r w:rsidR="002F51CB" w:rsidRPr="005C2FAD">
        <w:rPr>
          <w:rFonts w:ascii="Times New Roman" w:hAnsi="Times New Roman" w:cs="Times New Roman"/>
        </w:rPr>
        <w:t xml:space="preserve"> </w:t>
      </w:r>
      <w:r w:rsidR="007E2DE6" w:rsidRPr="005C2FAD">
        <w:rPr>
          <w:rFonts w:ascii="Times New Roman" w:hAnsi="Times New Roman" w:cs="Times New Roman"/>
        </w:rPr>
        <w:t>transcription</w:t>
      </w:r>
      <w:r w:rsidR="0031777B" w:rsidRPr="005C2FAD">
        <w:rPr>
          <w:rFonts w:ascii="Times New Roman" w:hAnsi="Times New Roman" w:cs="Times New Roman"/>
        </w:rPr>
        <w:t xml:space="preserve"> during the</w:t>
      </w:r>
      <w:r w:rsidR="007E2DE6" w:rsidRPr="005C2FAD">
        <w:rPr>
          <w:rFonts w:ascii="Times New Roman" w:hAnsi="Times New Roman" w:cs="Times New Roman"/>
        </w:rPr>
        <w:t xml:space="preserve"> inflammatory respon</w:t>
      </w:r>
      <w:r w:rsidR="0031777B" w:rsidRPr="005C2FAD">
        <w:rPr>
          <w:rFonts w:ascii="Times New Roman" w:hAnsi="Times New Roman" w:cs="Times New Roman"/>
        </w:rPr>
        <w:t>s</w:t>
      </w:r>
      <w:r w:rsidR="007E2DE6" w:rsidRPr="005C2FAD">
        <w:rPr>
          <w:rFonts w:ascii="Times New Roman" w:hAnsi="Times New Roman" w:cs="Times New Roman"/>
        </w:rPr>
        <w:t>e</w:t>
      </w:r>
      <w:r w:rsidR="00052C9C" w:rsidRPr="005C2FAD">
        <w:rPr>
          <w:rFonts w:ascii="Times New Roman" w:hAnsi="Times New Roman" w:cs="Times New Roman"/>
        </w:rPr>
        <w:t xml:space="preserve"> which not only induces apoptosis and muscular atrophy, but also inhibits muscle regeneration</w:t>
      </w:r>
      <w:r w:rsidR="0031777B"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PEVuZE5vdGU+PENpdGU+PEF1dGhvcj5IYXNzYTwvQXV0aG9yPjxZZWFyPjE5OTk8L1llYXI+PFJl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PEVuZE5vdGU+PENpdGU+PEF1dGhvcj5IYXNzYTwvQXV0aG9yPjxZZWFyPjE5OTk8L1llYXI+PFJl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14; 42</w:t>
      </w:r>
      <w:r w:rsidR="007A6141" w:rsidRPr="005C2FAD">
        <w:rPr>
          <w:rFonts w:ascii="Times New Roman" w:hAnsi="Times New Roman" w:cs="Times New Roman"/>
        </w:rPr>
        <w:fldChar w:fldCharType="end"/>
      </w:r>
      <w:r w:rsidR="006C1F10" w:rsidRPr="005C2FAD">
        <w:rPr>
          <w:rFonts w:ascii="Times New Roman" w:hAnsi="Times New Roman" w:cs="Times New Roman"/>
        </w:rPr>
        <w:t>;</w:t>
      </w:r>
      <w:r w:rsidR="006F4706" w:rsidRPr="005C2FAD">
        <w:rPr>
          <w:rFonts w:ascii="Times New Roman" w:hAnsi="Times New Roman" w:cs="Times New Roman"/>
        </w:rPr>
        <w:t xml:space="preserve"> it promotes a caspase independent pathway of apoptosis </w:t>
      </w:r>
      <w:r w:rsidR="0031777B" w:rsidRPr="005C2FAD">
        <w:rPr>
          <w:rFonts w:ascii="Times New Roman" w:hAnsi="Times New Roman" w:cs="Times New Roman"/>
        </w:rPr>
        <w:t xml:space="preserve">via </w:t>
      </w:r>
      <w:r w:rsidR="006C1F10" w:rsidRPr="005C2FAD">
        <w:rPr>
          <w:rFonts w:ascii="Times New Roman" w:hAnsi="Times New Roman" w:cs="Times New Roman"/>
        </w:rPr>
        <w:t>the apoptosis inducing factor (AIF)</w:t>
      </w:r>
      <w:r w:rsidR="002D4A56"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PEVuZE5vdGU+PENpdGU+PEF1dGhvcj5Ib25nPC9BdXRob3I+PFllYXI+MjAwNDwvWWVhcj48UmVj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PEVuZE5vdGU+PENpdGU+PEF1dGhvcj5Ib25nPC9BdXRob3I+PFllYXI+MjAwNDwvWWVhcj48UmVj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15</w:t>
      </w:r>
      <w:r w:rsidR="007A6141" w:rsidRPr="005C2FAD">
        <w:rPr>
          <w:rFonts w:ascii="Times New Roman" w:hAnsi="Times New Roman" w:cs="Times New Roman"/>
        </w:rPr>
        <w:fldChar w:fldCharType="end"/>
      </w:r>
      <w:r w:rsidR="006C1F10" w:rsidRPr="005C2FAD">
        <w:rPr>
          <w:rFonts w:ascii="Times New Roman" w:hAnsi="Times New Roman" w:cs="Times New Roman"/>
        </w:rPr>
        <w:t xml:space="preserve">; it </w:t>
      </w:r>
      <w:r w:rsidR="006F4706" w:rsidRPr="005C2FAD">
        <w:rPr>
          <w:rFonts w:ascii="Times New Roman" w:hAnsi="Times New Roman" w:cs="Times New Roman"/>
        </w:rPr>
        <w:t xml:space="preserve">regulates the expression of </w:t>
      </w:r>
      <w:r w:rsidR="0031777B" w:rsidRPr="005C2FAD">
        <w:rPr>
          <w:rFonts w:ascii="Times New Roman" w:hAnsi="Times New Roman" w:cs="Times New Roman"/>
        </w:rPr>
        <w:t>peroxisome proliferator-activated receptor gamma (</w:t>
      </w:r>
      <w:proofErr w:type="spellStart"/>
      <w:r w:rsidR="00337CC6" w:rsidRPr="005C2FAD">
        <w:rPr>
          <w:rFonts w:ascii="Times New Roman" w:hAnsi="Times New Roman" w:cs="Times New Roman"/>
        </w:rPr>
        <w:t>PPARγ</w:t>
      </w:r>
      <w:proofErr w:type="spellEnd"/>
      <w:r w:rsidR="0031777B" w:rsidRPr="005C2FAD">
        <w:rPr>
          <w:rFonts w:ascii="Times New Roman" w:hAnsi="Times New Roman" w:cs="Times New Roman"/>
        </w:rPr>
        <w:t>)</w:t>
      </w:r>
      <w:r w:rsidR="00481658" w:rsidRPr="005C2FAD">
        <w:rPr>
          <w:rFonts w:ascii="Times New Roman" w:hAnsi="Times New Roman" w:cs="Times New Roman"/>
        </w:rPr>
        <w:t xml:space="preserve">, </w:t>
      </w:r>
      <w:r w:rsidR="0031777B" w:rsidRPr="005C2FAD">
        <w:rPr>
          <w:rFonts w:ascii="Times New Roman" w:hAnsi="Times New Roman" w:cs="Times New Roman"/>
        </w:rPr>
        <w:t>which has a role in adipogenesis and may</w:t>
      </w:r>
      <w:r w:rsidR="00076075" w:rsidRPr="005C2FAD">
        <w:rPr>
          <w:rFonts w:ascii="Times New Roman" w:hAnsi="Times New Roman" w:cs="Times New Roman"/>
        </w:rPr>
        <w:t xml:space="preserve"> induce fatty infiltration of the muscle</w:t>
      </w:r>
      <w:r w:rsidR="0020665F">
        <w:rPr>
          <w:rFonts w:ascii="Times New Roman" w:hAnsi="Times New Roman" w:cs="Times New Roman"/>
        </w:rPr>
        <w:t xml:space="preserve"> </w:t>
      </w:r>
      <w:r w:rsidR="007A6141">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&lt;EndNote&gt;&lt;Cite&gt;&lt;Author&gt;Erener&lt;/Author&gt;&lt;Year&gt;2012&lt;/Year&gt;&lt;RecNum&gt;715&lt;/RecNum&gt;&lt;DisplayText&gt;&lt;style face="superscript"&gt;7&lt;/style&gt;&lt;/DisplayText&gt;&lt;record&gt;&lt;rec-number&gt;715&lt;/rec-number&gt;&lt;foreign-keys&gt;&lt;key app="EN" db-id="w0zedppfwve5xoewxwa5a2dft0twaapaxdap" timestamp="1440031833"&gt;715&lt;/key&gt;&lt;key app="ENWeb" db-id=""&gt;0&lt;/key&gt;&lt;/foreign-keys&gt;&lt;ref-type name="Journal Article"&gt;17&lt;/ref-type&gt;&lt;contributors&gt;&lt;authors&gt;&lt;author&gt;Erener, S&lt;/author&gt;&lt;author&gt;Hesse, M&lt;/author&gt;&lt;author&gt;Kostadinova, R&lt;/author&gt;&lt;author&gt;Hottiger, M O&lt;/author&gt;&lt;/authors&gt;&lt;/contributors&gt;&lt;titles&gt;&lt;title&gt;Poly(ADP-ribose)polymerase-1 (PARP1) controls adipogenic gene expression and adipocyte function&lt;/title&gt;&lt;secondary-title&gt;Mol Endocrinol&lt;/secondary-title&gt;&lt;/titles&gt;&lt;periodical&gt;&lt;full-title&gt;Mol Endocrinol&lt;/full-title&gt;&lt;/periodical&gt;&lt;pages&gt;79-86&lt;/pages&gt;&lt;volume&gt;26&lt;/volume&gt;&lt;keywords&gt;&lt;keyword&gt;Adenosine Diphosphate Ribose Adipocytes Adipogenes&lt;/keyword&gt;&lt;/keywords&gt;&lt;dates&gt;&lt;year&gt;2012&lt;/year&gt;&lt;/dates&gt;&lt;pub-location&gt;Institute of Veterinary Biochemistry and Molecular Biology, University of Zurich, 8057 Zurich, Switzerland.&lt;/pub-location&gt;&lt;urls&gt;&lt;related-urls&gt;&lt;url&gt;http://mend.endojournals.org/content/26/1/79.full.pdf&lt;/url&gt;&lt;/related-urls&gt;&lt;/urls&gt;&lt;electronic-resource-num&gt;me.2011-1163 [pii]  10.1210/me.2011-1163&lt;/electronic-resource-num&gt;&lt;language&gt;eng&lt;/language&gt;&lt;/record&gt;&lt;/Cite&gt;&lt;/EndNote&gt;</w:instrText>
      </w:r>
      <w:r w:rsidR="007A6141">
        <w:rPr>
          <w:rFonts w:ascii="Times New Roman" w:hAnsi="Times New Roman" w:cs="Times New Roman"/>
        </w:rPr>
        <w:fldChar w:fldCharType="separate"/>
      </w:r>
      <w:r w:rsidR="00AB2209" w:rsidRPr="00AB2209">
        <w:rPr>
          <w:rFonts w:ascii="Times New Roman" w:hAnsi="Times New Roman" w:cs="Times New Roman"/>
          <w:noProof/>
          <w:vertAlign w:val="superscript"/>
        </w:rPr>
        <w:t>7</w:t>
      </w:r>
      <w:r w:rsidR="007A6141">
        <w:rPr>
          <w:rFonts w:ascii="Times New Roman" w:hAnsi="Times New Roman" w:cs="Times New Roman"/>
        </w:rPr>
        <w:fldChar w:fldCharType="end"/>
      </w:r>
      <w:r w:rsidR="002D4A56" w:rsidRPr="005C2FAD">
        <w:rPr>
          <w:rFonts w:ascii="Times New Roman" w:hAnsi="Times New Roman" w:cs="Times New Roman"/>
        </w:rPr>
        <w:t xml:space="preserve"> </w:t>
      </w:r>
      <w:r w:rsidR="00B23745" w:rsidRPr="005C2FAD">
        <w:rPr>
          <w:rFonts w:ascii="Times New Roman" w:hAnsi="Times New Roman" w:cs="Times New Roman"/>
        </w:rPr>
        <w:t xml:space="preserve">; it </w:t>
      </w:r>
      <w:r w:rsidR="00052C9C" w:rsidRPr="005C2FAD">
        <w:rPr>
          <w:rFonts w:ascii="Times New Roman" w:hAnsi="Times New Roman" w:cs="Times New Roman"/>
        </w:rPr>
        <w:t>also</w:t>
      </w:r>
      <w:r w:rsidR="00715E61" w:rsidRPr="005C2FAD">
        <w:rPr>
          <w:rFonts w:ascii="Times New Roman" w:hAnsi="Times New Roman" w:cs="Times New Roman"/>
        </w:rPr>
        <w:t xml:space="preserve"> </w:t>
      </w:r>
      <w:r w:rsidR="00DC7F7B" w:rsidRPr="005C2FAD">
        <w:rPr>
          <w:rFonts w:ascii="Times New Roman" w:hAnsi="Times New Roman" w:cs="Times New Roman"/>
        </w:rPr>
        <w:t xml:space="preserve">induces </w:t>
      </w:r>
      <w:r w:rsidR="00B23745" w:rsidRPr="005C2FAD">
        <w:rPr>
          <w:rFonts w:ascii="Times New Roman" w:hAnsi="Times New Roman" w:cs="Times New Roman"/>
        </w:rPr>
        <w:t>muscular atrophy</w:t>
      </w:r>
      <w:r w:rsidR="00DC7F7B" w:rsidRPr="005C2FAD">
        <w:rPr>
          <w:rFonts w:ascii="Times New Roman" w:hAnsi="Times New Roman" w:cs="Times New Roman"/>
        </w:rPr>
        <w:t xml:space="preserve"> and </w:t>
      </w:r>
      <w:r w:rsidR="00B23745" w:rsidRPr="005C2FAD">
        <w:rPr>
          <w:rFonts w:ascii="Times New Roman" w:hAnsi="Times New Roman" w:cs="Times New Roman"/>
        </w:rPr>
        <w:t xml:space="preserve">fibrosis </w:t>
      </w:r>
      <w:r w:rsidR="003F68AF" w:rsidRPr="005C2FAD">
        <w:rPr>
          <w:rFonts w:ascii="Times New Roman" w:hAnsi="Times New Roman" w:cs="Times New Roman"/>
        </w:rPr>
        <w:t>whilst</w:t>
      </w:r>
      <w:r w:rsidR="00B23745" w:rsidRPr="005C2FAD">
        <w:rPr>
          <w:rFonts w:ascii="Times New Roman" w:hAnsi="Times New Roman" w:cs="Times New Roman"/>
        </w:rPr>
        <w:t xml:space="preserve"> </w:t>
      </w:r>
      <w:r w:rsidR="003F68AF" w:rsidRPr="005C2FAD">
        <w:rPr>
          <w:rFonts w:ascii="Times New Roman" w:hAnsi="Times New Roman" w:cs="Times New Roman"/>
        </w:rPr>
        <w:t>depressing</w:t>
      </w:r>
      <w:r w:rsidR="00DC7F7B" w:rsidRPr="005C2FAD">
        <w:rPr>
          <w:rFonts w:ascii="Times New Roman" w:hAnsi="Times New Roman" w:cs="Times New Roman"/>
        </w:rPr>
        <w:t xml:space="preserve"> regenerative pathways</w:t>
      </w:r>
      <w:r w:rsidR="002D4A56"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PEVuZE5vdGU+PENpdGU+PEF1dGhvcj5TYWthbWFraTwvQXV0aG9yPjxZZWFyPjIwMDk8L1llYXI+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b2RpY2FsPjxwYWdlcz5lMjcxMjM8L3BhZ2VzPjx2b2x1bWU+Njwvdm9sdW1lPjxudW1iZXI+MTA8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PEVuZE5vdGU+PENpdGU+PEF1dGhvcj5TYWthbWFraTwvQXV0aG9yPjxZZWFyPjIwMDk8L1llYXI+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b2RpY2FsPjxwYWdlcz5lMjcxMjM8L3BhZ2VzPjx2b2x1bWU+Njwvdm9sdW1lPjxudW1iZXI+MTA8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17; 40</w:t>
      </w:r>
      <w:r w:rsidR="007A6141" w:rsidRPr="005C2FAD">
        <w:rPr>
          <w:rFonts w:ascii="Times New Roman" w:hAnsi="Times New Roman" w:cs="Times New Roman"/>
        </w:rPr>
        <w:fldChar w:fldCharType="end"/>
      </w:r>
      <w:r w:rsidR="00A26896" w:rsidRPr="005C2FAD">
        <w:rPr>
          <w:rFonts w:ascii="Times New Roman" w:hAnsi="Times New Roman" w:cs="Times New Roman"/>
        </w:rPr>
        <w:t xml:space="preserve">. </w:t>
      </w:r>
      <w:r w:rsidR="00052C9C" w:rsidRPr="005C2FAD">
        <w:rPr>
          <w:rFonts w:ascii="Times New Roman" w:hAnsi="Times New Roman" w:cs="Times New Roman"/>
        </w:rPr>
        <w:t xml:space="preserve">Hence, </w:t>
      </w:r>
      <w:r w:rsidR="00F564AC" w:rsidRPr="005C2FAD">
        <w:rPr>
          <w:rFonts w:ascii="Times New Roman" w:hAnsi="Times New Roman" w:cs="Times New Roman"/>
        </w:rPr>
        <w:t xml:space="preserve">PARP-1 </w:t>
      </w:r>
      <w:r w:rsidR="00052C9C" w:rsidRPr="005C2FAD">
        <w:rPr>
          <w:rFonts w:ascii="Times New Roman" w:hAnsi="Times New Roman" w:cs="Times New Roman"/>
        </w:rPr>
        <w:t xml:space="preserve">may be the </w:t>
      </w:r>
      <w:r w:rsidR="00C976B3" w:rsidRPr="005C2FAD">
        <w:rPr>
          <w:rFonts w:ascii="Times New Roman" w:hAnsi="Times New Roman" w:cs="Times New Roman"/>
        </w:rPr>
        <w:t>upstream regulator</w:t>
      </w:r>
      <w:r w:rsidR="00052C9C" w:rsidRPr="005C2FAD">
        <w:rPr>
          <w:rFonts w:ascii="Times New Roman" w:hAnsi="Times New Roman" w:cs="Times New Roman"/>
        </w:rPr>
        <w:t xml:space="preserve"> that orchestrates </w:t>
      </w:r>
      <w:r w:rsidR="00F564AC" w:rsidRPr="005C2FAD">
        <w:rPr>
          <w:rFonts w:ascii="Times New Roman" w:hAnsi="Times New Roman" w:cs="Times New Roman"/>
        </w:rPr>
        <w:t>the</w:t>
      </w:r>
      <w:r w:rsidR="00052C9C" w:rsidRPr="005C2FAD">
        <w:rPr>
          <w:rFonts w:ascii="Times New Roman" w:hAnsi="Times New Roman" w:cs="Times New Roman"/>
        </w:rPr>
        <w:t xml:space="preserve"> molecular and cellular mechanisms that leads to potentially irreversible structural alterations after RCT.</w:t>
      </w:r>
    </w:p>
    <w:p w14:paraId="02333E1D" w14:textId="77777777" w:rsidR="00AC40A4" w:rsidRPr="005C2FAD" w:rsidRDefault="00AC40A4" w:rsidP="00F505E3">
      <w:pPr>
        <w:jc w:val="both"/>
        <w:rPr>
          <w:rFonts w:ascii="Times New Roman" w:hAnsi="Times New Roman" w:cs="Times New Roman"/>
        </w:rPr>
      </w:pPr>
    </w:p>
    <w:p w14:paraId="02E293D0" w14:textId="2B697EFC" w:rsidR="001E395D" w:rsidRDefault="00AC40A4" w:rsidP="0050112A">
      <w:pPr>
        <w:jc w:val="both"/>
        <w:rPr>
          <w:rFonts w:ascii="Times New Roman" w:hAnsi="Times New Roman" w:cs="Times New Roman"/>
        </w:rPr>
      </w:pPr>
      <w:r w:rsidRPr="005C2FAD">
        <w:rPr>
          <w:rFonts w:ascii="Times New Roman" w:hAnsi="Times New Roman" w:cs="Times New Roman"/>
        </w:rPr>
        <w:t>We therefore hypothesized that the absence of PARP</w:t>
      </w:r>
      <w:r w:rsidR="00AB66E6" w:rsidRPr="005C2FAD">
        <w:rPr>
          <w:rFonts w:ascii="Times New Roman" w:hAnsi="Times New Roman" w:cs="Times New Roman"/>
        </w:rPr>
        <w:t>-</w:t>
      </w:r>
      <w:r w:rsidRPr="005C2FAD">
        <w:rPr>
          <w:rFonts w:ascii="Times New Roman" w:hAnsi="Times New Roman" w:cs="Times New Roman"/>
        </w:rPr>
        <w:t xml:space="preserve">1 would lead to a reduction in muscular architectural damage, early inflammation, atrophy and fatty infiltration subsequent to combined tenotomy and </w:t>
      </w:r>
      <w:r w:rsidR="007350D3" w:rsidRPr="005C2FAD">
        <w:rPr>
          <w:rFonts w:ascii="Times New Roman" w:hAnsi="Times New Roman" w:cs="Times New Roman"/>
        </w:rPr>
        <w:t>neur</w:t>
      </w:r>
      <w:r w:rsidR="007350D3">
        <w:rPr>
          <w:rFonts w:ascii="Times New Roman" w:hAnsi="Times New Roman" w:cs="Times New Roman"/>
        </w:rPr>
        <w:t>ec</w:t>
      </w:r>
      <w:r w:rsidR="007350D3" w:rsidRPr="005C2FAD">
        <w:rPr>
          <w:rFonts w:ascii="Times New Roman" w:hAnsi="Times New Roman" w:cs="Times New Roman"/>
        </w:rPr>
        <w:t xml:space="preserve">tomy </w:t>
      </w:r>
      <w:r w:rsidRPr="005C2FAD">
        <w:rPr>
          <w:rFonts w:ascii="Times New Roman" w:hAnsi="Times New Roman" w:cs="Times New Roman"/>
        </w:rPr>
        <w:t>in a</w:t>
      </w:r>
      <w:r w:rsidR="003E4CD2">
        <w:rPr>
          <w:rFonts w:ascii="Times New Roman" w:hAnsi="Times New Roman" w:cs="Times New Roman"/>
        </w:rPr>
        <w:t xml:space="preserve">n </w:t>
      </w:r>
      <w:r w:rsidR="003E4CD2" w:rsidRPr="005C2FAD">
        <w:rPr>
          <w:rFonts w:ascii="Times New Roman" w:hAnsi="Times New Roman" w:cs="Times New Roman"/>
        </w:rPr>
        <w:t>established</w:t>
      </w:r>
      <w:r w:rsidRPr="005C2FAD">
        <w:rPr>
          <w:rFonts w:ascii="Times New Roman" w:hAnsi="Times New Roman" w:cs="Times New Roman"/>
        </w:rPr>
        <w:t xml:space="preserve"> PARP</w:t>
      </w:r>
      <w:r w:rsidR="00FF0783" w:rsidRPr="005C2FAD">
        <w:rPr>
          <w:rFonts w:ascii="Times New Roman" w:hAnsi="Times New Roman" w:cs="Times New Roman"/>
        </w:rPr>
        <w:t>-</w:t>
      </w:r>
      <w:r w:rsidRPr="005C2FAD">
        <w:rPr>
          <w:rFonts w:ascii="Times New Roman" w:hAnsi="Times New Roman" w:cs="Times New Roman"/>
        </w:rPr>
        <w:t>1 knock-out mouse model</w:t>
      </w:r>
      <w:r w:rsidR="00DA522C">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PEVuZE5vdGU+PENpdGU+PEF1dGhvcj5LaW08L0F1dGhvcj48WWVhcj4yMDEyPC9ZZWFyPjxSZWNO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PEVuZE5vdGU+PENpdGU+PEF1dGhvcj5LaW08L0F1dGhvcj48WWVhcj4yMDEyPC9ZZWFyPjxSZWNO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19; 25</w:t>
      </w:r>
      <w:r w:rsidR="007A6141" w:rsidRPr="005C2FAD">
        <w:rPr>
          <w:rFonts w:ascii="Times New Roman" w:hAnsi="Times New Roman" w:cs="Times New Roman"/>
        </w:rPr>
        <w:fldChar w:fldCharType="end"/>
      </w:r>
      <w:r w:rsidR="003E4CD2" w:rsidRPr="005C2FAD">
        <w:rPr>
          <w:rFonts w:ascii="Times New Roman" w:hAnsi="Times New Roman" w:cs="Times New Roman"/>
        </w:rPr>
        <w:t>.</w:t>
      </w:r>
      <w:r w:rsidRPr="005C2FAD">
        <w:rPr>
          <w:rFonts w:ascii="Times New Roman" w:hAnsi="Times New Roman" w:cs="Times New Roman"/>
        </w:rPr>
        <w:t xml:space="preserve"> </w:t>
      </w:r>
      <w:r w:rsidR="003C7BC8" w:rsidRPr="005C2FAD">
        <w:rPr>
          <w:rFonts w:ascii="Times New Roman" w:hAnsi="Times New Roman" w:cs="Times New Roman"/>
        </w:rPr>
        <w:t xml:space="preserve">The aim of </w:t>
      </w:r>
      <w:r w:rsidR="00211B75" w:rsidRPr="005C2FAD">
        <w:rPr>
          <w:rFonts w:ascii="Times New Roman" w:hAnsi="Times New Roman" w:cs="Times New Roman"/>
        </w:rPr>
        <w:t xml:space="preserve">this study was to </w:t>
      </w:r>
      <w:r w:rsidR="003C7BC8" w:rsidRPr="005C2FAD">
        <w:rPr>
          <w:rFonts w:ascii="Times New Roman" w:hAnsi="Times New Roman" w:cs="Times New Roman"/>
        </w:rPr>
        <w:t xml:space="preserve">investigate </w:t>
      </w:r>
      <w:r w:rsidR="00211B75" w:rsidRPr="005C2FAD">
        <w:rPr>
          <w:rFonts w:ascii="Times New Roman" w:hAnsi="Times New Roman" w:cs="Times New Roman"/>
        </w:rPr>
        <w:t xml:space="preserve">the role of </w:t>
      </w:r>
      <w:r w:rsidR="003C7BC8" w:rsidRPr="005C2FAD">
        <w:rPr>
          <w:rFonts w:ascii="Times New Roman" w:hAnsi="Times New Roman" w:cs="Times New Roman"/>
        </w:rPr>
        <w:t>PARP</w:t>
      </w:r>
      <w:r w:rsidR="00FF0783" w:rsidRPr="005C2FAD">
        <w:rPr>
          <w:rFonts w:ascii="Times New Roman" w:hAnsi="Times New Roman" w:cs="Times New Roman"/>
        </w:rPr>
        <w:t>-</w:t>
      </w:r>
      <w:r w:rsidR="003C7BC8" w:rsidRPr="005C2FAD">
        <w:rPr>
          <w:rFonts w:ascii="Times New Roman" w:hAnsi="Times New Roman" w:cs="Times New Roman"/>
        </w:rPr>
        <w:t>1</w:t>
      </w:r>
      <w:r w:rsidR="00AF7D81">
        <w:rPr>
          <w:rFonts w:ascii="Times New Roman" w:hAnsi="Times New Roman" w:cs="Times New Roman"/>
        </w:rPr>
        <w:t xml:space="preserve"> </w:t>
      </w:r>
      <w:r w:rsidR="00211B75" w:rsidRPr="005C2FAD">
        <w:rPr>
          <w:rFonts w:ascii="Times New Roman" w:hAnsi="Times New Roman" w:cs="Times New Roman"/>
        </w:rPr>
        <w:t xml:space="preserve">in </w:t>
      </w:r>
      <w:r w:rsidR="00337CC6" w:rsidRPr="005C2FAD">
        <w:rPr>
          <w:rFonts w:ascii="Times New Roman" w:hAnsi="Times New Roman" w:cs="Times New Roman"/>
        </w:rPr>
        <w:t>regula</w:t>
      </w:r>
      <w:r w:rsidR="00211B75" w:rsidRPr="005C2FAD">
        <w:rPr>
          <w:rFonts w:ascii="Times New Roman" w:hAnsi="Times New Roman" w:cs="Times New Roman"/>
        </w:rPr>
        <w:t>ting</w:t>
      </w:r>
      <w:r w:rsidR="00337CC6" w:rsidRPr="005C2FAD">
        <w:rPr>
          <w:rFonts w:ascii="Times New Roman" w:hAnsi="Times New Roman" w:cs="Times New Roman"/>
        </w:rPr>
        <w:t xml:space="preserve"> </w:t>
      </w:r>
      <w:r w:rsidR="00211B75" w:rsidRPr="005C2FAD">
        <w:rPr>
          <w:rFonts w:ascii="Times New Roman" w:hAnsi="Times New Roman" w:cs="Times New Roman"/>
        </w:rPr>
        <w:t xml:space="preserve">the potentially irreversible </w:t>
      </w:r>
      <w:r w:rsidR="00D50274" w:rsidRPr="005C2FAD">
        <w:rPr>
          <w:rFonts w:ascii="Times New Roman" w:hAnsi="Times New Roman" w:cs="Times New Roman"/>
        </w:rPr>
        <w:t xml:space="preserve">structural alterations </w:t>
      </w:r>
      <w:r w:rsidR="003C7BC8" w:rsidRPr="005C2FAD">
        <w:rPr>
          <w:rFonts w:ascii="Times New Roman" w:hAnsi="Times New Roman" w:cs="Times New Roman"/>
        </w:rPr>
        <w:t>a</w:t>
      </w:r>
      <w:r w:rsidR="00B2082B" w:rsidRPr="005C2FAD">
        <w:rPr>
          <w:rFonts w:ascii="Times New Roman" w:hAnsi="Times New Roman" w:cs="Times New Roman"/>
        </w:rPr>
        <w:t xml:space="preserve">fter </w:t>
      </w:r>
      <w:r w:rsidR="00912793" w:rsidRPr="005C2FAD">
        <w:rPr>
          <w:rFonts w:ascii="Times New Roman" w:hAnsi="Times New Roman" w:cs="Times New Roman"/>
        </w:rPr>
        <w:t>RCT</w:t>
      </w:r>
      <w:r w:rsidR="00AF7D81">
        <w:rPr>
          <w:rFonts w:ascii="Times New Roman" w:hAnsi="Times New Roman" w:cs="Times New Roman"/>
        </w:rPr>
        <w:t xml:space="preserve"> utilizing </w:t>
      </w:r>
      <w:r w:rsidR="00AF7D81" w:rsidRPr="005C2FAD">
        <w:rPr>
          <w:rFonts w:ascii="Times New Roman" w:hAnsi="Times New Roman" w:cs="Times New Roman"/>
        </w:rPr>
        <w:t xml:space="preserve">macroscopic, histological, molecular, and </w:t>
      </w:r>
      <w:r w:rsidR="0050112A">
        <w:rPr>
          <w:rFonts w:ascii="Times New Roman" w:hAnsi="Times New Roman" w:cs="Times New Roman"/>
        </w:rPr>
        <w:t xml:space="preserve">radiological </w:t>
      </w:r>
      <w:r w:rsidR="00AF7D81" w:rsidRPr="005C2FAD">
        <w:rPr>
          <w:rFonts w:ascii="Times New Roman" w:hAnsi="Times New Roman" w:cs="Times New Roman"/>
        </w:rPr>
        <w:t>techniques.</w:t>
      </w:r>
    </w:p>
    <w:p w14:paraId="494D4BA9" w14:textId="77777777" w:rsidR="00202A3B" w:rsidRPr="001E395D" w:rsidRDefault="0053690A" w:rsidP="0050112A">
      <w:pPr>
        <w:jc w:val="both"/>
        <w:rPr>
          <w:rFonts w:ascii="Times New Roman" w:hAnsi="Times New Roman" w:cs="Times New Roman"/>
        </w:rPr>
      </w:pPr>
      <w:r>
        <w:rPr>
          <w:rFonts w:ascii="Times New Roman" w:hAnsi="Times New Roman" w:cs="Times New Roman"/>
        </w:rPr>
        <w:br w:type="page"/>
      </w:r>
      <w:r w:rsidR="003C7BC8" w:rsidRPr="0050112A">
        <w:rPr>
          <w:b/>
          <w:sz w:val="28"/>
        </w:rPr>
        <w:lastRenderedPageBreak/>
        <w:t>Methods</w:t>
      </w:r>
    </w:p>
    <w:p w14:paraId="355C6C9B" w14:textId="77777777" w:rsidR="00475FCB" w:rsidRPr="005C2FAD" w:rsidRDefault="002800E8" w:rsidP="001372B7">
      <w:pPr>
        <w:pStyle w:val="berschrift3"/>
      </w:pPr>
      <w:r w:rsidRPr="005C2FAD">
        <w:t>Animals</w:t>
      </w:r>
    </w:p>
    <w:p w14:paraId="35BF3CD1" w14:textId="77777777" w:rsidR="008165A7" w:rsidRPr="005C2FAD" w:rsidRDefault="009250D3" w:rsidP="00F505E3">
      <w:pPr>
        <w:jc w:val="both"/>
        <w:rPr>
          <w:rFonts w:ascii="Times New Roman" w:hAnsi="Times New Roman" w:cs="Times New Roman"/>
        </w:rPr>
      </w:pPr>
      <w:r w:rsidRPr="005C2FAD">
        <w:rPr>
          <w:rFonts w:ascii="Times New Roman" w:hAnsi="Times New Roman" w:cs="Times New Roman"/>
        </w:rPr>
        <w:t>This investigation gained approval from</w:t>
      </w:r>
      <w:r w:rsidR="002803A1" w:rsidRPr="005C2FAD">
        <w:rPr>
          <w:rFonts w:ascii="Times New Roman" w:hAnsi="Times New Roman" w:cs="Times New Roman"/>
        </w:rPr>
        <w:t xml:space="preserve"> the federal ethics committee </w:t>
      </w:r>
      <w:r w:rsidR="002800E8" w:rsidRPr="005C2FAD">
        <w:rPr>
          <w:rFonts w:ascii="Times New Roman" w:hAnsi="Times New Roman" w:cs="Times New Roman"/>
        </w:rPr>
        <w:t>(No. 98/2013). PARP-1 knockout mice</w:t>
      </w:r>
      <w:r w:rsidR="008165A7" w:rsidRPr="005C2FAD">
        <w:rPr>
          <w:rFonts w:ascii="Times New Roman" w:hAnsi="Times New Roman" w:cs="Times New Roman"/>
        </w:rPr>
        <w:t xml:space="preserve"> were </w:t>
      </w:r>
      <w:r w:rsidR="00644786">
        <w:rPr>
          <w:rFonts w:ascii="Times New Roman" w:hAnsi="Times New Roman" w:cs="Times New Roman"/>
        </w:rPr>
        <w:t xml:space="preserve">originally </w:t>
      </w:r>
      <w:r w:rsidR="002800E8" w:rsidRPr="005C2FAD">
        <w:rPr>
          <w:rFonts w:ascii="Times New Roman" w:hAnsi="Times New Roman" w:cs="Times New Roman"/>
        </w:rPr>
        <w:t xml:space="preserve">obtained from </w:t>
      </w:r>
      <w:r w:rsidR="002800E8" w:rsidRPr="006D2ED3">
        <w:rPr>
          <w:rFonts w:ascii="Times New Roman" w:hAnsi="Times New Roman" w:cs="Times New Roman"/>
        </w:rPr>
        <w:t>Zhao-Qi Wang</w:t>
      </w:r>
      <w:r w:rsidR="008038C8" w:rsidRPr="006D2ED3">
        <w:rPr>
          <w:rFonts w:ascii="Times New Roman" w:hAnsi="Times New Roman" w:cs="Times New Roman"/>
        </w:rPr>
        <w:t>, PhD</w:t>
      </w:r>
      <w:r w:rsidR="002800E8" w:rsidRPr="006D2ED3">
        <w:rPr>
          <w:rFonts w:ascii="Times New Roman" w:hAnsi="Times New Roman" w:cs="Times New Roman"/>
        </w:rPr>
        <w:t xml:space="preserve"> (Jena, Germany)</w:t>
      </w:r>
      <w:r w:rsidR="00191CFF" w:rsidRPr="006D2ED3">
        <w:rPr>
          <w:rFonts w:ascii="Times New Roman" w:hAnsi="Times New Roman" w:cs="Times New Roman"/>
        </w:rPr>
        <w:t xml:space="preserve"> and </w:t>
      </w:r>
      <w:r w:rsidR="00644786" w:rsidRPr="006D2ED3">
        <w:rPr>
          <w:rFonts w:ascii="Times New Roman" w:hAnsi="Times New Roman" w:cs="Times New Roman"/>
        </w:rPr>
        <w:t xml:space="preserve">have been crossed back into the </w:t>
      </w:r>
      <w:r w:rsidR="00644786" w:rsidRPr="005C2FAD">
        <w:rPr>
          <w:rFonts w:ascii="Times New Roman" w:hAnsi="Times New Roman" w:cs="Times New Roman"/>
        </w:rPr>
        <w:t>C57BL/6</w:t>
      </w:r>
      <w:r w:rsidR="00644786">
        <w:rPr>
          <w:rFonts w:ascii="Times New Roman" w:hAnsi="Times New Roman" w:cs="Times New Roman"/>
        </w:rPr>
        <w:t xml:space="preserve"> background</w:t>
      </w:r>
      <w:r w:rsidR="008165A7" w:rsidRPr="006D2ED3">
        <w:rPr>
          <w:rFonts w:ascii="Times New Roman" w:hAnsi="Times New Roman" w:cs="Times New Roman"/>
        </w:rPr>
        <w:t xml:space="preserve">. These </w:t>
      </w:r>
      <w:r w:rsidR="008165A7" w:rsidRPr="005C2FAD">
        <w:rPr>
          <w:rFonts w:ascii="Times New Roman" w:hAnsi="Times New Roman" w:cs="Times New Roman"/>
        </w:rPr>
        <w:t xml:space="preserve">C57BL/6 mice </w:t>
      </w:r>
      <w:r w:rsidR="002800E8" w:rsidRPr="005C2FAD">
        <w:rPr>
          <w:rFonts w:ascii="Times New Roman" w:hAnsi="Times New Roman" w:cs="Times New Roman"/>
        </w:rPr>
        <w:t xml:space="preserve">have a </w:t>
      </w:r>
      <w:r w:rsidRPr="005C2FAD">
        <w:rPr>
          <w:rFonts w:ascii="Times New Roman" w:hAnsi="Times New Roman" w:cs="Times New Roman"/>
        </w:rPr>
        <w:t xml:space="preserve">PARP-1 gene </w:t>
      </w:r>
      <w:r w:rsidR="002800E8" w:rsidRPr="005C2FAD">
        <w:rPr>
          <w:rFonts w:ascii="Times New Roman" w:hAnsi="Times New Roman" w:cs="Times New Roman"/>
        </w:rPr>
        <w:t xml:space="preserve">fragment replaced by the neomycin resistance gene </w:t>
      </w:r>
      <w:r w:rsidR="008165A7" w:rsidRPr="005C2FAD">
        <w:rPr>
          <w:rFonts w:ascii="Times New Roman" w:hAnsi="Times New Roman" w:cs="Times New Roman"/>
        </w:rPr>
        <w:t xml:space="preserve">in </w:t>
      </w:r>
      <w:r w:rsidR="002800E8" w:rsidRPr="005C2FAD">
        <w:rPr>
          <w:rFonts w:ascii="Times New Roman" w:hAnsi="Times New Roman" w:cs="Times New Roman"/>
        </w:rPr>
        <w:t>between the second exon and intron (PARP-1 KO).</w:t>
      </w:r>
      <w:r w:rsidR="00770EE4">
        <w:rPr>
          <w:rFonts w:ascii="Times New Roman" w:hAnsi="Times New Roman" w:cs="Times New Roman"/>
        </w:rPr>
        <w:t xml:space="preserve"> </w:t>
      </w:r>
      <w:r w:rsidRPr="005C2FAD">
        <w:rPr>
          <w:rFonts w:ascii="Times New Roman" w:hAnsi="Times New Roman" w:cs="Times New Roman"/>
        </w:rPr>
        <w:t>The wild type (WT)</w:t>
      </w:r>
      <w:r w:rsidR="002800E8" w:rsidRPr="005C2FAD">
        <w:rPr>
          <w:rFonts w:ascii="Times New Roman" w:hAnsi="Times New Roman" w:cs="Times New Roman"/>
        </w:rPr>
        <w:t xml:space="preserve"> C57BL/6JOlaHsd mice were obtained from Harlan Laboratories (Netherlands). The animals were housed in a specific pathogen free facility under standard enriched housing conditions. Only female </w:t>
      </w:r>
      <w:r w:rsidR="008165A7" w:rsidRPr="005C2FAD">
        <w:rPr>
          <w:rFonts w:ascii="Times New Roman" w:hAnsi="Times New Roman" w:cs="Times New Roman"/>
        </w:rPr>
        <w:t>mice</w:t>
      </w:r>
      <w:r w:rsidR="002800E8" w:rsidRPr="005C2FAD">
        <w:rPr>
          <w:rFonts w:ascii="Times New Roman" w:hAnsi="Times New Roman" w:cs="Times New Roman"/>
        </w:rPr>
        <w:t xml:space="preserve"> </w:t>
      </w:r>
      <w:r w:rsidR="008165A7" w:rsidRPr="005C2FAD">
        <w:rPr>
          <w:rFonts w:ascii="Times New Roman" w:hAnsi="Times New Roman" w:cs="Times New Roman"/>
        </w:rPr>
        <w:t xml:space="preserve">between the </w:t>
      </w:r>
      <w:r w:rsidR="002800E8" w:rsidRPr="005C2FAD">
        <w:rPr>
          <w:rFonts w:ascii="Times New Roman" w:hAnsi="Times New Roman" w:cs="Times New Roman"/>
        </w:rPr>
        <w:t>age</w:t>
      </w:r>
      <w:r w:rsidR="008165A7" w:rsidRPr="005C2FAD">
        <w:rPr>
          <w:rFonts w:ascii="Times New Roman" w:hAnsi="Times New Roman" w:cs="Times New Roman"/>
        </w:rPr>
        <w:t>s</w:t>
      </w:r>
      <w:r w:rsidR="002800E8" w:rsidRPr="005C2FAD">
        <w:rPr>
          <w:rFonts w:ascii="Times New Roman" w:hAnsi="Times New Roman" w:cs="Times New Roman"/>
        </w:rPr>
        <w:t xml:space="preserve"> of 6-8 weeks at the time of surgery were </w:t>
      </w:r>
      <w:r w:rsidR="008165A7" w:rsidRPr="005C2FAD">
        <w:rPr>
          <w:rFonts w:ascii="Times New Roman" w:hAnsi="Times New Roman" w:cs="Times New Roman"/>
        </w:rPr>
        <w:t>included in the study</w:t>
      </w:r>
      <w:r w:rsidR="002800E8" w:rsidRPr="005C2FAD">
        <w:rPr>
          <w:rFonts w:ascii="Times New Roman" w:hAnsi="Times New Roman" w:cs="Times New Roman"/>
        </w:rPr>
        <w:t>.</w:t>
      </w:r>
    </w:p>
    <w:p w14:paraId="048CF4D9" w14:textId="77777777" w:rsidR="00475FCB" w:rsidRPr="005C2FAD" w:rsidRDefault="002800E8" w:rsidP="001372B7">
      <w:pPr>
        <w:pStyle w:val="berschrift3"/>
      </w:pPr>
      <w:r w:rsidRPr="005C2FAD">
        <w:t>Study design</w:t>
      </w:r>
      <w:r w:rsidR="00BE02EF">
        <w:t xml:space="preserve"> </w:t>
      </w:r>
      <w:r w:rsidR="00481DA5" w:rsidRPr="000B21F4">
        <w:t>(</w:t>
      </w:r>
      <w:r w:rsidR="007A6141" w:rsidRPr="000B21F4">
        <w:fldChar w:fldCharType="begin"/>
      </w:r>
      <w:r w:rsidR="000B21F4" w:rsidRPr="000B21F4">
        <w:instrText xml:space="preserve"> </w:instrText>
      </w:r>
      <w:r w:rsidR="006A5E4D">
        <w:instrText>REF</w:instrText>
      </w:r>
      <w:r w:rsidR="000B21F4" w:rsidRPr="000B21F4">
        <w:instrText xml:space="preserve"> _Ref301533419 \h </w:instrText>
      </w:r>
      <w:r w:rsidR="007A6141" w:rsidRPr="000B21F4">
        <w:fldChar w:fldCharType="separate"/>
      </w:r>
      <w:r w:rsidR="00966550" w:rsidRPr="00655371">
        <w:rPr>
          <w:rFonts w:ascii="Times New Roman" w:hAnsi="Times New Roman" w:cs="Times New Roman"/>
        </w:rPr>
        <w:t xml:space="preserve">Fig. </w:t>
      </w:r>
      <w:r w:rsidR="00966550">
        <w:rPr>
          <w:rFonts w:ascii="Times New Roman" w:hAnsi="Times New Roman" w:cs="Times New Roman"/>
          <w:b w:val="0"/>
          <w:noProof/>
        </w:rPr>
        <w:t>1</w:t>
      </w:r>
      <w:r w:rsidR="007A6141" w:rsidRPr="000B21F4">
        <w:fldChar w:fldCharType="end"/>
      </w:r>
      <w:r w:rsidR="00481DA5" w:rsidRPr="000B21F4">
        <w:t>)</w:t>
      </w:r>
    </w:p>
    <w:p w14:paraId="2E99D0EC" w14:textId="77777777" w:rsidR="009D097E" w:rsidRPr="0050112A" w:rsidRDefault="002800E8" w:rsidP="00F505E3">
      <w:pPr>
        <w:jc w:val="both"/>
        <w:rPr>
          <w:rFonts w:ascii="Times New Roman" w:hAnsi="Times New Roman" w:cs="Times New Roman"/>
        </w:rPr>
      </w:pPr>
      <w:r w:rsidRPr="005C2FAD">
        <w:rPr>
          <w:rFonts w:ascii="Times New Roman" w:hAnsi="Times New Roman" w:cs="Times New Roman"/>
        </w:rPr>
        <w:t xml:space="preserve">A total of 42 PARP-1 </w:t>
      </w:r>
      <w:r w:rsidR="008165A7" w:rsidRPr="005C2FAD">
        <w:rPr>
          <w:rFonts w:ascii="Times New Roman" w:hAnsi="Times New Roman" w:cs="Times New Roman"/>
        </w:rPr>
        <w:t xml:space="preserve">KO </w:t>
      </w:r>
      <w:r w:rsidRPr="005C2FAD">
        <w:rPr>
          <w:rFonts w:ascii="Times New Roman" w:hAnsi="Times New Roman" w:cs="Times New Roman"/>
        </w:rPr>
        <w:t xml:space="preserve">and 42 WT mice were </w:t>
      </w:r>
      <w:r w:rsidR="008165A7" w:rsidRPr="005C2FAD">
        <w:rPr>
          <w:rFonts w:ascii="Times New Roman" w:hAnsi="Times New Roman" w:cs="Times New Roman"/>
        </w:rPr>
        <w:t>included in the study.</w:t>
      </w:r>
      <w:r w:rsidRPr="005C2FAD">
        <w:rPr>
          <w:rFonts w:ascii="Times New Roman" w:hAnsi="Times New Roman" w:cs="Times New Roman"/>
        </w:rPr>
        <w:t xml:space="preserve"> </w:t>
      </w:r>
      <w:r w:rsidR="008165A7" w:rsidRPr="005C2FAD">
        <w:rPr>
          <w:rFonts w:ascii="Times New Roman" w:hAnsi="Times New Roman" w:cs="Times New Roman"/>
        </w:rPr>
        <w:t>These mice underwent</w:t>
      </w:r>
      <w:r w:rsidRPr="005C2FAD">
        <w:rPr>
          <w:rFonts w:ascii="Times New Roman" w:hAnsi="Times New Roman" w:cs="Times New Roman"/>
        </w:rPr>
        <w:t xml:space="preserve"> combined tenotomy and </w:t>
      </w:r>
      <w:r w:rsidR="004760DB">
        <w:rPr>
          <w:rFonts w:ascii="Times New Roman" w:hAnsi="Times New Roman" w:cs="Times New Roman"/>
        </w:rPr>
        <w:t>neurectomy</w:t>
      </w:r>
      <w:r w:rsidR="004760DB" w:rsidRPr="005C2FAD">
        <w:rPr>
          <w:rFonts w:ascii="Times New Roman" w:hAnsi="Times New Roman" w:cs="Times New Roman"/>
        </w:rPr>
        <w:t xml:space="preserve"> </w:t>
      </w:r>
      <w:r w:rsidRPr="005C2FAD">
        <w:rPr>
          <w:rFonts w:ascii="Times New Roman" w:hAnsi="Times New Roman" w:cs="Times New Roman"/>
        </w:rPr>
        <w:t xml:space="preserve">of the supraspinatus (SSP) and infraspinatus (ISP) muscles. In both groups the animals were randomly assigned to </w:t>
      </w:r>
      <w:r w:rsidR="008165A7" w:rsidRPr="005C2FAD">
        <w:rPr>
          <w:rFonts w:ascii="Times New Roman" w:hAnsi="Times New Roman" w:cs="Times New Roman"/>
        </w:rPr>
        <w:t>three</w:t>
      </w:r>
      <w:r w:rsidRPr="005C2FAD">
        <w:rPr>
          <w:rFonts w:ascii="Times New Roman" w:hAnsi="Times New Roman" w:cs="Times New Roman"/>
        </w:rPr>
        <w:t xml:space="preserve"> time points. The 1</w:t>
      </w:r>
      <w:r w:rsidR="008165A7" w:rsidRPr="005C2FAD">
        <w:rPr>
          <w:rFonts w:ascii="Times New Roman" w:hAnsi="Times New Roman" w:cs="Times New Roman"/>
        </w:rPr>
        <w:t xml:space="preserve"> week</w:t>
      </w:r>
      <w:r w:rsidRPr="005C2FAD">
        <w:rPr>
          <w:rFonts w:ascii="Times New Roman" w:hAnsi="Times New Roman" w:cs="Times New Roman"/>
        </w:rPr>
        <w:t xml:space="preserve"> and 6 </w:t>
      </w:r>
      <w:proofErr w:type="spellStart"/>
      <w:r w:rsidRPr="005C2FAD">
        <w:rPr>
          <w:rFonts w:ascii="Times New Roman" w:hAnsi="Times New Roman" w:cs="Times New Roman"/>
        </w:rPr>
        <w:t>week</w:t>
      </w:r>
      <w:r w:rsidR="008165A7" w:rsidRPr="005C2FAD">
        <w:rPr>
          <w:rFonts w:ascii="Times New Roman" w:hAnsi="Times New Roman" w:cs="Times New Roman"/>
        </w:rPr>
        <w:t>s time</w:t>
      </w:r>
      <w:proofErr w:type="spellEnd"/>
      <w:r w:rsidR="008165A7" w:rsidRPr="005C2FAD">
        <w:rPr>
          <w:rFonts w:ascii="Times New Roman" w:hAnsi="Times New Roman" w:cs="Times New Roman"/>
        </w:rPr>
        <w:t xml:space="preserve"> points</w:t>
      </w:r>
      <w:r w:rsidRPr="005C2FAD">
        <w:rPr>
          <w:rFonts w:ascii="Times New Roman" w:hAnsi="Times New Roman" w:cs="Times New Roman"/>
        </w:rPr>
        <w:t xml:space="preserve"> included 12 animals each. The</w:t>
      </w:r>
      <w:r w:rsidR="008165A7" w:rsidRPr="005C2FAD">
        <w:rPr>
          <w:rFonts w:ascii="Times New Roman" w:hAnsi="Times New Roman" w:cs="Times New Roman"/>
        </w:rPr>
        <w:t>se</w:t>
      </w:r>
      <w:r w:rsidRPr="005C2FAD">
        <w:rPr>
          <w:rFonts w:ascii="Times New Roman" w:hAnsi="Times New Roman" w:cs="Times New Roman"/>
        </w:rPr>
        <w:t xml:space="preserve"> </w:t>
      </w:r>
      <w:r w:rsidR="009D097E" w:rsidRPr="005C2FAD">
        <w:rPr>
          <w:rFonts w:ascii="Times New Roman" w:hAnsi="Times New Roman" w:cs="Times New Roman"/>
        </w:rPr>
        <w:t>mice</w:t>
      </w:r>
      <w:r w:rsidRPr="005C2FAD">
        <w:rPr>
          <w:rFonts w:ascii="Times New Roman" w:hAnsi="Times New Roman" w:cs="Times New Roman"/>
        </w:rPr>
        <w:t xml:space="preserve"> were</w:t>
      </w:r>
      <w:r w:rsidR="008165A7" w:rsidRPr="005C2FAD">
        <w:rPr>
          <w:rFonts w:ascii="Times New Roman" w:hAnsi="Times New Roman" w:cs="Times New Roman"/>
        </w:rPr>
        <w:t xml:space="preserve"> then</w:t>
      </w:r>
      <w:r w:rsidRPr="005C2FAD">
        <w:rPr>
          <w:rFonts w:ascii="Times New Roman" w:hAnsi="Times New Roman" w:cs="Times New Roman"/>
        </w:rPr>
        <w:t xml:space="preserve"> subdivided for either histological (</w:t>
      </w:r>
      <w:r w:rsidR="009D097E" w:rsidRPr="005C2FAD">
        <w:rPr>
          <w:rFonts w:ascii="Times New Roman" w:hAnsi="Times New Roman" w:cs="Times New Roman"/>
        </w:rPr>
        <w:t>H</w:t>
      </w:r>
      <w:r w:rsidRPr="005C2FAD">
        <w:rPr>
          <w:rFonts w:ascii="Times New Roman" w:hAnsi="Times New Roman" w:cs="Times New Roman"/>
        </w:rPr>
        <w:t xml:space="preserve">istology group) or gene expression </w:t>
      </w:r>
      <w:r w:rsidR="004760DB" w:rsidRPr="005C2FAD">
        <w:rPr>
          <w:rFonts w:ascii="Times New Roman" w:hAnsi="Times New Roman" w:cs="Times New Roman"/>
        </w:rPr>
        <w:t xml:space="preserve">(PCR group) </w:t>
      </w:r>
      <w:r w:rsidRPr="005C2FAD">
        <w:rPr>
          <w:rFonts w:ascii="Times New Roman" w:hAnsi="Times New Roman" w:cs="Times New Roman"/>
        </w:rPr>
        <w:t xml:space="preserve">analysis (n=6 each). The 12 </w:t>
      </w:r>
      <w:proofErr w:type="spellStart"/>
      <w:r w:rsidRPr="005C2FAD">
        <w:rPr>
          <w:rFonts w:ascii="Times New Roman" w:hAnsi="Times New Roman" w:cs="Times New Roman"/>
        </w:rPr>
        <w:t xml:space="preserve">weeks </w:t>
      </w:r>
      <w:r w:rsidR="008165A7" w:rsidRPr="005C2FAD">
        <w:rPr>
          <w:rFonts w:ascii="Times New Roman" w:hAnsi="Times New Roman" w:cs="Times New Roman"/>
        </w:rPr>
        <w:t>time</w:t>
      </w:r>
      <w:proofErr w:type="spellEnd"/>
      <w:r w:rsidR="008165A7" w:rsidRPr="005C2FAD">
        <w:rPr>
          <w:rFonts w:ascii="Times New Roman" w:hAnsi="Times New Roman" w:cs="Times New Roman"/>
        </w:rPr>
        <w:t xml:space="preserve"> point </w:t>
      </w:r>
      <w:r w:rsidRPr="005C2FAD">
        <w:rPr>
          <w:rFonts w:ascii="Times New Roman" w:hAnsi="Times New Roman" w:cs="Times New Roman"/>
        </w:rPr>
        <w:t xml:space="preserve">contained 18 animals in each </w:t>
      </w:r>
      <w:r w:rsidR="006C328C" w:rsidRPr="005C2FAD">
        <w:rPr>
          <w:rFonts w:ascii="Times New Roman" w:hAnsi="Times New Roman" w:cs="Times New Roman"/>
        </w:rPr>
        <w:t xml:space="preserve">of the PARP-1 KO and WT </w:t>
      </w:r>
      <w:r w:rsidRPr="005C2FAD">
        <w:rPr>
          <w:rFonts w:ascii="Times New Roman" w:hAnsi="Times New Roman" w:cs="Times New Roman"/>
        </w:rPr>
        <w:t>group</w:t>
      </w:r>
      <w:r w:rsidR="006C328C" w:rsidRPr="005C2FAD">
        <w:rPr>
          <w:rFonts w:ascii="Times New Roman" w:hAnsi="Times New Roman" w:cs="Times New Roman"/>
        </w:rPr>
        <w:t>s</w:t>
      </w:r>
      <w:r w:rsidRPr="005C2FAD">
        <w:rPr>
          <w:rFonts w:ascii="Times New Roman" w:hAnsi="Times New Roman" w:cs="Times New Roman"/>
        </w:rPr>
        <w:t>. The</w:t>
      </w:r>
      <w:r w:rsidR="009D097E" w:rsidRPr="005C2FAD">
        <w:rPr>
          <w:rFonts w:ascii="Times New Roman" w:hAnsi="Times New Roman" w:cs="Times New Roman"/>
        </w:rPr>
        <w:t>se</w:t>
      </w:r>
      <w:r w:rsidRPr="005C2FAD">
        <w:rPr>
          <w:rFonts w:ascii="Times New Roman" w:hAnsi="Times New Roman" w:cs="Times New Roman"/>
        </w:rPr>
        <w:t xml:space="preserve"> were </w:t>
      </w:r>
      <w:r w:rsidR="009D097E" w:rsidRPr="005C2FAD">
        <w:rPr>
          <w:rFonts w:ascii="Times New Roman" w:hAnsi="Times New Roman" w:cs="Times New Roman"/>
        </w:rPr>
        <w:t xml:space="preserve">then further </w:t>
      </w:r>
      <w:r w:rsidRPr="005C2FAD">
        <w:rPr>
          <w:rFonts w:ascii="Times New Roman" w:hAnsi="Times New Roman" w:cs="Times New Roman"/>
        </w:rPr>
        <w:t>subdivided for histological (</w:t>
      </w:r>
      <w:r w:rsidR="009D097E" w:rsidRPr="005C2FAD">
        <w:rPr>
          <w:rFonts w:ascii="Times New Roman" w:hAnsi="Times New Roman" w:cs="Times New Roman"/>
        </w:rPr>
        <w:t>H</w:t>
      </w:r>
      <w:r w:rsidRPr="005C2FAD">
        <w:rPr>
          <w:rFonts w:ascii="Times New Roman" w:hAnsi="Times New Roman" w:cs="Times New Roman"/>
        </w:rPr>
        <w:t xml:space="preserve">istology group), gene expression (PCR group) or MRI </w:t>
      </w:r>
      <w:r w:rsidR="004760DB" w:rsidRPr="005C2FAD">
        <w:rPr>
          <w:rFonts w:ascii="Times New Roman" w:hAnsi="Times New Roman" w:cs="Times New Roman"/>
        </w:rPr>
        <w:t>(MRI group)</w:t>
      </w:r>
      <w:r w:rsidR="004760DB">
        <w:rPr>
          <w:rFonts w:ascii="Times New Roman" w:hAnsi="Times New Roman" w:cs="Times New Roman"/>
        </w:rPr>
        <w:t xml:space="preserve"> </w:t>
      </w:r>
      <w:r w:rsidRPr="005C2FAD">
        <w:rPr>
          <w:rFonts w:ascii="Times New Roman" w:hAnsi="Times New Roman" w:cs="Times New Roman"/>
        </w:rPr>
        <w:t>analysis (n=6 each).</w:t>
      </w:r>
      <w:r w:rsidR="00B955CE" w:rsidRPr="005C2FAD">
        <w:rPr>
          <w:rFonts w:ascii="Times New Roman" w:hAnsi="Times New Roman" w:cs="Times New Roman"/>
        </w:rPr>
        <w:t xml:space="preserve"> </w:t>
      </w:r>
    </w:p>
    <w:p w14:paraId="5DF0A807" w14:textId="77777777" w:rsidR="00475FCB" w:rsidRPr="005C2FAD" w:rsidRDefault="005173F0" w:rsidP="001372B7">
      <w:pPr>
        <w:pStyle w:val="berschrift3"/>
      </w:pPr>
      <w:r w:rsidRPr="005C2FAD">
        <w:t>Surgery</w:t>
      </w:r>
    </w:p>
    <w:p w14:paraId="746AFA84" w14:textId="59B27B94" w:rsidR="002D4A56" w:rsidRPr="005C2FAD" w:rsidRDefault="0037786D" w:rsidP="00AB66E6">
      <w:pPr>
        <w:jc w:val="both"/>
        <w:rPr>
          <w:rFonts w:ascii="Times New Roman" w:hAnsi="Times New Roman" w:cs="Times New Roman"/>
        </w:rPr>
      </w:pPr>
      <w:r w:rsidRPr="005C2FAD">
        <w:rPr>
          <w:rFonts w:ascii="Times New Roman" w:hAnsi="Times New Roman" w:cs="Times New Roman"/>
        </w:rPr>
        <w:t>Tenotomy and denervation of the SSP and ISP was performed according</w:t>
      </w:r>
      <w:r w:rsidR="000337DF" w:rsidRPr="005C2FAD">
        <w:rPr>
          <w:rFonts w:ascii="Times New Roman" w:hAnsi="Times New Roman" w:cs="Times New Roman"/>
        </w:rPr>
        <w:t xml:space="preserve"> </w:t>
      </w:r>
      <w:r w:rsidR="009D097E" w:rsidRPr="005C2FAD">
        <w:rPr>
          <w:rFonts w:ascii="Times New Roman" w:hAnsi="Times New Roman" w:cs="Times New Roman"/>
        </w:rPr>
        <w:t xml:space="preserve">to published protocols by </w:t>
      </w:r>
      <w:r w:rsidR="005B7ED5" w:rsidRPr="005C2FAD">
        <w:rPr>
          <w:rFonts w:ascii="Times New Roman" w:hAnsi="Times New Roman" w:cs="Times New Roman"/>
        </w:rPr>
        <w:t>Liu et al.</w:t>
      </w:r>
      <w:r w:rsidR="008038C8"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PEVuZE5vdGU+PENpdGU+PEF1dGhvcj5MaXU8L0F1dGhvcj48WWVhcj4yMDEyPC9ZZWFyPjxSZWNO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PEVuZE5vdGU+PENpdGU+PEF1dGhvcj5MaXU8L0F1dGhvcj48WWVhcj4yMDEyPC9ZZWFyPjxSZWNO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25</w:t>
      </w:r>
      <w:r w:rsidR="007A6141" w:rsidRPr="005C2FAD">
        <w:rPr>
          <w:rFonts w:ascii="Times New Roman" w:hAnsi="Times New Roman" w:cs="Times New Roman"/>
        </w:rPr>
        <w:fldChar w:fldCharType="end"/>
      </w:r>
      <w:r w:rsidR="005B7ED5" w:rsidRPr="005C2FAD">
        <w:rPr>
          <w:rFonts w:ascii="Times New Roman" w:hAnsi="Times New Roman" w:cs="Times New Roman"/>
        </w:rPr>
        <w:t xml:space="preserve"> and Kim et al.</w:t>
      </w:r>
      <w:r w:rsidR="008038C8" w:rsidRPr="005C2FAD">
        <w:rPr>
          <w:rFonts w:ascii="Times New Roman" w:hAnsi="Times New Roman" w:cs="Times New Roman"/>
        </w:rPr>
        <w:t xml:space="preserve"> </w:t>
      </w:r>
      <w:r w:rsidR="007A6141" w:rsidRPr="005C2FAD">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&lt;EndNote&gt;&lt;Cite&gt;&lt;Author&gt;Kim&lt;/Author&gt;&lt;Year&gt;2012&lt;/Year&gt;&lt;RecNum&gt;616&lt;/RecNum&gt;&lt;DisplayText&gt;&lt;style face="superscript"&gt;19&lt;/style&gt;&lt;/DisplayText&gt;&lt;record&gt;&lt;rec-number&gt;616&lt;/rec-number&gt;&lt;foreign-keys&gt;&lt;key app="EN" db-id="w0zedppfwve5xoewxwa5a2dft0twaapaxdap" timestamp="1440031169"&gt;616&lt;/key&gt;&lt;key app="ENWeb" db-id=""&gt;0&lt;/key&gt;&lt;/foreign-keys&gt;&lt;ref-type name="Journal Article"&gt;17&lt;/ref-type&gt;&lt;contributors&gt;&lt;authors&gt;&lt;author&gt;Kim, H M&lt;/author&gt;&lt;author&gt;Galatz, L M&lt;/author&gt;&lt;author&gt;Lim, C&lt;/author&gt;&lt;author&gt;Havlioglu, N&lt;/author&gt;&lt;author&gt;Thomopoulos, S&lt;/author&gt;&lt;/authors&gt;&lt;/contributors&gt;&lt;titles&gt;&lt;title&gt;The effect of tear size and nerve injury on rotator cuff muscle fatty degeneration in a rodent animal model&lt;/title&gt;&lt;secondary-title&gt;J Shoulder Elbow Surg&lt;/secondary-title&gt;&lt;/titles&gt;&lt;periodical&gt;&lt;full-title&gt;J Shoulder Elbow Surg&lt;/full-title&gt;&lt;/periodical&gt;&lt;pages&gt;847-858&lt;/pages&gt;&lt;volume&gt;21&lt;/volume&gt;&lt;keywords&gt;&lt;keyword&gt;Adipose Tissue Animals Biopsy&lt;/keyword&gt;&lt;keyword&gt;Needle Disease Mode&lt;/keyword&gt;&lt;/keywords&gt;&lt;dates&gt;&lt;year&gt;2012&lt;/year&gt;&lt;/dates&gt;&lt;pub-location&gt;Department of Orthopaedic Surgery, Washington University, St. Louis, MO, USA.&lt;/pub-location&gt;&lt;urls&gt;&lt;related-urls&gt;&lt;url&gt;http://ac.els-cdn.com/S1058274611002114/1-s2.0-S1058274611002114-main.pdf?_tid=9bc50216-51f0-11e3-b6fd-00000aab0f27&amp;amp;acdnat=1384958140_84c2d206798d3181d8ea0393fcb7d949&lt;/url&gt;&lt;/related-urls&gt;&lt;/urls&gt;&lt;electronic-resource-num&gt;10.1016/j.jse.2011.05.004&lt;/electronic-resource-num&gt;&lt;language&gt;eng&lt;/language&gt;&lt;/record&gt;&lt;/Cite&gt;&lt;/EndNote&gt;</w:instrText>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19</w:t>
      </w:r>
      <w:r w:rsidR="007A6141" w:rsidRPr="005C2FAD">
        <w:rPr>
          <w:rFonts w:ascii="Times New Roman" w:hAnsi="Times New Roman" w:cs="Times New Roman"/>
        </w:rPr>
        <w:fldChar w:fldCharType="end"/>
      </w:r>
      <w:r w:rsidR="005B7ED5" w:rsidRPr="005C2FAD">
        <w:rPr>
          <w:rFonts w:ascii="Times New Roman" w:hAnsi="Times New Roman" w:cs="Times New Roman"/>
        </w:rPr>
        <w:t>.</w:t>
      </w:r>
      <w:r w:rsidRPr="005C2FAD">
        <w:rPr>
          <w:rFonts w:ascii="Times New Roman" w:hAnsi="Times New Roman" w:cs="Times New Roman"/>
        </w:rPr>
        <w:t xml:space="preserve"> </w:t>
      </w:r>
      <w:r w:rsidR="00DF2D6A" w:rsidRPr="005C2FAD">
        <w:rPr>
          <w:rFonts w:ascii="Times New Roman" w:hAnsi="Times New Roman" w:cs="Times New Roman"/>
        </w:rPr>
        <w:t>Surgery</w:t>
      </w:r>
      <w:r w:rsidRPr="005C2FAD">
        <w:rPr>
          <w:rFonts w:ascii="Times New Roman" w:hAnsi="Times New Roman" w:cs="Times New Roman"/>
        </w:rPr>
        <w:t xml:space="preserve"> </w:t>
      </w:r>
      <w:r w:rsidR="009D097E" w:rsidRPr="005C2FAD">
        <w:rPr>
          <w:rFonts w:ascii="Times New Roman" w:hAnsi="Times New Roman" w:cs="Times New Roman"/>
        </w:rPr>
        <w:t xml:space="preserve">was carried out </w:t>
      </w:r>
      <w:r w:rsidRPr="005C2FAD">
        <w:rPr>
          <w:rFonts w:ascii="Times New Roman" w:hAnsi="Times New Roman" w:cs="Times New Roman"/>
        </w:rPr>
        <w:t xml:space="preserve">on </w:t>
      </w:r>
      <w:r w:rsidR="009D097E" w:rsidRPr="005C2FAD">
        <w:rPr>
          <w:rFonts w:ascii="Times New Roman" w:hAnsi="Times New Roman" w:cs="Times New Roman"/>
        </w:rPr>
        <w:t xml:space="preserve">the </w:t>
      </w:r>
      <w:r w:rsidRPr="005C2FAD">
        <w:rPr>
          <w:rFonts w:ascii="Times New Roman" w:hAnsi="Times New Roman" w:cs="Times New Roman"/>
        </w:rPr>
        <w:t xml:space="preserve">left shoulder and the contralateral shoulder served as an uninjured control. </w:t>
      </w:r>
      <w:r w:rsidR="00234A91" w:rsidRPr="005C2FAD">
        <w:rPr>
          <w:rFonts w:ascii="Times New Roman" w:hAnsi="Times New Roman" w:cs="Times New Roman"/>
        </w:rPr>
        <w:t xml:space="preserve">Anesthesia was induced with </w:t>
      </w:r>
      <w:r w:rsidR="00BA4831" w:rsidRPr="005C2FAD">
        <w:rPr>
          <w:rFonts w:ascii="Times New Roman" w:hAnsi="Times New Roman" w:cs="Times New Roman"/>
        </w:rPr>
        <w:lastRenderedPageBreak/>
        <w:t xml:space="preserve">intraperitoneal </w:t>
      </w:r>
      <w:r w:rsidR="006B0B08" w:rsidRPr="005C2FAD">
        <w:rPr>
          <w:rFonts w:ascii="Times New Roman" w:hAnsi="Times New Roman" w:cs="Times New Roman"/>
        </w:rPr>
        <w:t xml:space="preserve">administration </w:t>
      </w:r>
      <w:r w:rsidR="00BA4831" w:rsidRPr="005C2FAD">
        <w:rPr>
          <w:rFonts w:ascii="Times New Roman" w:hAnsi="Times New Roman" w:cs="Times New Roman"/>
        </w:rPr>
        <w:t xml:space="preserve">of </w:t>
      </w:r>
      <w:r w:rsidR="00234A91" w:rsidRPr="005C2FAD">
        <w:rPr>
          <w:rFonts w:ascii="Times New Roman" w:hAnsi="Times New Roman" w:cs="Times New Roman"/>
        </w:rPr>
        <w:t>Ketamin</w:t>
      </w:r>
      <w:r w:rsidR="00BA0818" w:rsidRPr="005C2FAD">
        <w:rPr>
          <w:rFonts w:ascii="Times New Roman" w:hAnsi="Times New Roman" w:cs="Times New Roman"/>
        </w:rPr>
        <w:t>e</w:t>
      </w:r>
      <w:r w:rsidR="00234A91" w:rsidRPr="005C2FAD">
        <w:rPr>
          <w:rFonts w:ascii="Times New Roman" w:hAnsi="Times New Roman" w:cs="Times New Roman"/>
        </w:rPr>
        <w:t xml:space="preserve"> 30mg/kg BW and maintained with</w:t>
      </w:r>
      <w:r w:rsidR="005E7839" w:rsidRPr="005C2FAD">
        <w:rPr>
          <w:rFonts w:ascii="Times New Roman" w:hAnsi="Times New Roman" w:cs="Times New Roman"/>
        </w:rPr>
        <w:t xml:space="preserve"> inhaled </w:t>
      </w:r>
      <w:r w:rsidR="00234A91" w:rsidRPr="005C2FAD">
        <w:rPr>
          <w:rFonts w:ascii="Times New Roman" w:hAnsi="Times New Roman" w:cs="Times New Roman"/>
        </w:rPr>
        <w:t xml:space="preserve">Isoflurane. </w:t>
      </w:r>
      <w:r w:rsidR="00BA4831" w:rsidRPr="005C2FAD">
        <w:rPr>
          <w:rFonts w:ascii="Times New Roman" w:hAnsi="Times New Roman" w:cs="Times New Roman"/>
        </w:rPr>
        <w:t>Intraoperative pain was controlled with subcutaneous injections of Buprenorphine</w:t>
      </w:r>
      <w:r w:rsidR="000337DF" w:rsidRPr="005C2FAD">
        <w:rPr>
          <w:rFonts w:ascii="Times New Roman" w:hAnsi="Times New Roman" w:cs="Times New Roman"/>
        </w:rPr>
        <w:t xml:space="preserve"> </w:t>
      </w:r>
      <w:r w:rsidR="00BA4831" w:rsidRPr="005C2FAD">
        <w:rPr>
          <w:rFonts w:ascii="Times New Roman" w:hAnsi="Times New Roman" w:cs="Times New Roman"/>
        </w:rPr>
        <w:t>01.mg/kg BW</w:t>
      </w:r>
      <w:r w:rsidR="006B0B08" w:rsidRPr="005C2FAD">
        <w:rPr>
          <w:rFonts w:ascii="Times New Roman" w:hAnsi="Times New Roman" w:cs="Times New Roman"/>
        </w:rPr>
        <w:t xml:space="preserve"> when indicated</w:t>
      </w:r>
      <w:r w:rsidR="00BA4831" w:rsidRPr="005C2FAD">
        <w:rPr>
          <w:rFonts w:ascii="Times New Roman" w:hAnsi="Times New Roman" w:cs="Times New Roman"/>
        </w:rPr>
        <w:t xml:space="preserve">. </w:t>
      </w:r>
      <w:r w:rsidR="00DF2D6A" w:rsidRPr="005C2FAD">
        <w:rPr>
          <w:rFonts w:ascii="Times New Roman" w:hAnsi="Times New Roman" w:cs="Times New Roman"/>
        </w:rPr>
        <w:t xml:space="preserve">The surgical site underwent sterile preparation and draping with chlorhexidine. </w:t>
      </w:r>
      <w:r w:rsidR="00277CC0" w:rsidRPr="005C2FAD">
        <w:rPr>
          <w:rFonts w:ascii="Times New Roman" w:hAnsi="Times New Roman" w:cs="Times New Roman"/>
        </w:rPr>
        <w:t xml:space="preserve">All procedures were performed under a surgical microscope using microsurgical instruments. </w:t>
      </w:r>
      <w:r w:rsidR="00BA4831" w:rsidRPr="005C2FAD">
        <w:rPr>
          <w:rFonts w:ascii="Times New Roman" w:hAnsi="Times New Roman" w:cs="Times New Roman"/>
        </w:rPr>
        <w:t xml:space="preserve">A 2 cm long </w:t>
      </w:r>
      <w:r w:rsidR="000337DF" w:rsidRPr="005C2FAD">
        <w:rPr>
          <w:rFonts w:ascii="Times New Roman" w:hAnsi="Times New Roman" w:cs="Times New Roman"/>
        </w:rPr>
        <w:t xml:space="preserve">skin incision </w:t>
      </w:r>
      <w:r w:rsidR="00BA4831" w:rsidRPr="005C2FAD">
        <w:rPr>
          <w:rFonts w:ascii="Times New Roman" w:hAnsi="Times New Roman" w:cs="Times New Roman"/>
        </w:rPr>
        <w:t xml:space="preserve">was made over the shoulder joint and the deltoid muscle split </w:t>
      </w:r>
      <w:r w:rsidR="00A94EE1" w:rsidRPr="005C2FAD">
        <w:rPr>
          <w:rFonts w:ascii="Times New Roman" w:hAnsi="Times New Roman" w:cs="Times New Roman"/>
        </w:rPr>
        <w:t>parallel to its</w:t>
      </w:r>
      <w:r w:rsidR="00BA4831" w:rsidRPr="005C2FAD">
        <w:rPr>
          <w:rFonts w:ascii="Times New Roman" w:hAnsi="Times New Roman" w:cs="Times New Roman"/>
        </w:rPr>
        <w:t xml:space="preserve"> fibers to expose the underlying</w:t>
      </w:r>
      <w:r w:rsidR="006B0B08" w:rsidRPr="005C2FAD">
        <w:rPr>
          <w:rFonts w:ascii="Times New Roman" w:hAnsi="Times New Roman" w:cs="Times New Roman"/>
        </w:rPr>
        <w:t xml:space="preserve"> rotator cuff</w:t>
      </w:r>
      <w:r w:rsidR="00BA4831" w:rsidRPr="005C2FAD">
        <w:rPr>
          <w:rFonts w:ascii="Times New Roman" w:hAnsi="Times New Roman" w:cs="Times New Roman"/>
        </w:rPr>
        <w:t xml:space="preserve"> insertion. The deltoid was retracted with </w:t>
      </w:r>
      <w:r w:rsidR="00277CC0" w:rsidRPr="005C2FAD">
        <w:rPr>
          <w:rFonts w:ascii="Times New Roman" w:hAnsi="Times New Roman" w:cs="Times New Roman"/>
        </w:rPr>
        <w:t xml:space="preserve">a forceps and the tendons of the SSP and ISP sharply detached from the humeral head. The trapezius was then split </w:t>
      </w:r>
      <w:r w:rsidR="00A94EE1" w:rsidRPr="005C2FAD">
        <w:rPr>
          <w:rFonts w:ascii="Times New Roman" w:hAnsi="Times New Roman" w:cs="Times New Roman"/>
        </w:rPr>
        <w:t>along</w:t>
      </w:r>
      <w:r w:rsidR="006B0B08" w:rsidRPr="005C2FAD">
        <w:rPr>
          <w:rFonts w:ascii="Times New Roman" w:hAnsi="Times New Roman" w:cs="Times New Roman"/>
        </w:rPr>
        <w:t xml:space="preserve"> its fibers</w:t>
      </w:r>
      <w:r w:rsidR="00277CC0" w:rsidRPr="005C2FAD">
        <w:rPr>
          <w:rFonts w:ascii="Times New Roman" w:hAnsi="Times New Roman" w:cs="Times New Roman"/>
        </w:rPr>
        <w:t xml:space="preserve"> over the latera</w:t>
      </w:r>
      <w:r w:rsidR="00DF2D6A" w:rsidRPr="005C2FAD">
        <w:rPr>
          <w:rFonts w:ascii="Times New Roman" w:hAnsi="Times New Roman" w:cs="Times New Roman"/>
        </w:rPr>
        <w:t>l</w:t>
      </w:r>
      <w:r w:rsidR="00277CC0" w:rsidRPr="005C2FAD">
        <w:rPr>
          <w:rFonts w:ascii="Times New Roman" w:hAnsi="Times New Roman" w:cs="Times New Roman"/>
        </w:rPr>
        <w:t xml:space="preserve"> scapula</w:t>
      </w:r>
      <w:r w:rsidR="006B0B08" w:rsidRPr="005C2FAD">
        <w:rPr>
          <w:rFonts w:ascii="Times New Roman" w:hAnsi="Times New Roman" w:cs="Times New Roman"/>
        </w:rPr>
        <w:t>r spine</w:t>
      </w:r>
      <w:r w:rsidR="00277CC0" w:rsidRPr="005C2FAD">
        <w:rPr>
          <w:rFonts w:ascii="Times New Roman" w:hAnsi="Times New Roman" w:cs="Times New Roman"/>
        </w:rPr>
        <w:t xml:space="preserve">. The SSP muscle was bluntly </w:t>
      </w:r>
      <w:r w:rsidR="006B0B08" w:rsidRPr="005C2FAD">
        <w:rPr>
          <w:rFonts w:ascii="Times New Roman" w:hAnsi="Times New Roman" w:cs="Times New Roman"/>
        </w:rPr>
        <w:t xml:space="preserve">elevated </w:t>
      </w:r>
      <w:r w:rsidR="00277CC0" w:rsidRPr="005C2FAD">
        <w:rPr>
          <w:rFonts w:ascii="Times New Roman" w:hAnsi="Times New Roman" w:cs="Times New Roman"/>
        </w:rPr>
        <w:t>to reach the suprascapular notch. The suprascapular nerve was identified and</w:t>
      </w:r>
      <w:r w:rsidR="006B0B08" w:rsidRPr="005C2FAD">
        <w:rPr>
          <w:rFonts w:ascii="Times New Roman" w:hAnsi="Times New Roman" w:cs="Times New Roman"/>
        </w:rPr>
        <w:t xml:space="preserve"> </w:t>
      </w:r>
      <w:r w:rsidR="00A94EE1" w:rsidRPr="005C2FAD">
        <w:rPr>
          <w:rFonts w:ascii="Times New Roman" w:hAnsi="Times New Roman" w:cs="Times New Roman"/>
        </w:rPr>
        <w:t xml:space="preserve">a </w:t>
      </w:r>
      <w:r w:rsidR="00AB66E6" w:rsidRPr="005C2FAD">
        <w:rPr>
          <w:rFonts w:ascii="Times New Roman" w:hAnsi="Times New Roman" w:cs="Times New Roman"/>
        </w:rPr>
        <w:t>2</w:t>
      </w:r>
      <w:r w:rsidR="00AA6488">
        <w:rPr>
          <w:rFonts w:ascii="Times New Roman" w:hAnsi="Times New Roman" w:cs="Times New Roman"/>
        </w:rPr>
        <w:t xml:space="preserve"> </w:t>
      </w:r>
      <w:r w:rsidR="006B0B08" w:rsidRPr="005C2FAD">
        <w:rPr>
          <w:rFonts w:ascii="Times New Roman" w:hAnsi="Times New Roman" w:cs="Times New Roman"/>
        </w:rPr>
        <w:t xml:space="preserve">mm segment </w:t>
      </w:r>
      <w:r w:rsidR="004760DB">
        <w:rPr>
          <w:rFonts w:ascii="Times New Roman" w:hAnsi="Times New Roman" w:cs="Times New Roman"/>
        </w:rPr>
        <w:t>was</w:t>
      </w:r>
      <w:r w:rsidR="00C02F5B">
        <w:rPr>
          <w:rFonts w:ascii="Times New Roman" w:hAnsi="Times New Roman" w:cs="Times New Roman"/>
        </w:rPr>
        <w:t xml:space="preserve"> resected</w:t>
      </w:r>
      <w:r w:rsidR="0036171C">
        <w:rPr>
          <w:rFonts w:ascii="Times New Roman" w:hAnsi="Times New Roman" w:cs="Times New Roman"/>
        </w:rPr>
        <w:t xml:space="preserve"> </w:t>
      </w:r>
      <w:r w:rsidR="00277CC0" w:rsidRPr="005C2FAD">
        <w:rPr>
          <w:rFonts w:ascii="Times New Roman" w:hAnsi="Times New Roman" w:cs="Times New Roman"/>
        </w:rPr>
        <w:t>from</w:t>
      </w:r>
      <w:r w:rsidR="006B0B08" w:rsidRPr="005C2FAD">
        <w:rPr>
          <w:rFonts w:ascii="Times New Roman" w:hAnsi="Times New Roman" w:cs="Times New Roman"/>
        </w:rPr>
        <w:t xml:space="preserve"> a point where</w:t>
      </w:r>
      <w:r w:rsidR="00277CC0" w:rsidRPr="005C2FAD">
        <w:rPr>
          <w:rFonts w:ascii="Times New Roman" w:hAnsi="Times New Roman" w:cs="Times New Roman"/>
        </w:rPr>
        <w:t xml:space="preserve"> </w:t>
      </w:r>
      <w:r w:rsidR="006B0B08" w:rsidRPr="005C2FAD">
        <w:rPr>
          <w:rFonts w:ascii="Times New Roman" w:hAnsi="Times New Roman" w:cs="Times New Roman"/>
        </w:rPr>
        <w:t xml:space="preserve">it enters </w:t>
      </w:r>
      <w:r w:rsidR="00277CC0" w:rsidRPr="005C2FAD">
        <w:rPr>
          <w:rFonts w:ascii="Times New Roman" w:hAnsi="Times New Roman" w:cs="Times New Roman"/>
        </w:rPr>
        <w:t>the notch</w:t>
      </w:r>
      <w:r w:rsidR="008853E2">
        <w:rPr>
          <w:rFonts w:ascii="Times New Roman" w:hAnsi="Times New Roman" w:cs="Times New Roman"/>
        </w:rPr>
        <w:t xml:space="preserve"> to</w:t>
      </w:r>
      <w:r w:rsidR="00277CC0" w:rsidRPr="005C2FAD">
        <w:rPr>
          <w:rFonts w:ascii="Times New Roman" w:hAnsi="Times New Roman" w:cs="Times New Roman"/>
        </w:rPr>
        <w:t xml:space="preserve"> </w:t>
      </w:r>
      <w:r w:rsidR="008853E2">
        <w:rPr>
          <w:rFonts w:ascii="Times New Roman" w:hAnsi="Times New Roman" w:cs="Times New Roman"/>
        </w:rPr>
        <w:t>a point beyond</w:t>
      </w:r>
      <w:r w:rsidR="008853E2" w:rsidRPr="005C2FAD">
        <w:rPr>
          <w:rFonts w:ascii="Times New Roman" w:hAnsi="Times New Roman" w:cs="Times New Roman"/>
        </w:rPr>
        <w:t xml:space="preserve"> </w:t>
      </w:r>
      <w:r w:rsidR="006B0B08" w:rsidRPr="005C2FAD">
        <w:rPr>
          <w:rFonts w:ascii="Times New Roman" w:hAnsi="Times New Roman" w:cs="Times New Roman"/>
        </w:rPr>
        <w:t>it</w:t>
      </w:r>
      <w:r w:rsidR="00A94EE1" w:rsidRPr="005C2FAD">
        <w:rPr>
          <w:rFonts w:ascii="Times New Roman" w:hAnsi="Times New Roman" w:cs="Times New Roman"/>
        </w:rPr>
        <w:t>s</w:t>
      </w:r>
      <w:r w:rsidR="006B0B08" w:rsidRPr="005C2FAD">
        <w:rPr>
          <w:rFonts w:ascii="Times New Roman" w:hAnsi="Times New Roman" w:cs="Times New Roman"/>
        </w:rPr>
        <w:t xml:space="preserve"> </w:t>
      </w:r>
      <w:r w:rsidR="00A94EE1" w:rsidRPr="005C2FAD">
        <w:rPr>
          <w:rFonts w:ascii="Times New Roman" w:hAnsi="Times New Roman" w:cs="Times New Roman"/>
        </w:rPr>
        <w:t>division</w:t>
      </w:r>
      <w:r w:rsidR="00277CC0" w:rsidRPr="005C2FAD">
        <w:rPr>
          <w:rFonts w:ascii="Times New Roman" w:hAnsi="Times New Roman" w:cs="Times New Roman"/>
        </w:rPr>
        <w:t xml:space="preserve"> into supraspinatus and infraspinatus branch</w:t>
      </w:r>
      <w:r w:rsidR="006B0B08" w:rsidRPr="005C2FAD">
        <w:rPr>
          <w:rFonts w:ascii="Times New Roman" w:hAnsi="Times New Roman" w:cs="Times New Roman"/>
        </w:rPr>
        <w:t>es</w:t>
      </w:r>
      <w:r w:rsidR="00277CC0" w:rsidRPr="005C2FAD">
        <w:rPr>
          <w:rFonts w:ascii="Times New Roman" w:hAnsi="Times New Roman" w:cs="Times New Roman"/>
        </w:rPr>
        <w:t xml:space="preserve">. The muscular split in the trapezius and deltoid muscles were </w:t>
      </w:r>
      <w:r w:rsidR="006B0B08" w:rsidRPr="005C2FAD">
        <w:rPr>
          <w:rFonts w:ascii="Times New Roman" w:hAnsi="Times New Roman" w:cs="Times New Roman"/>
        </w:rPr>
        <w:t xml:space="preserve">then repaired </w:t>
      </w:r>
      <w:r w:rsidR="00277CC0" w:rsidRPr="005C2FAD">
        <w:rPr>
          <w:rFonts w:ascii="Times New Roman" w:hAnsi="Times New Roman" w:cs="Times New Roman"/>
        </w:rPr>
        <w:t xml:space="preserve">with 10-0 </w:t>
      </w:r>
      <w:proofErr w:type="spellStart"/>
      <w:r w:rsidR="00277CC0" w:rsidRPr="005C2FAD">
        <w:rPr>
          <w:rFonts w:ascii="Times New Roman" w:hAnsi="Times New Roman" w:cs="Times New Roman"/>
        </w:rPr>
        <w:t>Etibond</w:t>
      </w:r>
      <w:proofErr w:type="spellEnd"/>
      <w:r w:rsidR="00277CC0" w:rsidRPr="005C2FAD">
        <w:rPr>
          <w:rFonts w:ascii="Times New Roman" w:hAnsi="Times New Roman" w:cs="Times New Roman"/>
        </w:rPr>
        <w:t xml:space="preserve"> sutures</w:t>
      </w:r>
      <w:r w:rsidR="00922D6B" w:rsidRPr="005C2FAD">
        <w:rPr>
          <w:rFonts w:ascii="Times New Roman" w:hAnsi="Times New Roman" w:cs="Times New Roman"/>
        </w:rPr>
        <w:t xml:space="preserve"> (Ethicon, USA)</w:t>
      </w:r>
      <w:r w:rsidR="00277CC0" w:rsidRPr="005C2FAD">
        <w:rPr>
          <w:rFonts w:ascii="Times New Roman" w:hAnsi="Times New Roman" w:cs="Times New Roman"/>
        </w:rPr>
        <w:t>. The skin incision was closed using staples.</w:t>
      </w:r>
      <w:r w:rsidR="00417C1A" w:rsidRPr="005C2FAD">
        <w:rPr>
          <w:rFonts w:ascii="Times New Roman" w:hAnsi="Times New Roman" w:cs="Times New Roman"/>
        </w:rPr>
        <w:t xml:space="preserve"> The animals were allowed free cage activity with food and water ad </w:t>
      </w:r>
      <w:proofErr w:type="spellStart"/>
      <w:r w:rsidR="00417C1A" w:rsidRPr="005C2FAD">
        <w:rPr>
          <w:rFonts w:ascii="Times New Roman" w:hAnsi="Times New Roman" w:cs="Times New Roman"/>
        </w:rPr>
        <w:t>libidum</w:t>
      </w:r>
      <w:proofErr w:type="spellEnd"/>
      <w:r w:rsidR="00417C1A" w:rsidRPr="005C2FAD">
        <w:rPr>
          <w:rFonts w:ascii="Times New Roman" w:hAnsi="Times New Roman" w:cs="Times New Roman"/>
        </w:rPr>
        <w:t xml:space="preserve"> </w:t>
      </w:r>
      <w:proofErr w:type="spellStart"/>
      <w:r w:rsidR="00417C1A" w:rsidRPr="005C2FAD">
        <w:rPr>
          <w:rFonts w:ascii="Times New Roman" w:hAnsi="Times New Roman" w:cs="Times New Roman"/>
        </w:rPr>
        <w:t>post surgery</w:t>
      </w:r>
      <w:proofErr w:type="spellEnd"/>
      <w:r w:rsidR="00417C1A" w:rsidRPr="005C2FAD">
        <w:rPr>
          <w:rFonts w:ascii="Times New Roman" w:hAnsi="Times New Roman" w:cs="Times New Roman"/>
        </w:rPr>
        <w:t>. Postoperative pain was controlled with subcutaneous injections of Buprenorphine 01.mg/kg BW in the first day after surgery followed by Buprenorphine 1ml/50ml H</w:t>
      </w:r>
      <w:r w:rsidR="00417C1A" w:rsidRPr="005C2FAD">
        <w:rPr>
          <w:rFonts w:ascii="Times New Roman" w:hAnsi="Times New Roman" w:cs="Times New Roman"/>
          <w:vertAlign w:val="subscript"/>
        </w:rPr>
        <w:t>2</w:t>
      </w:r>
      <w:r w:rsidR="00417C1A" w:rsidRPr="005C2FAD">
        <w:rPr>
          <w:rFonts w:ascii="Times New Roman" w:hAnsi="Times New Roman" w:cs="Times New Roman"/>
        </w:rPr>
        <w:t xml:space="preserve">O in the drinking water for 3 days. </w:t>
      </w:r>
    </w:p>
    <w:p w14:paraId="4719A253" w14:textId="77777777" w:rsidR="00475FCB" w:rsidRPr="005C2FAD" w:rsidRDefault="005173F0" w:rsidP="001372B7">
      <w:pPr>
        <w:pStyle w:val="berschrift3"/>
      </w:pPr>
      <w:r w:rsidRPr="005C2FAD">
        <w:t>Sacrifice</w:t>
      </w:r>
      <w:r w:rsidR="006B0B08" w:rsidRPr="005C2FAD">
        <w:t xml:space="preserve"> and Sampling</w:t>
      </w:r>
    </w:p>
    <w:p w14:paraId="3D75141B" w14:textId="77777777" w:rsidR="00DF2D6A" w:rsidRPr="005C2FAD" w:rsidRDefault="00417C1A" w:rsidP="008732F7">
      <w:pPr>
        <w:jc w:val="both"/>
        <w:rPr>
          <w:rFonts w:ascii="Times New Roman" w:hAnsi="Times New Roman" w:cs="Times New Roman"/>
        </w:rPr>
      </w:pPr>
      <w:r w:rsidRPr="005C2FAD">
        <w:rPr>
          <w:rFonts w:ascii="Times New Roman" w:hAnsi="Times New Roman" w:cs="Times New Roman"/>
        </w:rPr>
        <w:t xml:space="preserve">At </w:t>
      </w:r>
      <w:r w:rsidR="00A94EE1" w:rsidRPr="005C2FAD">
        <w:rPr>
          <w:rFonts w:ascii="Times New Roman" w:hAnsi="Times New Roman" w:cs="Times New Roman"/>
        </w:rPr>
        <w:t>the specified</w:t>
      </w:r>
      <w:r w:rsidRPr="005C2FAD">
        <w:rPr>
          <w:rFonts w:ascii="Times New Roman" w:hAnsi="Times New Roman" w:cs="Times New Roman"/>
        </w:rPr>
        <w:t xml:space="preserve"> time point</w:t>
      </w:r>
      <w:r w:rsidR="00A94EE1" w:rsidRPr="005C2FAD">
        <w:rPr>
          <w:rFonts w:ascii="Times New Roman" w:hAnsi="Times New Roman" w:cs="Times New Roman"/>
        </w:rPr>
        <w:t>s</w:t>
      </w:r>
      <w:r w:rsidRPr="005C2FAD">
        <w:rPr>
          <w:rFonts w:ascii="Times New Roman" w:hAnsi="Times New Roman" w:cs="Times New Roman"/>
        </w:rPr>
        <w:t xml:space="preserve"> </w:t>
      </w:r>
      <w:r w:rsidR="00A94EE1" w:rsidRPr="005C2FAD">
        <w:rPr>
          <w:rFonts w:ascii="Times New Roman" w:hAnsi="Times New Roman" w:cs="Times New Roman"/>
        </w:rPr>
        <w:t xml:space="preserve">post intervention, </w:t>
      </w:r>
      <w:r w:rsidR="005173F0" w:rsidRPr="005C2FAD">
        <w:rPr>
          <w:rFonts w:ascii="Times New Roman" w:hAnsi="Times New Roman" w:cs="Times New Roman"/>
        </w:rPr>
        <w:t xml:space="preserve">the </w:t>
      </w:r>
      <w:r w:rsidR="00A94EE1" w:rsidRPr="005C2FAD">
        <w:rPr>
          <w:rFonts w:ascii="Times New Roman" w:hAnsi="Times New Roman" w:cs="Times New Roman"/>
        </w:rPr>
        <w:t xml:space="preserve">mice </w:t>
      </w:r>
      <w:r w:rsidR="005173F0" w:rsidRPr="005C2FAD">
        <w:rPr>
          <w:rFonts w:ascii="Times New Roman" w:hAnsi="Times New Roman" w:cs="Times New Roman"/>
        </w:rPr>
        <w:t xml:space="preserve">in the </w:t>
      </w:r>
      <w:r w:rsidRPr="005C2FAD">
        <w:rPr>
          <w:rFonts w:ascii="Times New Roman" w:hAnsi="Times New Roman" w:cs="Times New Roman"/>
        </w:rPr>
        <w:t>h</w:t>
      </w:r>
      <w:r w:rsidR="005173F0" w:rsidRPr="005C2FAD">
        <w:rPr>
          <w:rFonts w:ascii="Times New Roman" w:hAnsi="Times New Roman" w:cs="Times New Roman"/>
        </w:rPr>
        <w:t xml:space="preserve">istology </w:t>
      </w:r>
      <w:r w:rsidRPr="005C2FAD">
        <w:rPr>
          <w:rFonts w:ascii="Times New Roman" w:hAnsi="Times New Roman" w:cs="Times New Roman"/>
        </w:rPr>
        <w:t xml:space="preserve">group were euthanized with cervical dislocation under anesthesia followed by harvest of the entire upper extremity of both shoulders </w:t>
      </w:r>
      <w:r w:rsidR="00A94EE1" w:rsidRPr="005C2FAD">
        <w:rPr>
          <w:rFonts w:ascii="Times New Roman" w:hAnsi="Times New Roman" w:cs="Times New Roman"/>
        </w:rPr>
        <w:t xml:space="preserve">with </w:t>
      </w:r>
      <w:r w:rsidRPr="005C2FAD">
        <w:rPr>
          <w:rFonts w:ascii="Times New Roman" w:hAnsi="Times New Roman" w:cs="Times New Roman"/>
        </w:rPr>
        <w:t>the rotator cuff muscles intact</w:t>
      </w:r>
      <w:r w:rsidR="00A94EE1" w:rsidRPr="005C2FAD">
        <w:rPr>
          <w:rFonts w:ascii="Times New Roman" w:hAnsi="Times New Roman" w:cs="Times New Roman"/>
        </w:rPr>
        <w:t>. These</w:t>
      </w:r>
      <w:r w:rsidR="00BA0818" w:rsidRPr="005C2FAD">
        <w:rPr>
          <w:rFonts w:ascii="Times New Roman" w:hAnsi="Times New Roman" w:cs="Times New Roman"/>
        </w:rPr>
        <w:t xml:space="preserve"> </w:t>
      </w:r>
      <w:r w:rsidR="00A94EE1" w:rsidRPr="005C2FAD">
        <w:rPr>
          <w:rFonts w:ascii="Times New Roman" w:hAnsi="Times New Roman" w:cs="Times New Roman"/>
        </w:rPr>
        <w:t xml:space="preserve">samples were </w:t>
      </w:r>
      <w:r w:rsidR="00BA0818" w:rsidRPr="005C2FAD">
        <w:rPr>
          <w:rFonts w:ascii="Times New Roman" w:hAnsi="Times New Roman" w:cs="Times New Roman"/>
        </w:rPr>
        <w:t>immediate</w:t>
      </w:r>
      <w:r w:rsidR="00A94EE1" w:rsidRPr="005C2FAD">
        <w:rPr>
          <w:rFonts w:ascii="Times New Roman" w:hAnsi="Times New Roman" w:cs="Times New Roman"/>
        </w:rPr>
        <w:t>ly</w:t>
      </w:r>
      <w:r w:rsidR="00BA0818" w:rsidRPr="005C2FAD">
        <w:rPr>
          <w:rFonts w:ascii="Times New Roman" w:hAnsi="Times New Roman" w:cs="Times New Roman"/>
        </w:rPr>
        <w:t xml:space="preserve"> </w:t>
      </w:r>
      <w:r w:rsidR="00167B87" w:rsidRPr="005C2FAD">
        <w:rPr>
          <w:rFonts w:ascii="Times New Roman" w:hAnsi="Times New Roman" w:cs="Times New Roman"/>
        </w:rPr>
        <w:t>fixed</w:t>
      </w:r>
      <w:r w:rsidR="00BA0818" w:rsidRPr="005C2FAD">
        <w:rPr>
          <w:rFonts w:ascii="Times New Roman" w:hAnsi="Times New Roman" w:cs="Times New Roman"/>
        </w:rPr>
        <w:t xml:space="preserve"> in 4% Formalin</w:t>
      </w:r>
      <w:r w:rsidRPr="005C2FAD">
        <w:rPr>
          <w:rFonts w:ascii="Times New Roman" w:hAnsi="Times New Roman" w:cs="Times New Roman"/>
        </w:rPr>
        <w:t xml:space="preserve">. </w:t>
      </w:r>
      <w:r w:rsidR="0067167A" w:rsidRPr="005C2FAD">
        <w:rPr>
          <w:rFonts w:ascii="Times New Roman" w:hAnsi="Times New Roman" w:cs="Times New Roman"/>
        </w:rPr>
        <w:t xml:space="preserve">The </w:t>
      </w:r>
      <w:r w:rsidR="002D5EA8" w:rsidRPr="005C2FAD">
        <w:rPr>
          <w:rFonts w:ascii="Times New Roman" w:hAnsi="Times New Roman" w:cs="Times New Roman"/>
        </w:rPr>
        <w:t xml:space="preserve">animals in the </w:t>
      </w:r>
      <w:r w:rsidR="0067167A" w:rsidRPr="005C2FAD">
        <w:rPr>
          <w:rFonts w:ascii="Times New Roman" w:hAnsi="Times New Roman" w:cs="Times New Roman"/>
        </w:rPr>
        <w:t>PCR group underwent further Ketamine 30mg/kg BW induction and anesthesia with Isoflurane.</w:t>
      </w:r>
      <w:r w:rsidR="005173F0" w:rsidRPr="005C2FAD">
        <w:rPr>
          <w:rFonts w:ascii="Times New Roman" w:hAnsi="Times New Roman" w:cs="Times New Roman"/>
        </w:rPr>
        <w:t xml:space="preserve"> </w:t>
      </w:r>
      <w:r w:rsidR="00380246" w:rsidRPr="005C2FAD">
        <w:rPr>
          <w:rFonts w:ascii="Times New Roman" w:hAnsi="Times New Roman" w:cs="Times New Roman"/>
        </w:rPr>
        <w:t xml:space="preserve">The SSP and ISP muscles from both shoulders were </w:t>
      </w:r>
      <w:r w:rsidR="00A94EE1" w:rsidRPr="005C2FAD">
        <w:rPr>
          <w:rFonts w:ascii="Times New Roman" w:hAnsi="Times New Roman" w:cs="Times New Roman"/>
        </w:rPr>
        <w:t>carefully dissected and elevated</w:t>
      </w:r>
      <w:r w:rsidR="00380246" w:rsidRPr="005C2FAD">
        <w:rPr>
          <w:rFonts w:ascii="Times New Roman" w:hAnsi="Times New Roman" w:cs="Times New Roman"/>
        </w:rPr>
        <w:t xml:space="preserve"> from the scapula and immediately stored in </w:t>
      </w:r>
      <w:proofErr w:type="spellStart"/>
      <w:r w:rsidR="00380246" w:rsidRPr="005C2FAD">
        <w:rPr>
          <w:rFonts w:ascii="Times New Roman" w:hAnsi="Times New Roman" w:cs="Times New Roman"/>
        </w:rPr>
        <w:t>RNAlater</w:t>
      </w:r>
      <w:proofErr w:type="spellEnd"/>
      <w:r w:rsidR="00380246" w:rsidRPr="005C2FAD">
        <w:rPr>
          <w:rFonts w:ascii="Times New Roman" w:hAnsi="Times New Roman" w:cs="Times New Roman"/>
        </w:rPr>
        <w:t xml:space="preserve"> (</w:t>
      </w:r>
      <w:proofErr w:type="spellStart"/>
      <w:r w:rsidR="00380246" w:rsidRPr="005C2FAD">
        <w:rPr>
          <w:rFonts w:ascii="Times New Roman" w:hAnsi="Times New Roman" w:cs="Times New Roman"/>
        </w:rPr>
        <w:t>Quiagen</w:t>
      </w:r>
      <w:proofErr w:type="spellEnd"/>
      <w:r w:rsidR="00380246" w:rsidRPr="005C2FAD">
        <w:rPr>
          <w:rFonts w:ascii="Times New Roman" w:hAnsi="Times New Roman" w:cs="Times New Roman"/>
        </w:rPr>
        <w:t xml:space="preserve">) at -20°C </w:t>
      </w:r>
      <w:r w:rsidR="00A94EE1" w:rsidRPr="005C2FAD">
        <w:rPr>
          <w:rFonts w:ascii="Times New Roman" w:hAnsi="Times New Roman" w:cs="Times New Roman"/>
        </w:rPr>
        <w:t xml:space="preserve">for </w:t>
      </w:r>
      <w:r w:rsidR="00380246" w:rsidRPr="005C2FAD">
        <w:rPr>
          <w:rFonts w:ascii="Times New Roman" w:hAnsi="Times New Roman" w:cs="Times New Roman"/>
        </w:rPr>
        <w:t xml:space="preserve">further </w:t>
      </w:r>
      <w:r w:rsidR="00A94EE1" w:rsidRPr="005C2FAD">
        <w:rPr>
          <w:rFonts w:ascii="Times New Roman" w:hAnsi="Times New Roman" w:cs="Times New Roman"/>
        </w:rPr>
        <w:t>analysis</w:t>
      </w:r>
      <w:r w:rsidR="00380246" w:rsidRPr="005C2FAD">
        <w:rPr>
          <w:rFonts w:ascii="Times New Roman" w:hAnsi="Times New Roman" w:cs="Times New Roman"/>
        </w:rPr>
        <w:t>. A</w:t>
      </w:r>
      <w:r w:rsidR="005173F0" w:rsidRPr="005C2FAD">
        <w:rPr>
          <w:rFonts w:ascii="Times New Roman" w:hAnsi="Times New Roman" w:cs="Times New Roman"/>
        </w:rPr>
        <w:t xml:space="preserve">fter </w:t>
      </w:r>
      <w:r w:rsidR="00A94EE1" w:rsidRPr="005C2FAD">
        <w:rPr>
          <w:rFonts w:ascii="Times New Roman" w:hAnsi="Times New Roman" w:cs="Times New Roman"/>
        </w:rPr>
        <w:t xml:space="preserve">the </w:t>
      </w:r>
      <w:r w:rsidR="005173F0" w:rsidRPr="005C2FAD">
        <w:rPr>
          <w:rFonts w:ascii="Times New Roman" w:hAnsi="Times New Roman" w:cs="Times New Roman"/>
        </w:rPr>
        <w:t>muscle</w:t>
      </w:r>
      <w:r w:rsidR="00A94EE1" w:rsidRPr="005C2FAD">
        <w:rPr>
          <w:rFonts w:ascii="Times New Roman" w:hAnsi="Times New Roman" w:cs="Times New Roman"/>
        </w:rPr>
        <w:t>s were</w:t>
      </w:r>
      <w:r w:rsidR="005173F0" w:rsidRPr="005C2FAD">
        <w:rPr>
          <w:rFonts w:ascii="Times New Roman" w:hAnsi="Times New Roman" w:cs="Times New Roman"/>
        </w:rPr>
        <w:t xml:space="preserve"> harvest</w:t>
      </w:r>
      <w:r w:rsidR="00A94EE1" w:rsidRPr="005C2FAD">
        <w:rPr>
          <w:rFonts w:ascii="Times New Roman" w:hAnsi="Times New Roman" w:cs="Times New Roman"/>
        </w:rPr>
        <w:t>ed</w:t>
      </w:r>
      <w:r w:rsidR="005173F0" w:rsidRPr="005C2FAD">
        <w:rPr>
          <w:rFonts w:ascii="Times New Roman" w:hAnsi="Times New Roman" w:cs="Times New Roman"/>
        </w:rPr>
        <w:t xml:space="preserve"> the</w:t>
      </w:r>
      <w:r w:rsidR="00C90EC7" w:rsidRPr="005C2FAD">
        <w:rPr>
          <w:rFonts w:ascii="Times New Roman" w:hAnsi="Times New Roman" w:cs="Times New Roman"/>
        </w:rPr>
        <w:t>se</w:t>
      </w:r>
      <w:r w:rsidR="005173F0" w:rsidRPr="005C2FAD">
        <w:rPr>
          <w:rFonts w:ascii="Times New Roman" w:hAnsi="Times New Roman" w:cs="Times New Roman"/>
        </w:rPr>
        <w:t xml:space="preserve"> animal</w:t>
      </w:r>
      <w:r w:rsidR="00C90EC7" w:rsidRPr="005C2FAD">
        <w:rPr>
          <w:rFonts w:ascii="Times New Roman" w:hAnsi="Times New Roman" w:cs="Times New Roman"/>
        </w:rPr>
        <w:t>s</w:t>
      </w:r>
      <w:r w:rsidR="005173F0" w:rsidRPr="005C2FAD">
        <w:rPr>
          <w:rFonts w:ascii="Times New Roman" w:hAnsi="Times New Roman" w:cs="Times New Roman"/>
        </w:rPr>
        <w:t xml:space="preserve"> </w:t>
      </w:r>
      <w:r w:rsidR="00C90EC7" w:rsidRPr="005C2FAD">
        <w:rPr>
          <w:rFonts w:ascii="Times New Roman" w:hAnsi="Times New Roman" w:cs="Times New Roman"/>
        </w:rPr>
        <w:t>were</w:t>
      </w:r>
      <w:r w:rsidR="00A94EE1" w:rsidRPr="005C2FAD">
        <w:rPr>
          <w:rFonts w:ascii="Times New Roman" w:hAnsi="Times New Roman" w:cs="Times New Roman"/>
        </w:rPr>
        <w:t xml:space="preserve"> </w:t>
      </w:r>
      <w:r w:rsidR="005173F0" w:rsidRPr="005C2FAD">
        <w:rPr>
          <w:rFonts w:ascii="Times New Roman" w:hAnsi="Times New Roman" w:cs="Times New Roman"/>
        </w:rPr>
        <w:t xml:space="preserve">euthanized with </w:t>
      </w:r>
      <w:r w:rsidR="00380246" w:rsidRPr="005C2FAD">
        <w:rPr>
          <w:rFonts w:ascii="Times New Roman" w:hAnsi="Times New Roman" w:cs="Times New Roman"/>
        </w:rPr>
        <w:t>cervical dislocation</w:t>
      </w:r>
      <w:r w:rsidR="00A94EE1" w:rsidRPr="005C2FAD">
        <w:rPr>
          <w:rFonts w:ascii="Times New Roman" w:hAnsi="Times New Roman" w:cs="Times New Roman"/>
        </w:rPr>
        <w:t xml:space="preserve"> </w:t>
      </w:r>
      <w:r w:rsidR="00DF2D6A" w:rsidRPr="005C2FAD">
        <w:rPr>
          <w:rFonts w:ascii="Times New Roman" w:hAnsi="Times New Roman" w:cs="Times New Roman"/>
        </w:rPr>
        <w:t xml:space="preserve">whilst </w:t>
      </w:r>
      <w:r w:rsidR="00A94EE1" w:rsidRPr="005C2FAD">
        <w:rPr>
          <w:rFonts w:ascii="Times New Roman" w:hAnsi="Times New Roman" w:cs="Times New Roman"/>
        </w:rPr>
        <w:t>anaestheti</w:t>
      </w:r>
      <w:r w:rsidR="00DF2D6A" w:rsidRPr="005C2FAD">
        <w:rPr>
          <w:rFonts w:ascii="Times New Roman" w:hAnsi="Times New Roman" w:cs="Times New Roman"/>
        </w:rPr>
        <w:t>zed</w:t>
      </w:r>
      <w:r w:rsidR="005173F0" w:rsidRPr="005C2FAD">
        <w:rPr>
          <w:rFonts w:ascii="Times New Roman" w:hAnsi="Times New Roman" w:cs="Times New Roman"/>
        </w:rPr>
        <w:t xml:space="preserve">. </w:t>
      </w:r>
    </w:p>
    <w:p w14:paraId="4F91345D" w14:textId="77777777" w:rsidR="00531AF8" w:rsidRPr="005C2FAD" w:rsidRDefault="008038C8" w:rsidP="008732F7">
      <w:pPr>
        <w:jc w:val="both"/>
        <w:rPr>
          <w:rFonts w:ascii="Times New Roman" w:hAnsi="Times New Roman" w:cs="Times New Roman"/>
          <w:b/>
        </w:rPr>
      </w:pPr>
      <w:r w:rsidRPr="005C2FAD">
        <w:rPr>
          <w:rFonts w:ascii="Times New Roman" w:hAnsi="Times New Roman" w:cs="Times New Roman"/>
        </w:rPr>
        <w:lastRenderedPageBreak/>
        <w:t xml:space="preserve">A pilot study with 6 WT mice </w:t>
      </w:r>
      <w:r w:rsidR="008853E2">
        <w:rPr>
          <w:rFonts w:ascii="Times New Roman" w:hAnsi="Times New Roman" w:cs="Times New Roman"/>
        </w:rPr>
        <w:t>showed</w:t>
      </w:r>
      <w:r w:rsidR="0016122A">
        <w:rPr>
          <w:rFonts w:ascii="Times New Roman" w:hAnsi="Times New Roman" w:cs="Times New Roman"/>
        </w:rPr>
        <w:t xml:space="preserve"> </w:t>
      </w:r>
      <w:r w:rsidRPr="005C2FAD">
        <w:rPr>
          <w:rFonts w:ascii="Times New Roman" w:hAnsi="Times New Roman" w:cs="Times New Roman"/>
        </w:rPr>
        <w:t xml:space="preserve">severe retraction of the tendon </w:t>
      </w:r>
      <w:r w:rsidRPr="00625DBF">
        <w:rPr>
          <w:rFonts w:ascii="Times New Roman" w:hAnsi="Times New Roman"/>
        </w:rPr>
        <w:t xml:space="preserve">stump </w:t>
      </w:r>
      <w:r w:rsidR="0036171C" w:rsidRPr="00625DBF">
        <w:rPr>
          <w:rFonts w:ascii="Times New Roman" w:hAnsi="Times New Roman"/>
        </w:rPr>
        <w:t xml:space="preserve">in all 6 animals </w:t>
      </w:r>
      <w:r w:rsidRPr="00625DBF">
        <w:rPr>
          <w:rFonts w:ascii="Times New Roman" w:hAnsi="Times New Roman"/>
        </w:rPr>
        <w:t>marked with non-absorbable sutures</w:t>
      </w:r>
      <w:r w:rsidR="005723C0" w:rsidRPr="00D47179">
        <w:rPr>
          <w:rFonts w:ascii="Times New Roman" w:hAnsi="Times New Roman" w:cs="Times New Roman"/>
        </w:rPr>
        <w:t>, macroscopic atrophy</w:t>
      </w:r>
      <w:r w:rsidRPr="00625DBF">
        <w:rPr>
          <w:rFonts w:ascii="Times New Roman" w:hAnsi="Times New Roman"/>
        </w:rPr>
        <w:t xml:space="preserve"> and fatty infiltration of the m</w:t>
      </w:r>
      <w:r w:rsidRPr="005C2FAD">
        <w:rPr>
          <w:rFonts w:ascii="Times New Roman" w:hAnsi="Times New Roman" w:cs="Times New Roman"/>
        </w:rPr>
        <w:t>uscles 12 weeks after surgery (data not shown).</w:t>
      </w:r>
    </w:p>
    <w:p w14:paraId="1092A47C" w14:textId="77777777" w:rsidR="00475FCB" w:rsidRPr="005C2FAD" w:rsidRDefault="005173F0" w:rsidP="001372B7">
      <w:pPr>
        <w:pStyle w:val="berschrift3"/>
      </w:pPr>
      <w:r w:rsidRPr="005C2FAD">
        <w:t>Histology</w:t>
      </w:r>
    </w:p>
    <w:p w14:paraId="64BCF493" w14:textId="309ADF6F" w:rsidR="00531AF8" w:rsidRPr="005C2FAD" w:rsidRDefault="005173F0" w:rsidP="008732F7">
      <w:pPr>
        <w:jc w:val="both"/>
        <w:rPr>
          <w:rFonts w:ascii="Times New Roman" w:hAnsi="Times New Roman" w:cs="Times New Roman"/>
        </w:rPr>
      </w:pPr>
      <w:r w:rsidRPr="005C2FAD">
        <w:rPr>
          <w:rFonts w:ascii="Times New Roman" w:hAnsi="Times New Roman" w:cs="Times New Roman"/>
        </w:rPr>
        <w:t xml:space="preserve">For </w:t>
      </w:r>
      <w:r w:rsidR="00167B87" w:rsidRPr="005C2FAD">
        <w:rPr>
          <w:rFonts w:ascii="Times New Roman" w:hAnsi="Times New Roman" w:cs="Times New Roman"/>
        </w:rPr>
        <w:t>both immunohistochemistry (</w:t>
      </w:r>
      <w:r w:rsidRPr="005C2FAD">
        <w:rPr>
          <w:rFonts w:ascii="Times New Roman" w:hAnsi="Times New Roman" w:cs="Times New Roman"/>
        </w:rPr>
        <w:t>IHC</w:t>
      </w:r>
      <w:r w:rsidR="00167B87" w:rsidRPr="005C2FAD">
        <w:rPr>
          <w:rFonts w:ascii="Times New Roman" w:hAnsi="Times New Roman" w:cs="Times New Roman"/>
        </w:rPr>
        <w:t>)</w:t>
      </w:r>
      <w:r w:rsidRPr="005C2FAD">
        <w:rPr>
          <w:rFonts w:ascii="Times New Roman" w:hAnsi="Times New Roman" w:cs="Times New Roman"/>
        </w:rPr>
        <w:t xml:space="preserve"> and conventional histolog</w:t>
      </w:r>
      <w:r w:rsidR="00167B87" w:rsidRPr="005C2FAD">
        <w:rPr>
          <w:rFonts w:ascii="Times New Roman" w:hAnsi="Times New Roman" w:cs="Times New Roman"/>
        </w:rPr>
        <w:t>ical analysis</w:t>
      </w:r>
      <w:r w:rsidR="007D40CF" w:rsidRPr="005C2FAD">
        <w:rPr>
          <w:rFonts w:ascii="Times New Roman" w:hAnsi="Times New Roman" w:cs="Times New Roman"/>
        </w:rPr>
        <w:t xml:space="preserve"> the </w:t>
      </w:r>
      <w:r w:rsidR="00167B87" w:rsidRPr="005C2FAD">
        <w:rPr>
          <w:rFonts w:ascii="Times New Roman" w:hAnsi="Times New Roman" w:cs="Times New Roman"/>
        </w:rPr>
        <w:t xml:space="preserve">harvested </w:t>
      </w:r>
      <w:r w:rsidR="00DD1E5A" w:rsidRPr="00093AEC">
        <w:rPr>
          <w:rFonts w:ascii="Times New Roman" w:hAnsi="Times New Roman" w:cs="Times New Roman"/>
        </w:rPr>
        <w:t xml:space="preserve">SSP and ISP muscles </w:t>
      </w:r>
      <w:r w:rsidR="00167B87" w:rsidRPr="00093AEC">
        <w:rPr>
          <w:rFonts w:ascii="Times New Roman" w:hAnsi="Times New Roman" w:cs="Times New Roman"/>
        </w:rPr>
        <w:t xml:space="preserve">were </w:t>
      </w:r>
      <w:r w:rsidR="007D40CF" w:rsidRPr="00093AEC">
        <w:rPr>
          <w:rFonts w:ascii="Times New Roman" w:hAnsi="Times New Roman" w:cs="Times New Roman"/>
        </w:rPr>
        <w:t>fixed</w:t>
      </w:r>
      <w:r w:rsidRPr="005C2FAD">
        <w:rPr>
          <w:rFonts w:ascii="Times New Roman" w:hAnsi="Times New Roman" w:cs="Times New Roman"/>
        </w:rPr>
        <w:t xml:space="preserve"> in 4% Formalin overnight, washed with </w:t>
      </w:r>
      <w:proofErr w:type="spellStart"/>
      <w:r w:rsidRPr="005C2FAD">
        <w:rPr>
          <w:rFonts w:ascii="Times New Roman" w:hAnsi="Times New Roman" w:cs="Times New Roman"/>
        </w:rPr>
        <w:t>deionised</w:t>
      </w:r>
      <w:proofErr w:type="spellEnd"/>
      <w:r w:rsidRPr="005C2FAD">
        <w:rPr>
          <w:rFonts w:ascii="Times New Roman" w:hAnsi="Times New Roman" w:cs="Times New Roman"/>
        </w:rPr>
        <w:t xml:space="preserve"> water and stored in 70% Ethanol until </w:t>
      </w:r>
      <w:proofErr w:type="spellStart"/>
      <w:r w:rsidR="00726E22" w:rsidRPr="005C2FAD">
        <w:rPr>
          <w:rFonts w:ascii="Times New Roman" w:hAnsi="Times New Roman" w:cs="Times New Roman"/>
        </w:rPr>
        <w:t>parraf</w:t>
      </w:r>
      <w:r w:rsidR="009A45D5">
        <w:rPr>
          <w:rFonts w:ascii="Times New Roman" w:hAnsi="Times New Roman" w:cs="Times New Roman"/>
        </w:rPr>
        <w:t>f</w:t>
      </w:r>
      <w:r w:rsidR="00726E22" w:rsidRPr="005C2FAD">
        <w:rPr>
          <w:rFonts w:ascii="Times New Roman" w:hAnsi="Times New Roman" w:cs="Times New Roman"/>
        </w:rPr>
        <w:t>in</w:t>
      </w:r>
      <w:proofErr w:type="spellEnd"/>
      <w:r w:rsidR="00726E22" w:rsidRPr="005C2FAD">
        <w:rPr>
          <w:rFonts w:ascii="Times New Roman" w:hAnsi="Times New Roman" w:cs="Times New Roman"/>
        </w:rPr>
        <w:t xml:space="preserve"> embed</w:t>
      </w:r>
      <w:r w:rsidR="009A45D5">
        <w:rPr>
          <w:rFonts w:ascii="Times New Roman" w:hAnsi="Times New Roman" w:cs="Times New Roman"/>
        </w:rPr>
        <w:t>ding</w:t>
      </w:r>
      <w:r w:rsidRPr="005C2FAD">
        <w:rPr>
          <w:rFonts w:ascii="Times New Roman" w:hAnsi="Times New Roman" w:cs="Times New Roman"/>
        </w:rPr>
        <w:t xml:space="preserve">. </w:t>
      </w:r>
      <w:r w:rsidR="00726E22" w:rsidRPr="005C2FAD">
        <w:rPr>
          <w:rFonts w:ascii="Times New Roman" w:hAnsi="Times New Roman" w:cs="Times New Roman"/>
        </w:rPr>
        <w:t xml:space="preserve">Once </w:t>
      </w:r>
      <w:r w:rsidRPr="005C2FAD">
        <w:rPr>
          <w:rFonts w:ascii="Times New Roman" w:hAnsi="Times New Roman" w:cs="Times New Roman"/>
        </w:rPr>
        <w:t>embedd</w:t>
      </w:r>
      <w:r w:rsidR="00726E22" w:rsidRPr="005C2FAD">
        <w:rPr>
          <w:rFonts w:ascii="Times New Roman" w:hAnsi="Times New Roman" w:cs="Times New Roman"/>
        </w:rPr>
        <w:t>ed</w:t>
      </w:r>
      <w:r w:rsidRPr="005C2FAD">
        <w:rPr>
          <w:rFonts w:ascii="Times New Roman" w:hAnsi="Times New Roman" w:cs="Times New Roman"/>
        </w:rPr>
        <w:t xml:space="preserve"> </w:t>
      </w:r>
      <w:r w:rsidR="00726E22" w:rsidRPr="005C2FAD">
        <w:rPr>
          <w:rFonts w:ascii="Times New Roman" w:hAnsi="Times New Roman" w:cs="Times New Roman"/>
        </w:rPr>
        <w:t xml:space="preserve">in paraffin, </w:t>
      </w:r>
      <w:r w:rsidRPr="005C2FAD">
        <w:rPr>
          <w:rFonts w:ascii="Times New Roman" w:hAnsi="Times New Roman" w:cs="Times New Roman"/>
        </w:rPr>
        <w:t xml:space="preserve">they </w:t>
      </w:r>
      <w:r w:rsidR="00726E22" w:rsidRPr="005C2FAD">
        <w:rPr>
          <w:rFonts w:ascii="Times New Roman" w:hAnsi="Times New Roman" w:cs="Times New Roman"/>
        </w:rPr>
        <w:t xml:space="preserve">were </w:t>
      </w:r>
      <w:r w:rsidR="00A738F1" w:rsidRPr="005C2FAD">
        <w:rPr>
          <w:rFonts w:ascii="Times New Roman" w:hAnsi="Times New Roman" w:cs="Times New Roman"/>
        </w:rPr>
        <w:t>sectioned,</w:t>
      </w:r>
      <w:r w:rsidRPr="005C2FAD">
        <w:rPr>
          <w:rFonts w:ascii="Times New Roman" w:hAnsi="Times New Roman" w:cs="Times New Roman"/>
        </w:rPr>
        <w:t xml:space="preserve"> </w:t>
      </w:r>
      <w:proofErr w:type="spellStart"/>
      <w:r w:rsidRPr="005C2FAD">
        <w:rPr>
          <w:rFonts w:ascii="Times New Roman" w:hAnsi="Times New Roman" w:cs="Times New Roman"/>
        </w:rPr>
        <w:t>dep</w:t>
      </w:r>
      <w:r w:rsidR="00A738F1" w:rsidRPr="005C2FAD">
        <w:rPr>
          <w:rFonts w:ascii="Times New Roman" w:hAnsi="Times New Roman" w:cs="Times New Roman"/>
        </w:rPr>
        <w:t>araffinized</w:t>
      </w:r>
      <w:proofErr w:type="spellEnd"/>
      <w:r w:rsidR="00A738F1" w:rsidRPr="005C2FAD">
        <w:rPr>
          <w:rFonts w:ascii="Times New Roman" w:hAnsi="Times New Roman" w:cs="Times New Roman"/>
        </w:rPr>
        <w:t xml:space="preserve">, </w:t>
      </w:r>
      <w:r w:rsidRPr="005C2FAD">
        <w:rPr>
          <w:rFonts w:ascii="Times New Roman" w:hAnsi="Times New Roman" w:cs="Times New Roman"/>
        </w:rPr>
        <w:t xml:space="preserve">rehydrated in xylene and ethanol and then incubated with specific antibodies. </w:t>
      </w:r>
      <w:r w:rsidR="00B91925" w:rsidRPr="005C2FAD">
        <w:rPr>
          <w:rFonts w:ascii="Times New Roman" w:hAnsi="Times New Roman" w:cs="Times New Roman"/>
        </w:rPr>
        <w:t>For routine histology</w:t>
      </w:r>
      <w:r w:rsidR="00726E22" w:rsidRPr="005C2FAD">
        <w:rPr>
          <w:rFonts w:ascii="Times New Roman" w:hAnsi="Times New Roman" w:cs="Times New Roman"/>
        </w:rPr>
        <w:t xml:space="preserve">, </w:t>
      </w:r>
      <w:r w:rsidR="00B91925" w:rsidRPr="005C2FAD">
        <w:rPr>
          <w:rFonts w:ascii="Times New Roman" w:hAnsi="Times New Roman" w:cs="Times New Roman"/>
        </w:rPr>
        <w:t xml:space="preserve">H&amp;E and </w:t>
      </w:r>
      <w:proofErr w:type="spellStart"/>
      <w:r w:rsidR="00B91925" w:rsidRPr="005C2FAD">
        <w:rPr>
          <w:rFonts w:ascii="Times New Roman" w:hAnsi="Times New Roman" w:cs="Times New Roman"/>
        </w:rPr>
        <w:t>Picrosirius</w:t>
      </w:r>
      <w:proofErr w:type="spellEnd"/>
      <w:r w:rsidR="00B91925" w:rsidRPr="005C2FAD">
        <w:rPr>
          <w:rFonts w:ascii="Times New Roman" w:hAnsi="Times New Roman" w:cs="Times New Roman"/>
        </w:rPr>
        <w:t xml:space="preserve"> Red</w:t>
      </w:r>
      <w:r w:rsidR="00726E22" w:rsidRPr="005C2FAD">
        <w:rPr>
          <w:rFonts w:ascii="Times New Roman" w:hAnsi="Times New Roman" w:cs="Times New Roman"/>
        </w:rPr>
        <w:t xml:space="preserve"> staining was </w:t>
      </w:r>
      <w:r w:rsidR="005673B8">
        <w:rPr>
          <w:rFonts w:ascii="Times New Roman" w:hAnsi="Times New Roman" w:cs="Times New Roman"/>
        </w:rPr>
        <w:t>performed</w:t>
      </w:r>
      <w:r w:rsidR="005673B8" w:rsidRPr="005C2FAD">
        <w:rPr>
          <w:rFonts w:ascii="Times New Roman" w:hAnsi="Times New Roman" w:cs="Times New Roman"/>
        </w:rPr>
        <w:t xml:space="preserve"> </w:t>
      </w:r>
      <w:r w:rsidR="00726E22" w:rsidRPr="005C2FAD">
        <w:rPr>
          <w:rFonts w:ascii="Times New Roman" w:hAnsi="Times New Roman" w:cs="Times New Roman"/>
        </w:rPr>
        <w:t>as per</w:t>
      </w:r>
      <w:r w:rsidR="00A738F1" w:rsidRPr="005C2FAD">
        <w:rPr>
          <w:rFonts w:ascii="Times New Roman" w:hAnsi="Times New Roman" w:cs="Times New Roman"/>
        </w:rPr>
        <w:t xml:space="preserve"> institutional standard operating procedure</w:t>
      </w:r>
      <w:r w:rsidR="00B91925" w:rsidRPr="005C2FAD">
        <w:rPr>
          <w:rFonts w:ascii="Times New Roman" w:hAnsi="Times New Roman" w:cs="Times New Roman"/>
        </w:rPr>
        <w:t xml:space="preserve">. </w:t>
      </w:r>
      <w:r w:rsidRPr="005C2FAD">
        <w:rPr>
          <w:rFonts w:ascii="Times New Roman" w:hAnsi="Times New Roman" w:cs="Times New Roman"/>
        </w:rPr>
        <w:t xml:space="preserve">The slides </w:t>
      </w:r>
      <w:r w:rsidR="00726E22" w:rsidRPr="005C2FAD">
        <w:rPr>
          <w:rFonts w:ascii="Times New Roman" w:hAnsi="Times New Roman" w:cs="Times New Roman"/>
        </w:rPr>
        <w:t xml:space="preserve">were </w:t>
      </w:r>
      <w:r w:rsidRPr="005C2FAD">
        <w:rPr>
          <w:rFonts w:ascii="Times New Roman" w:hAnsi="Times New Roman" w:cs="Times New Roman"/>
        </w:rPr>
        <w:t xml:space="preserve">digitalized </w:t>
      </w:r>
      <w:r w:rsidR="00D4399D" w:rsidRPr="005C2FAD">
        <w:rPr>
          <w:rFonts w:ascii="Times New Roman" w:hAnsi="Times New Roman" w:cs="Times New Roman"/>
        </w:rPr>
        <w:t xml:space="preserve">with </w:t>
      </w:r>
      <w:r w:rsidR="00B91925" w:rsidRPr="005C2FAD">
        <w:rPr>
          <w:rFonts w:ascii="Times New Roman" w:hAnsi="Times New Roman" w:cs="Times New Roman"/>
        </w:rPr>
        <w:t xml:space="preserve">a </w:t>
      </w:r>
      <w:proofErr w:type="spellStart"/>
      <w:r w:rsidR="00B91925" w:rsidRPr="005C2FAD">
        <w:rPr>
          <w:rFonts w:ascii="Times New Roman" w:hAnsi="Times New Roman" w:cs="Times New Roman"/>
        </w:rPr>
        <w:t>NanoZoomer</w:t>
      </w:r>
      <w:proofErr w:type="spellEnd"/>
      <w:r w:rsidR="00B91925" w:rsidRPr="005C2FAD">
        <w:rPr>
          <w:rFonts w:ascii="Times New Roman" w:hAnsi="Times New Roman" w:cs="Times New Roman"/>
        </w:rPr>
        <w:t xml:space="preserve"> 2.0-HT Digital slide scanner C9600 (</w:t>
      </w:r>
      <w:proofErr w:type="spellStart"/>
      <w:r w:rsidR="00B91925" w:rsidRPr="005C2FAD">
        <w:rPr>
          <w:rFonts w:ascii="Times New Roman" w:hAnsi="Times New Roman" w:cs="Times New Roman"/>
        </w:rPr>
        <w:t>Hamatsu</w:t>
      </w:r>
      <w:proofErr w:type="spellEnd"/>
      <w:r w:rsidR="00B91925" w:rsidRPr="005C2FAD">
        <w:rPr>
          <w:rFonts w:ascii="Times New Roman" w:hAnsi="Times New Roman" w:cs="Times New Roman"/>
        </w:rPr>
        <w:t xml:space="preserve">, Japan) </w:t>
      </w:r>
      <w:r w:rsidR="001D63C0" w:rsidRPr="005C2FAD">
        <w:rPr>
          <w:rFonts w:ascii="Times New Roman" w:hAnsi="Times New Roman" w:cs="Times New Roman"/>
        </w:rPr>
        <w:t xml:space="preserve">in various magnifications </w:t>
      </w:r>
      <w:r w:rsidR="00726E22" w:rsidRPr="005C2FAD">
        <w:rPr>
          <w:rFonts w:ascii="Times New Roman" w:hAnsi="Times New Roman" w:cs="Times New Roman"/>
        </w:rPr>
        <w:t xml:space="preserve">to allow </w:t>
      </w:r>
      <w:r w:rsidR="001D63C0" w:rsidRPr="005C2FAD">
        <w:rPr>
          <w:rFonts w:ascii="Times New Roman" w:hAnsi="Times New Roman" w:cs="Times New Roman"/>
        </w:rPr>
        <w:t>further digital processing</w:t>
      </w:r>
      <w:r w:rsidR="00726E22" w:rsidRPr="005C2FAD">
        <w:rPr>
          <w:rFonts w:ascii="Times New Roman" w:hAnsi="Times New Roman" w:cs="Times New Roman"/>
        </w:rPr>
        <w:t xml:space="preserve"> and analysis</w:t>
      </w:r>
      <w:r w:rsidR="001D63C0" w:rsidRPr="005C2FAD">
        <w:rPr>
          <w:rFonts w:ascii="Times New Roman" w:hAnsi="Times New Roman" w:cs="Times New Roman"/>
        </w:rPr>
        <w:t>.</w:t>
      </w:r>
      <w:r w:rsidR="00A738F1" w:rsidRPr="005C2FAD">
        <w:rPr>
          <w:rFonts w:ascii="Times New Roman" w:hAnsi="Times New Roman" w:cs="Times New Roman"/>
        </w:rPr>
        <w:t xml:space="preserve"> </w:t>
      </w:r>
    </w:p>
    <w:p w14:paraId="3FFF88D7" w14:textId="77777777" w:rsidR="00531AF8" w:rsidRPr="005C2FAD" w:rsidRDefault="00531AF8" w:rsidP="008732F7">
      <w:pPr>
        <w:jc w:val="both"/>
        <w:rPr>
          <w:rFonts w:ascii="Times New Roman" w:hAnsi="Times New Roman" w:cs="Times New Roman"/>
        </w:rPr>
      </w:pPr>
    </w:p>
    <w:p w14:paraId="493166FD" w14:textId="2C06E99D" w:rsidR="00A6548A" w:rsidRPr="005C2FAD" w:rsidRDefault="00A738F1" w:rsidP="008732F7">
      <w:pPr>
        <w:jc w:val="both"/>
        <w:rPr>
          <w:rFonts w:ascii="Times New Roman" w:hAnsi="Times New Roman" w:cs="Times New Roman"/>
        </w:rPr>
      </w:pPr>
      <w:r w:rsidRPr="00EB0024">
        <w:rPr>
          <w:rFonts w:ascii="Times New Roman" w:hAnsi="Times New Roman" w:cs="Times New Roman"/>
        </w:rPr>
        <w:t xml:space="preserve">To </w:t>
      </w:r>
      <w:r w:rsidR="001D63C0" w:rsidRPr="00EB0024">
        <w:rPr>
          <w:rFonts w:ascii="Times New Roman" w:hAnsi="Times New Roman" w:cs="Times New Roman"/>
        </w:rPr>
        <w:t>visualize</w:t>
      </w:r>
      <w:r w:rsidRPr="00EB0024">
        <w:rPr>
          <w:rFonts w:ascii="Times New Roman" w:hAnsi="Times New Roman" w:cs="Times New Roman"/>
        </w:rPr>
        <w:t xml:space="preserve"> </w:t>
      </w:r>
      <w:r w:rsidR="001D63C0" w:rsidRPr="00EB0024">
        <w:rPr>
          <w:rFonts w:ascii="Times New Roman" w:hAnsi="Times New Roman" w:cs="Times New Roman"/>
        </w:rPr>
        <w:t xml:space="preserve">intramuscular </w:t>
      </w:r>
      <w:r w:rsidR="005173F0" w:rsidRPr="00EB0024">
        <w:rPr>
          <w:rFonts w:ascii="Times New Roman" w:hAnsi="Times New Roman" w:cs="Times New Roman"/>
        </w:rPr>
        <w:t>fat deposition</w:t>
      </w:r>
      <w:r w:rsidR="001D63C0" w:rsidRPr="00093AEC">
        <w:rPr>
          <w:rFonts w:ascii="Times New Roman" w:hAnsi="Times New Roman" w:cs="Times New Roman"/>
        </w:rPr>
        <w:t>,</w:t>
      </w:r>
      <w:r w:rsidR="005173F0" w:rsidRPr="00093AEC">
        <w:rPr>
          <w:rFonts w:ascii="Times New Roman" w:hAnsi="Times New Roman" w:cs="Times New Roman"/>
        </w:rPr>
        <w:t xml:space="preserve"> </w:t>
      </w:r>
      <w:r w:rsidR="00EC6F4C" w:rsidRPr="00093AEC">
        <w:rPr>
          <w:rFonts w:ascii="Times New Roman" w:hAnsi="Times New Roman" w:cs="Times New Roman"/>
        </w:rPr>
        <w:t xml:space="preserve">the </w:t>
      </w:r>
      <w:proofErr w:type="spellStart"/>
      <w:r w:rsidR="00132065" w:rsidRPr="00093AEC">
        <w:rPr>
          <w:rFonts w:ascii="Times New Roman" w:hAnsi="Times New Roman" w:cs="Times New Roman"/>
        </w:rPr>
        <w:t>midportions</w:t>
      </w:r>
      <w:proofErr w:type="spellEnd"/>
      <w:r w:rsidR="00132065" w:rsidRPr="00093AEC">
        <w:rPr>
          <w:rFonts w:ascii="Times New Roman" w:hAnsi="Times New Roman" w:cs="Times New Roman"/>
        </w:rPr>
        <w:t xml:space="preserve"> of </w:t>
      </w:r>
      <w:r w:rsidR="00EC6F4C" w:rsidRPr="00093AEC">
        <w:rPr>
          <w:rFonts w:ascii="Times New Roman" w:hAnsi="Times New Roman" w:cs="Times New Roman"/>
        </w:rPr>
        <w:t>SSP cross</w:t>
      </w:r>
      <w:r w:rsidR="00EC6F4C" w:rsidRPr="00EB0024">
        <w:rPr>
          <w:rFonts w:ascii="Times New Roman" w:hAnsi="Times New Roman" w:cs="Times New Roman"/>
        </w:rPr>
        <w:t xml:space="preserve">-sections </w:t>
      </w:r>
      <w:r w:rsidR="00726E22" w:rsidRPr="00EB0024">
        <w:rPr>
          <w:rFonts w:ascii="Times New Roman" w:hAnsi="Times New Roman" w:cs="Times New Roman"/>
        </w:rPr>
        <w:t xml:space="preserve">were </w:t>
      </w:r>
      <w:r w:rsidRPr="00EB0024">
        <w:rPr>
          <w:rFonts w:ascii="Times New Roman" w:hAnsi="Times New Roman" w:cs="Times New Roman"/>
        </w:rPr>
        <w:t xml:space="preserve">stained with a rabbit anti-mouse antibody against Fabp4 </w:t>
      </w:r>
      <w:r w:rsidR="001D63C0" w:rsidRPr="00EB0024">
        <w:rPr>
          <w:rFonts w:ascii="Times New Roman" w:hAnsi="Times New Roman" w:cs="Times New Roman"/>
        </w:rPr>
        <w:t xml:space="preserve">(HPA002188, Sigma-Aldrich, USA). </w:t>
      </w:r>
      <w:r w:rsidR="005723C0" w:rsidRPr="00D47179">
        <w:rPr>
          <w:rFonts w:ascii="Times New Roman" w:hAnsi="Times New Roman" w:cs="Times New Roman"/>
        </w:rPr>
        <w:t>Fatty infiltration, measured by the deposition of adipocytes between the muscle fiber bundles (</w:t>
      </w:r>
      <w:proofErr w:type="spellStart"/>
      <w:r w:rsidR="005723C0" w:rsidRPr="00D47179">
        <w:rPr>
          <w:rFonts w:ascii="Times New Roman" w:hAnsi="Times New Roman" w:cs="Times New Roman"/>
        </w:rPr>
        <w:t>perimysial</w:t>
      </w:r>
      <w:proofErr w:type="spellEnd"/>
      <w:r w:rsidR="005723C0" w:rsidRPr="00D47179">
        <w:rPr>
          <w:rFonts w:ascii="Times New Roman" w:hAnsi="Times New Roman" w:cs="Times New Roman"/>
        </w:rPr>
        <w:t>) or within the muscle bundles due to replacement of muscle fibers (</w:t>
      </w:r>
      <w:proofErr w:type="spellStart"/>
      <w:r w:rsidR="005723C0" w:rsidRPr="00D47179">
        <w:rPr>
          <w:rFonts w:ascii="Times New Roman" w:hAnsi="Times New Roman" w:cs="Times New Roman"/>
        </w:rPr>
        <w:t>endomysial</w:t>
      </w:r>
      <w:proofErr w:type="spellEnd"/>
      <w:r w:rsidR="005723C0" w:rsidRPr="00D47179">
        <w:rPr>
          <w:rFonts w:ascii="Times New Roman" w:hAnsi="Times New Roman" w:cs="Times New Roman"/>
        </w:rPr>
        <w:t xml:space="preserve">), was graded </w:t>
      </w:r>
      <w:r w:rsidR="00EC6F4C" w:rsidRPr="00EB0024">
        <w:rPr>
          <w:rFonts w:ascii="Times New Roman" w:hAnsi="Times New Roman" w:cs="Times New Roman"/>
        </w:rPr>
        <w:t>from</w:t>
      </w:r>
      <w:r w:rsidR="0005703F" w:rsidRPr="00EB0024">
        <w:rPr>
          <w:rFonts w:ascii="Times New Roman" w:hAnsi="Times New Roman" w:cs="Times New Roman"/>
        </w:rPr>
        <w:t xml:space="preserve"> 0 to 5 (0= no intramuscular fat except around the main vessel; 1= Single intramuscular fat cells or fat cells that penetrate from the vessel into the muscle; 2= Streaks of fat cells into the muscle; 3=Fatty streaks in 2 of 4 quadrants of the muscle; 4=fat cells in all quadrants; 5=severe fatty infiltration).</w:t>
      </w:r>
      <w:r w:rsidR="005723C0" w:rsidRPr="00D47179">
        <w:rPr>
          <w:rFonts w:ascii="Times New Roman" w:hAnsi="Times New Roman" w:cs="Times New Roman"/>
        </w:rPr>
        <w:t xml:space="preserve"> This cell surface marker does not differentiate between the two localities.</w:t>
      </w:r>
    </w:p>
    <w:p w14:paraId="0748CB4F" w14:textId="77777777" w:rsidR="00A6548A" w:rsidRPr="005C2FAD" w:rsidRDefault="00A6548A" w:rsidP="008732F7">
      <w:pPr>
        <w:jc w:val="both"/>
        <w:rPr>
          <w:rFonts w:ascii="Times New Roman" w:hAnsi="Times New Roman" w:cs="Times New Roman"/>
        </w:rPr>
      </w:pPr>
    </w:p>
    <w:p w14:paraId="0EAC4F8C" w14:textId="407A74F9" w:rsidR="00475FCB" w:rsidRPr="005C2FAD" w:rsidRDefault="005B7ED5" w:rsidP="008732F7">
      <w:pPr>
        <w:jc w:val="both"/>
        <w:rPr>
          <w:rFonts w:ascii="Times New Roman" w:hAnsi="Times New Roman" w:cs="Times New Roman"/>
        </w:rPr>
      </w:pPr>
      <w:r w:rsidRPr="005C2FAD">
        <w:rPr>
          <w:rFonts w:ascii="Times New Roman" w:hAnsi="Times New Roman" w:cs="Times New Roman"/>
        </w:rPr>
        <w:t xml:space="preserve">The pennation angle was </w:t>
      </w:r>
      <w:r w:rsidR="002D5EA8" w:rsidRPr="005C2FAD">
        <w:rPr>
          <w:rFonts w:ascii="Times New Roman" w:hAnsi="Times New Roman" w:cs="Times New Roman"/>
        </w:rPr>
        <w:t xml:space="preserve">measured </w:t>
      </w:r>
      <w:r w:rsidR="0067167A" w:rsidRPr="005C2FAD">
        <w:rPr>
          <w:rFonts w:ascii="Times New Roman" w:hAnsi="Times New Roman" w:cs="Times New Roman"/>
        </w:rPr>
        <w:t xml:space="preserve">three times at different locations and the mean of these measurements </w:t>
      </w:r>
      <w:r w:rsidR="002D5EA8" w:rsidRPr="005C2FAD">
        <w:rPr>
          <w:rFonts w:ascii="Times New Roman" w:hAnsi="Times New Roman" w:cs="Times New Roman"/>
        </w:rPr>
        <w:t>used</w:t>
      </w:r>
      <w:r w:rsidR="0067167A" w:rsidRPr="005C2FAD">
        <w:rPr>
          <w:rFonts w:ascii="Times New Roman" w:hAnsi="Times New Roman" w:cs="Times New Roman"/>
        </w:rPr>
        <w:t xml:space="preserve"> for </w:t>
      </w:r>
      <w:r w:rsidR="00D57A81" w:rsidRPr="005C2FAD">
        <w:rPr>
          <w:rFonts w:ascii="Times New Roman" w:hAnsi="Times New Roman" w:cs="Times New Roman"/>
        </w:rPr>
        <w:t>comparison</w:t>
      </w:r>
      <w:r w:rsidR="00AB6D4C" w:rsidRPr="005C2FAD">
        <w:rPr>
          <w:rFonts w:ascii="Times New Roman" w:hAnsi="Times New Roman" w:cs="Times New Roman"/>
        </w:rPr>
        <w:t xml:space="preserve"> in the longitudinal sections of the ISP muscle in the </w:t>
      </w:r>
      <w:proofErr w:type="spellStart"/>
      <w:r w:rsidR="00AB6D4C" w:rsidRPr="005C2FAD">
        <w:rPr>
          <w:rFonts w:ascii="Times New Roman" w:hAnsi="Times New Roman" w:cs="Times New Roman"/>
        </w:rPr>
        <w:lastRenderedPageBreak/>
        <w:t>Picrosirius</w:t>
      </w:r>
      <w:proofErr w:type="spellEnd"/>
      <w:r w:rsidR="00AB6D4C" w:rsidRPr="005C2FAD">
        <w:rPr>
          <w:rFonts w:ascii="Times New Roman" w:hAnsi="Times New Roman" w:cs="Times New Roman"/>
        </w:rPr>
        <w:t xml:space="preserve"> Red stained sections at 20x magnification. The H&amp;E sections </w:t>
      </w:r>
      <w:r w:rsidR="00531AF8" w:rsidRPr="005C2FAD">
        <w:rPr>
          <w:rFonts w:ascii="Times New Roman" w:hAnsi="Times New Roman" w:cs="Times New Roman"/>
        </w:rPr>
        <w:t>underwent semi quantitative</w:t>
      </w:r>
      <w:r w:rsidR="00AB6D4C" w:rsidRPr="005C2FAD">
        <w:rPr>
          <w:rFonts w:ascii="Times New Roman" w:hAnsi="Times New Roman" w:cs="Times New Roman"/>
        </w:rPr>
        <w:t xml:space="preserve"> analy</w:t>
      </w:r>
      <w:r w:rsidR="00531AF8" w:rsidRPr="005C2FAD">
        <w:rPr>
          <w:rFonts w:ascii="Times New Roman" w:hAnsi="Times New Roman" w:cs="Times New Roman"/>
        </w:rPr>
        <w:t>sis</w:t>
      </w:r>
      <w:r w:rsidR="00435D3D" w:rsidRPr="005C2FAD">
        <w:rPr>
          <w:rFonts w:ascii="Times New Roman" w:hAnsi="Times New Roman" w:cs="Times New Roman"/>
        </w:rPr>
        <w:t xml:space="preserve">. </w:t>
      </w:r>
      <w:r w:rsidR="00582058" w:rsidRPr="005C2FAD">
        <w:rPr>
          <w:rFonts w:ascii="Times New Roman" w:hAnsi="Times New Roman" w:cs="Times New Roman"/>
        </w:rPr>
        <w:t>The cross section of the SSP muscle was divided into four quadrants and four images at 20x magnification were taken from each quadrant and analyzed for the frequency of</w:t>
      </w:r>
      <w:r w:rsidR="00531AF8" w:rsidRPr="005C2FAD">
        <w:rPr>
          <w:rFonts w:ascii="Times New Roman" w:hAnsi="Times New Roman" w:cs="Times New Roman"/>
        </w:rPr>
        <w:t xml:space="preserve"> </w:t>
      </w:r>
      <w:r w:rsidR="00582058" w:rsidRPr="00093AEC">
        <w:rPr>
          <w:rFonts w:ascii="Times New Roman" w:hAnsi="Times New Roman" w:cs="Times New Roman"/>
        </w:rPr>
        <w:t>inflammatory</w:t>
      </w:r>
      <w:r w:rsidR="004E17F3" w:rsidRPr="00093AEC">
        <w:rPr>
          <w:rFonts w:ascii="Times New Roman" w:hAnsi="Times New Roman" w:cs="Times New Roman"/>
        </w:rPr>
        <w:t xml:space="preserve"> cell</w:t>
      </w:r>
      <w:r w:rsidR="00582058" w:rsidRPr="00093AEC">
        <w:rPr>
          <w:rFonts w:ascii="Times New Roman" w:hAnsi="Times New Roman" w:cs="Times New Roman"/>
        </w:rPr>
        <w:t xml:space="preserve"> infiltrate</w:t>
      </w:r>
      <w:r w:rsidR="00531AF8" w:rsidRPr="00093AEC">
        <w:rPr>
          <w:rFonts w:ascii="Times New Roman" w:hAnsi="Times New Roman" w:cs="Times New Roman"/>
        </w:rPr>
        <w:t>, degenerative cells</w:t>
      </w:r>
      <w:r w:rsidR="004E17F3" w:rsidRPr="00093AEC">
        <w:rPr>
          <w:rFonts w:ascii="Times New Roman" w:hAnsi="Times New Roman" w:cs="Times New Roman"/>
        </w:rPr>
        <w:t xml:space="preserve"> (</w:t>
      </w:r>
      <w:proofErr w:type="spellStart"/>
      <w:r w:rsidR="004E17F3" w:rsidRPr="00093AEC">
        <w:rPr>
          <w:rFonts w:ascii="Times New Roman" w:hAnsi="Times New Roman" w:cs="Times New Roman"/>
        </w:rPr>
        <w:t>hypereosinophilic</w:t>
      </w:r>
      <w:proofErr w:type="spellEnd"/>
      <w:r w:rsidR="004E17F3" w:rsidRPr="00093AEC">
        <w:rPr>
          <w:rFonts w:ascii="Times New Roman" w:hAnsi="Times New Roman" w:cs="Times New Roman"/>
        </w:rPr>
        <w:t xml:space="preserve"> staining, cell swelling, fragmentation, presence of retraction caps)</w:t>
      </w:r>
      <w:r w:rsidR="00582058" w:rsidRPr="00093AEC">
        <w:rPr>
          <w:rFonts w:ascii="Times New Roman" w:hAnsi="Times New Roman" w:cs="Times New Roman"/>
        </w:rPr>
        <w:t>, regenerative cells</w:t>
      </w:r>
      <w:r w:rsidR="004E17F3" w:rsidRPr="00093AEC">
        <w:rPr>
          <w:rFonts w:ascii="Times New Roman" w:hAnsi="Times New Roman" w:cs="Times New Roman"/>
        </w:rPr>
        <w:t xml:space="preserve"> (rows of myoblast nuclei,  cytoplasmic </w:t>
      </w:r>
      <w:proofErr w:type="spellStart"/>
      <w:r w:rsidR="004E17F3" w:rsidRPr="00093AEC">
        <w:rPr>
          <w:rFonts w:ascii="Times New Roman" w:hAnsi="Times New Roman" w:cs="Times New Roman"/>
        </w:rPr>
        <w:t>basophilia</w:t>
      </w:r>
      <w:proofErr w:type="spellEnd"/>
      <w:r w:rsidR="004E17F3" w:rsidRPr="00093AEC">
        <w:rPr>
          <w:rFonts w:ascii="Times New Roman" w:hAnsi="Times New Roman" w:cs="Times New Roman"/>
        </w:rPr>
        <w:t xml:space="preserve">, internal nuclei), </w:t>
      </w:r>
      <w:r w:rsidR="00582058" w:rsidRPr="00093AEC">
        <w:rPr>
          <w:rFonts w:ascii="Times New Roman" w:hAnsi="Times New Roman" w:cs="Times New Roman"/>
        </w:rPr>
        <w:t>muscular atrophy</w:t>
      </w:r>
      <w:r w:rsidR="004E17F3" w:rsidRPr="00093AEC">
        <w:rPr>
          <w:rFonts w:ascii="Times New Roman" w:hAnsi="Times New Roman" w:cs="Times New Roman"/>
        </w:rPr>
        <w:t xml:space="preserve"> (rounded to angular cells, </w:t>
      </w:r>
      <w:proofErr w:type="spellStart"/>
      <w:r w:rsidR="004E17F3" w:rsidRPr="00093AEC">
        <w:rPr>
          <w:rFonts w:ascii="Times New Roman" w:hAnsi="Times New Roman" w:cs="Times New Roman"/>
        </w:rPr>
        <w:t>hypereosinophilc</w:t>
      </w:r>
      <w:proofErr w:type="spellEnd"/>
      <w:r w:rsidR="004E17F3" w:rsidRPr="00093AEC">
        <w:rPr>
          <w:rFonts w:ascii="Times New Roman" w:hAnsi="Times New Roman" w:cs="Times New Roman"/>
        </w:rPr>
        <w:t xml:space="preserve"> sarcoplasm, crowded nuclei)</w:t>
      </w:r>
      <w:r w:rsidR="00CC4E1E" w:rsidRPr="00093AEC">
        <w:rPr>
          <w:rFonts w:ascii="Times New Roman" w:hAnsi="Times New Roman" w:cs="Times New Roman"/>
        </w:rPr>
        <w:t>, fibrosis</w:t>
      </w:r>
      <w:r w:rsidR="00582058" w:rsidRPr="00093AEC">
        <w:rPr>
          <w:rFonts w:ascii="Times New Roman" w:hAnsi="Times New Roman" w:cs="Times New Roman"/>
        </w:rPr>
        <w:t xml:space="preserve"> and fat deposition by </w:t>
      </w:r>
      <w:r w:rsidR="00747D1A" w:rsidRPr="00093AEC">
        <w:rPr>
          <w:rFonts w:ascii="Times New Roman" w:hAnsi="Times New Roman" w:cs="Times New Roman"/>
        </w:rPr>
        <w:t>a veterinary pathologist who was blinded to the sample group.</w:t>
      </w:r>
    </w:p>
    <w:p w14:paraId="03746A08" w14:textId="77777777" w:rsidR="00475FCB" w:rsidRPr="005C2FAD" w:rsidRDefault="00F507BA" w:rsidP="001372B7">
      <w:pPr>
        <w:pStyle w:val="berschrift3"/>
      </w:pPr>
      <w:r w:rsidRPr="005C2FAD">
        <w:t>Gene expression</w:t>
      </w:r>
    </w:p>
    <w:p w14:paraId="241462EA" w14:textId="02D225B9" w:rsidR="00E21F64" w:rsidRPr="00093AEC" w:rsidDel="00E21F64" w:rsidRDefault="005173F0" w:rsidP="00944D99">
      <w:pPr>
        <w:jc w:val="both"/>
        <w:rPr>
          <w:rFonts w:ascii="Times New Roman" w:hAnsi="Times New Roman" w:cs="Times New Roman"/>
          <w:b/>
        </w:rPr>
      </w:pPr>
      <w:r w:rsidRPr="00093AEC">
        <w:rPr>
          <w:rFonts w:ascii="Times New Roman" w:hAnsi="Times New Roman" w:cs="Times New Roman"/>
        </w:rPr>
        <w:t>The</w:t>
      </w:r>
      <w:r w:rsidR="00DD1E5A" w:rsidRPr="00093AEC">
        <w:rPr>
          <w:rFonts w:ascii="Times New Roman" w:hAnsi="Times New Roman" w:cs="Times New Roman"/>
        </w:rPr>
        <w:t xml:space="preserve"> entire SSP</w:t>
      </w:r>
      <w:r w:rsidRPr="00093AEC">
        <w:rPr>
          <w:rFonts w:ascii="Times New Roman" w:hAnsi="Times New Roman" w:cs="Times New Roman"/>
        </w:rPr>
        <w:t xml:space="preserve"> samples</w:t>
      </w:r>
      <w:r w:rsidRPr="005C2FAD">
        <w:rPr>
          <w:rFonts w:ascii="Times New Roman" w:hAnsi="Times New Roman" w:cs="Times New Roman"/>
        </w:rPr>
        <w:t xml:space="preserve"> for</w:t>
      </w:r>
      <w:r w:rsidR="00610516" w:rsidRPr="005C2FAD">
        <w:rPr>
          <w:rFonts w:ascii="Times New Roman" w:hAnsi="Times New Roman" w:cs="Times New Roman"/>
        </w:rPr>
        <w:t xml:space="preserve"> R</w:t>
      </w:r>
      <w:r w:rsidR="00787BEE" w:rsidRPr="005C2FAD">
        <w:rPr>
          <w:rFonts w:ascii="Times New Roman" w:hAnsi="Times New Roman" w:cs="Times New Roman"/>
        </w:rPr>
        <w:t xml:space="preserve">eal </w:t>
      </w:r>
      <w:r w:rsidR="00610516" w:rsidRPr="005C2FAD">
        <w:rPr>
          <w:rFonts w:ascii="Times New Roman" w:hAnsi="Times New Roman" w:cs="Times New Roman"/>
        </w:rPr>
        <w:t>T</w:t>
      </w:r>
      <w:r w:rsidR="00787BEE" w:rsidRPr="005C2FAD">
        <w:rPr>
          <w:rFonts w:ascii="Times New Roman" w:hAnsi="Times New Roman" w:cs="Times New Roman"/>
        </w:rPr>
        <w:t xml:space="preserve">ime </w:t>
      </w:r>
      <w:r w:rsidRPr="005C2FAD">
        <w:rPr>
          <w:rFonts w:ascii="Times New Roman" w:hAnsi="Times New Roman" w:cs="Times New Roman"/>
        </w:rPr>
        <w:t xml:space="preserve">qPCR </w:t>
      </w:r>
      <w:r w:rsidR="00787BEE" w:rsidRPr="005C2FAD">
        <w:rPr>
          <w:rFonts w:ascii="Times New Roman" w:hAnsi="Times New Roman" w:cs="Times New Roman"/>
        </w:rPr>
        <w:t>(</w:t>
      </w:r>
      <w:proofErr w:type="spellStart"/>
      <w:r w:rsidR="00787BEE" w:rsidRPr="005C2FAD">
        <w:rPr>
          <w:rFonts w:ascii="Times New Roman" w:hAnsi="Times New Roman" w:cs="Times New Roman"/>
        </w:rPr>
        <w:t>RTqPCR</w:t>
      </w:r>
      <w:proofErr w:type="spellEnd"/>
      <w:r w:rsidR="00787BEE" w:rsidRPr="005C2FAD">
        <w:rPr>
          <w:rFonts w:ascii="Times New Roman" w:hAnsi="Times New Roman" w:cs="Times New Roman"/>
        </w:rPr>
        <w:t xml:space="preserve">) </w:t>
      </w:r>
      <w:r w:rsidR="00CC4E1E" w:rsidRPr="005C2FAD">
        <w:rPr>
          <w:rFonts w:ascii="Times New Roman" w:hAnsi="Times New Roman" w:cs="Times New Roman"/>
        </w:rPr>
        <w:t>were</w:t>
      </w:r>
      <w:r w:rsidRPr="005C2FAD">
        <w:rPr>
          <w:rFonts w:ascii="Times New Roman" w:hAnsi="Times New Roman" w:cs="Times New Roman"/>
        </w:rPr>
        <w:t xml:space="preserve"> stored in </w:t>
      </w:r>
      <w:proofErr w:type="spellStart"/>
      <w:r w:rsidRPr="005C2FAD">
        <w:rPr>
          <w:rFonts w:ascii="Times New Roman" w:hAnsi="Times New Roman" w:cs="Times New Roman"/>
        </w:rPr>
        <w:t>RNAlater</w:t>
      </w:r>
      <w:proofErr w:type="spellEnd"/>
      <w:r w:rsidRPr="005C2FAD">
        <w:rPr>
          <w:rFonts w:ascii="Times New Roman" w:hAnsi="Times New Roman" w:cs="Times New Roman"/>
        </w:rPr>
        <w:t xml:space="preserve"> at -20°C until RNA extraction. </w:t>
      </w:r>
      <w:r w:rsidR="00787BEE" w:rsidRPr="005C2FAD">
        <w:rPr>
          <w:rFonts w:ascii="Times New Roman" w:hAnsi="Times New Roman" w:cs="Times New Roman"/>
        </w:rPr>
        <w:t>T</w:t>
      </w:r>
      <w:r w:rsidRPr="005C2FAD">
        <w:rPr>
          <w:rFonts w:ascii="Times New Roman" w:hAnsi="Times New Roman" w:cs="Times New Roman"/>
        </w:rPr>
        <w:t xml:space="preserve">he </w:t>
      </w:r>
      <w:proofErr w:type="spellStart"/>
      <w:r w:rsidRPr="005C2FAD">
        <w:rPr>
          <w:rFonts w:ascii="Times New Roman" w:hAnsi="Times New Roman" w:cs="Times New Roman"/>
        </w:rPr>
        <w:t>TrizolPlus</w:t>
      </w:r>
      <w:proofErr w:type="spellEnd"/>
      <w:r w:rsidRPr="005C2FAD">
        <w:rPr>
          <w:rFonts w:ascii="Times New Roman" w:hAnsi="Times New Roman" w:cs="Times New Roman"/>
        </w:rPr>
        <w:t xml:space="preserve"> Kit (Life Technologies) </w:t>
      </w:r>
      <w:r w:rsidR="00CC4E1E" w:rsidRPr="005C2FAD">
        <w:rPr>
          <w:rFonts w:ascii="Times New Roman" w:hAnsi="Times New Roman" w:cs="Times New Roman"/>
        </w:rPr>
        <w:t xml:space="preserve">was </w:t>
      </w:r>
      <w:r w:rsidR="008732F7" w:rsidRPr="005C2FAD">
        <w:rPr>
          <w:rFonts w:ascii="Times New Roman" w:hAnsi="Times New Roman" w:cs="Times New Roman"/>
        </w:rPr>
        <w:t>utilized</w:t>
      </w:r>
      <w:r w:rsidR="00610516" w:rsidRPr="005C2FAD">
        <w:rPr>
          <w:rFonts w:ascii="Times New Roman" w:hAnsi="Times New Roman" w:cs="Times New Roman"/>
        </w:rPr>
        <w:t xml:space="preserve"> </w:t>
      </w:r>
      <w:r w:rsidR="00787BEE" w:rsidRPr="005C2FAD">
        <w:rPr>
          <w:rFonts w:ascii="Times New Roman" w:hAnsi="Times New Roman" w:cs="Times New Roman"/>
        </w:rPr>
        <w:t>for RNA extraction</w:t>
      </w:r>
      <w:r w:rsidR="00CC4E1E" w:rsidRPr="005C2FAD">
        <w:rPr>
          <w:rFonts w:ascii="Times New Roman" w:hAnsi="Times New Roman" w:cs="Times New Roman"/>
        </w:rPr>
        <w:t>. The samples were</w:t>
      </w:r>
      <w:r w:rsidRPr="005C2FAD">
        <w:rPr>
          <w:rFonts w:ascii="Times New Roman" w:hAnsi="Times New Roman" w:cs="Times New Roman"/>
        </w:rPr>
        <w:t xml:space="preserve"> homogenized in 1ml </w:t>
      </w:r>
      <w:proofErr w:type="spellStart"/>
      <w:r w:rsidRPr="005C2FAD">
        <w:rPr>
          <w:rFonts w:ascii="Times New Roman" w:hAnsi="Times New Roman" w:cs="Times New Roman"/>
        </w:rPr>
        <w:t>Trizol</w:t>
      </w:r>
      <w:proofErr w:type="spellEnd"/>
      <w:r w:rsidRPr="005C2FAD">
        <w:rPr>
          <w:rFonts w:ascii="Times New Roman" w:hAnsi="Times New Roman" w:cs="Times New Roman"/>
        </w:rPr>
        <w:t xml:space="preserve"> per 100mg tissue using a </w:t>
      </w:r>
      <w:proofErr w:type="spellStart"/>
      <w:r w:rsidRPr="005C2FAD">
        <w:rPr>
          <w:rFonts w:ascii="Times New Roman" w:hAnsi="Times New Roman" w:cs="Times New Roman"/>
        </w:rPr>
        <w:t>MixerMill</w:t>
      </w:r>
      <w:proofErr w:type="spellEnd"/>
      <w:r w:rsidRPr="005C2FAD">
        <w:rPr>
          <w:rFonts w:ascii="Times New Roman" w:hAnsi="Times New Roman" w:cs="Times New Roman"/>
        </w:rPr>
        <w:t xml:space="preserve"> (</w:t>
      </w:r>
      <w:proofErr w:type="spellStart"/>
      <w:r w:rsidRPr="005C2FAD">
        <w:rPr>
          <w:rFonts w:ascii="Times New Roman" w:hAnsi="Times New Roman" w:cs="Times New Roman"/>
        </w:rPr>
        <w:t>Qiagen</w:t>
      </w:r>
      <w:proofErr w:type="spellEnd"/>
      <w:r w:rsidRPr="005C2FAD">
        <w:rPr>
          <w:rFonts w:ascii="Times New Roman" w:hAnsi="Times New Roman" w:cs="Times New Roman"/>
        </w:rPr>
        <w:t xml:space="preserve">). After homogenization RNA </w:t>
      </w:r>
      <w:r w:rsidR="00CC4E1E" w:rsidRPr="005C2FAD">
        <w:rPr>
          <w:rFonts w:ascii="Times New Roman" w:hAnsi="Times New Roman" w:cs="Times New Roman"/>
        </w:rPr>
        <w:t>was</w:t>
      </w:r>
      <w:r w:rsidRPr="005C2FAD">
        <w:rPr>
          <w:rFonts w:ascii="Times New Roman" w:hAnsi="Times New Roman" w:cs="Times New Roman"/>
        </w:rPr>
        <w:t xml:space="preserve"> isolated by phase separation </w:t>
      </w:r>
      <w:r w:rsidR="00610516" w:rsidRPr="005C2FAD">
        <w:rPr>
          <w:rFonts w:ascii="Times New Roman" w:hAnsi="Times New Roman" w:cs="Times New Roman"/>
        </w:rPr>
        <w:t xml:space="preserve">with </w:t>
      </w:r>
      <w:r w:rsidRPr="005C2FAD">
        <w:rPr>
          <w:rFonts w:ascii="Times New Roman" w:hAnsi="Times New Roman" w:cs="Times New Roman"/>
        </w:rPr>
        <w:t>0.2ml chloroform and incubation. The upp</w:t>
      </w:r>
      <w:r w:rsidR="00CC4E1E" w:rsidRPr="005C2FAD">
        <w:rPr>
          <w:rFonts w:ascii="Times New Roman" w:hAnsi="Times New Roman" w:cs="Times New Roman"/>
        </w:rPr>
        <w:t>er phase, containing the RNA, was</w:t>
      </w:r>
      <w:r w:rsidRPr="005C2FAD">
        <w:rPr>
          <w:rFonts w:ascii="Times New Roman" w:hAnsi="Times New Roman" w:cs="Times New Roman"/>
        </w:rPr>
        <w:t xml:space="preserve"> then transferred to a new tu</w:t>
      </w:r>
      <w:r w:rsidR="006D5F0F" w:rsidRPr="005C2FAD">
        <w:rPr>
          <w:rFonts w:ascii="Times New Roman" w:hAnsi="Times New Roman" w:cs="Times New Roman"/>
        </w:rPr>
        <w:t xml:space="preserve">be and one volume 70% Ethanol was added. The solution was </w:t>
      </w:r>
      <w:r w:rsidRPr="005C2FAD">
        <w:rPr>
          <w:rFonts w:ascii="Times New Roman" w:hAnsi="Times New Roman" w:cs="Times New Roman"/>
        </w:rPr>
        <w:t xml:space="preserve">then transferred to the Spin Cartridges for binding and washing </w:t>
      </w:r>
      <w:r w:rsidR="00610516" w:rsidRPr="005C2FAD">
        <w:rPr>
          <w:rFonts w:ascii="Times New Roman" w:hAnsi="Times New Roman" w:cs="Times New Roman"/>
        </w:rPr>
        <w:t>as per</w:t>
      </w:r>
      <w:r w:rsidR="008732F7" w:rsidRPr="005C2FAD">
        <w:rPr>
          <w:rFonts w:ascii="Times New Roman" w:hAnsi="Times New Roman" w:cs="Times New Roman"/>
        </w:rPr>
        <w:t xml:space="preserve"> </w:t>
      </w:r>
      <w:r w:rsidR="00610516" w:rsidRPr="005C2FAD">
        <w:rPr>
          <w:rFonts w:ascii="Times New Roman" w:hAnsi="Times New Roman" w:cs="Times New Roman"/>
        </w:rPr>
        <w:t>standard</w:t>
      </w:r>
      <w:r w:rsidR="008732F7" w:rsidRPr="005C2FAD">
        <w:rPr>
          <w:rFonts w:ascii="Times New Roman" w:hAnsi="Times New Roman" w:cs="Times New Roman"/>
        </w:rPr>
        <w:t xml:space="preserve"> </w:t>
      </w:r>
      <w:r w:rsidRPr="005C2FAD">
        <w:rPr>
          <w:rFonts w:ascii="Times New Roman" w:hAnsi="Times New Roman" w:cs="Times New Roman"/>
        </w:rPr>
        <w:t>manufacturers protocol</w:t>
      </w:r>
      <w:r w:rsidR="00610516" w:rsidRPr="005C2FAD">
        <w:rPr>
          <w:rFonts w:ascii="Times New Roman" w:hAnsi="Times New Roman" w:cs="Times New Roman"/>
        </w:rPr>
        <w:t>,</w:t>
      </w:r>
      <w:r w:rsidRPr="005C2FAD">
        <w:rPr>
          <w:rFonts w:ascii="Times New Roman" w:hAnsi="Times New Roman" w:cs="Times New Roman"/>
        </w:rPr>
        <w:t xml:space="preserve"> </w:t>
      </w:r>
      <w:r w:rsidR="00610516" w:rsidRPr="005C2FAD">
        <w:rPr>
          <w:rFonts w:ascii="Times New Roman" w:hAnsi="Times New Roman" w:cs="Times New Roman"/>
        </w:rPr>
        <w:t xml:space="preserve">which </w:t>
      </w:r>
      <w:r w:rsidRPr="005C2FAD">
        <w:rPr>
          <w:rFonts w:ascii="Times New Roman" w:hAnsi="Times New Roman" w:cs="Times New Roman"/>
        </w:rPr>
        <w:t>includ</w:t>
      </w:r>
      <w:r w:rsidR="00610516" w:rsidRPr="005C2FAD">
        <w:rPr>
          <w:rFonts w:ascii="Times New Roman" w:hAnsi="Times New Roman" w:cs="Times New Roman"/>
        </w:rPr>
        <w:t>ed</w:t>
      </w:r>
      <w:r w:rsidRPr="005C2FAD">
        <w:rPr>
          <w:rFonts w:ascii="Times New Roman" w:hAnsi="Times New Roman" w:cs="Times New Roman"/>
        </w:rPr>
        <w:t xml:space="preserve"> DNase digestion. </w:t>
      </w:r>
      <w:r w:rsidR="00610516" w:rsidRPr="005C2FAD">
        <w:rPr>
          <w:rFonts w:ascii="Times New Roman" w:hAnsi="Times New Roman" w:cs="Times New Roman"/>
        </w:rPr>
        <w:t>T</w:t>
      </w:r>
      <w:r w:rsidR="006D5F0F" w:rsidRPr="005C2FAD">
        <w:rPr>
          <w:rFonts w:ascii="Times New Roman" w:hAnsi="Times New Roman" w:cs="Times New Roman"/>
        </w:rPr>
        <w:t>he purified RNA was</w:t>
      </w:r>
      <w:r w:rsidRPr="005C2FAD">
        <w:rPr>
          <w:rFonts w:ascii="Times New Roman" w:hAnsi="Times New Roman" w:cs="Times New Roman"/>
        </w:rPr>
        <w:t xml:space="preserve"> </w:t>
      </w:r>
      <w:r w:rsidR="00610516" w:rsidRPr="005C2FAD">
        <w:rPr>
          <w:rFonts w:ascii="Times New Roman" w:hAnsi="Times New Roman" w:cs="Times New Roman"/>
        </w:rPr>
        <w:t xml:space="preserve">then </w:t>
      </w:r>
      <w:r w:rsidRPr="005C2FAD">
        <w:rPr>
          <w:rFonts w:ascii="Times New Roman" w:hAnsi="Times New Roman" w:cs="Times New Roman"/>
        </w:rPr>
        <w:t>eluted in 30µl RNase free wate</w:t>
      </w:r>
      <w:r w:rsidR="006D5F0F" w:rsidRPr="005C2FAD">
        <w:rPr>
          <w:rFonts w:ascii="Times New Roman" w:hAnsi="Times New Roman" w:cs="Times New Roman"/>
        </w:rPr>
        <w:t>r. The relative amount of RNA was</w:t>
      </w:r>
      <w:r w:rsidRPr="005C2FAD">
        <w:rPr>
          <w:rFonts w:ascii="Times New Roman" w:hAnsi="Times New Roman" w:cs="Times New Roman"/>
        </w:rPr>
        <w:t xml:space="preserve"> measured with a </w:t>
      </w:r>
      <w:proofErr w:type="spellStart"/>
      <w:r w:rsidRPr="005C2FAD">
        <w:rPr>
          <w:rFonts w:ascii="Times New Roman" w:hAnsi="Times New Roman" w:cs="Times New Roman"/>
        </w:rPr>
        <w:t>NanoDrop</w:t>
      </w:r>
      <w:proofErr w:type="spellEnd"/>
      <w:r w:rsidRPr="005C2FAD">
        <w:rPr>
          <w:rFonts w:ascii="Times New Roman" w:hAnsi="Times New Roman" w:cs="Times New Roman"/>
        </w:rPr>
        <w:t xml:space="preserve"> spectrophotometer (</w:t>
      </w:r>
      <w:proofErr w:type="spellStart"/>
      <w:r w:rsidRPr="005C2FAD">
        <w:rPr>
          <w:rFonts w:ascii="Times New Roman" w:hAnsi="Times New Roman" w:cs="Times New Roman"/>
        </w:rPr>
        <w:t>Thermo</w:t>
      </w:r>
      <w:proofErr w:type="spellEnd"/>
      <w:r w:rsidRPr="005C2FAD">
        <w:rPr>
          <w:rFonts w:ascii="Times New Roman" w:hAnsi="Times New Roman" w:cs="Times New Roman"/>
        </w:rPr>
        <w:t xml:space="preserve"> Scientific) and equal amounts of </w:t>
      </w:r>
      <w:r w:rsidR="006D5F0F" w:rsidRPr="005C2FAD">
        <w:rPr>
          <w:rFonts w:ascii="Times New Roman" w:hAnsi="Times New Roman" w:cs="Times New Roman"/>
        </w:rPr>
        <w:t>RNA were</w:t>
      </w:r>
      <w:r w:rsidRPr="005C2FAD">
        <w:rPr>
          <w:rFonts w:ascii="Times New Roman" w:hAnsi="Times New Roman" w:cs="Times New Roman"/>
        </w:rPr>
        <w:t xml:space="preserve"> then reverse transcribed to cDNA with a RNA-to-cDNA Kit (Life Technologies) </w:t>
      </w:r>
      <w:r w:rsidR="00610516" w:rsidRPr="005C2FAD">
        <w:rPr>
          <w:rFonts w:ascii="Times New Roman" w:hAnsi="Times New Roman" w:cs="Times New Roman"/>
        </w:rPr>
        <w:t xml:space="preserve">as per standard </w:t>
      </w:r>
      <w:r w:rsidRPr="005C2FAD">
        <w:rPr>
          <w:rFonts w:ascii="Times New Roman" w:hAnsi="Times New Roman" w:cs="Times New Roman"/>
        </w:rPr>
        <w:t>manufactur</w:t>
      </w:r>
      <w:r w:rsidR="006D5F0F" w:rsidRPr="005C2FAD">
        <w:rPr>
          <w:rFonts w:ascii="Times New Roman" w:hAnsi="Times New Roman" w:cs="Times New Roman"/>
        </w:rPr>
        <w:t xml:space="preserve">er’s protocol. </w:t>
      </w:r>
      <w:proofErr w:type="spellStart"/>
      <w:r w:rsidR="00610516" w:rsidRPr="005C2FAD">
        <w:rPr>
          <w:rFonts w:ascii="Times New Roman" w:hAnsi="Times New Roman" w:cs="Times New Roman"/>
        </w:rPr>
        <w:t>RT</w:t>
      </w:r>
      <w:r w:rsidR="006D5F0F" w:rsidRPr="005C2FAD">
        <w:rPr>
          <w:rFonts w:ascii="Times New Roman" w:hAnsi="Times New Roman" w:cs="Times New Roman"/>
        </w:rPr>
        <w:t>qPCR</w:t>
      </w:r>
      <w:proofErr w:type="spellEnd"/>
      <w:r w:rsidR="006D5F0F" w:rsidRPr="005C2FAD">
        <w:rPr>
          <w:rFonts w:ascii="Times New Roman" w:hAnsi="Times New Roman" w:cs="Times New Roman"/>
        </w:rPr>
        <w:t xml:space="preserve"> was</w:t>
      </w:r>
      <w:r w:rsidRPr="005C2FAD">
        <w:rPr>
          <w:rFonts w:ascii="Times New Roman" w:hAnsi="Times New Roman" w:cs="Times New Roman"/>
        </w:rPr>
        <w:t xml:space="preserve"> performed on a </w:t>
      </w:r>
      <w:r w:rsidR="006D5F0F" w:rsidRPr="005C2FAD">
        <w:rPr>
          <w:rFonts w:ascii="Times New Roman" w:hAnsi="Times New Roman" w:cs="Times New Roman"/>
        </w:rPr>
        <w:t>7500 Fast Real-Time PCR system</w:t>
      </w:r>
      <w:r w:rsidRPr="005C2FAD">
        <w:rPr>
          <w:rFonts w:ascii="Times New Roman" w:hAnsi="Times New Roman" w:cs="Times New Roman"/>
        </w:rPr>
        <w:t xml:space="preserve"> (Applied Biosystems</w:t>
      </w:r>
      <w:r w:rsidR="006D5F0F" w:rsidRPr="005C2FAD">
        <w:rPr>
          <w:rFonts w:ascii="Times New Roman" w:hAnsi="Times New Roman" w:cs="Times New Roman"/>
        </w:rPr>
        <w:t>, USA</w:t>
      </w:r>
      <w:r w:rsidRPr="005C2FAD">
        <w:rPr>
          <w:rFonts w:ascii="Times New Roman" w:hAnsi="Times New Roman" w:cs="Times New Roman"/>
        </w:rPr>
        <w:t xml:space="preserve">) using </w:t>
      </w:r>
      <w:proofErr w:type="spellStart"/>
      <w:r w:rsidRPr="005C2FAD">
        <w:rPr>
          <w:rFonts w:ascii="Times New Roman" w:hAnsi="Times New Roman" w:cs="Times New Roman"/>
        </w:rPr>
        <w:t>TaqMan</w:t>
      </w:r>
      <w:proofErr w:type="spellEnd"/>
      <w:r w:rsidRPr="005C2FAD">
        <w:rPr>
          <w:rFonts w:ascii="Times New Roman" w:hAnsi="Times New Roman" w:cs="Times New Roman"/>
        </w:rPr>
        <w:t xml:space="preserve"> probes with Fast Advanced </w:t>
      </w:r>
      <w:proofErr w:type="spellStart"/>
      <w:r w:rsidRPr="005C2FAD">
        <w:rPr>
          <w:rFonts w:ascii="Times New Roman" w:hAnsi="Times New Roman" w:cs="Times New Roman"/>
        </w:rPr>
        <w:t>Mastermix</w:t>
      </w:r>
      <w:proofErr w:type="spellEnd"/>
      <w:r w:rsidRPr="005C2FAD">
        <w:rPr>
          <w:rFonts w:ascii="Times New Roman" w:hAnsi="Times New Roman" w:cs="Times New Roman"/>
        </w:rPr>
        <w:t xml:space="preserve"> for the expression of</w:t>
      </w:r>
      <w:r w:rsidR="00610516" w:rsidRPr="005C2FAD">
        <w:rPr>
          <w:rFonts w:ascii="Times New Roman" w:hAnsi="Times New Roman" w:cs="Times New Roman"/>
        </w:rPr>
        <w:t xml:space="preserve"> inflammatory</w:t>
      </w:r>
      <w:r w:rsidRPr="005C2FAD">
        <w:rPr>
          <w:rFonts w:ascii="Times New Roman" w:hAnsi="Times New Roman" w:cs="Times New Roman"/>
        </w:rPr>
        <w:t xml:space="preserve"> </w:t>
      </w:r>
      <w:r w:rsidR="006217B5" w:rsidRPr="005C2FAD">
        <w:rPr>
          <w:rFonts w:ascii="Times New Roman" w:hAnsi="Times New Roman" w:cs="Times New Roman"/>
        </w:rPr>
        <w:t>(</w:t>
      </w:r>
      <w:r w:rsidR="002F51CB" w:rsidRPr="005C2FAD">
        <w:rPr>
          <w:rFonts w:ascii="Times New Roman" w:hAnsi="Times New Roman" w:cs="Times New Roman"/>
        </w:rPr>
        <w:t>NF</w:t>
      </w:r>
      <w:r w:rsidR="00191CFF">
        <w:rPr>
          <w:rFonts w:ascii="Times New Roman" w:hAnsi="Times New Roman" w:cs="Times New Roman"/>
        </w:rPr>
        <w:t>-</w:t>
      </w:r>
      <w:proofErr w:type="spellStart"/>
      <w:r w:rsidR="002F51CB" w:rsidRPr="005C2FAD">
        <w:rPr>
          <w:rFonts w:ascii="Times New Roman" w:hAnsi="Times New Roman" w:cs="Times New Roman"/>
        </w:rPr>
        <w:t>κB</w:t>
      </w:r>
      <w:proofErr w:type="spellEnd"/>
      <w:r w:rsidR="006217B5" w:rsidRPr="005C2FAD">
        <w:rPr>
          <w:rFonts w:ascii="Times New Roman" w:hAnsi="Times New Roman" w:cs="Times New Roman"/>
        </w:rPr>
        <w:t xml:space="preserve">, IL1-ß, </w:t>
      </w:r>
      <w:r w:rsidR="008D732A" w:rsidRPr="005C2FAD">
        <w:rPr>
          <w:rFonts w:ascii="Times New Roman" w:hAnsi="Times New Roman" w:cs="Times New Roman"/>
        </w:rPr>
        <w:t>TNFα</w:t>
      </w:r>
      <w:r w:rsidR="006217B5" w:rsidRPr="005C2FAD">
        <w:rPr>
          <w:rFonts w:ascii="Times New Roman" w:hAnsi="Times New Roman" w:cs="Times New Roman"/>
          <w:szCs w:val="22"/>
        </w:rPr>
        <w:t>, IL-6</w:t>
      </w:r>
      <w:r w:rsidR="006217B5" w:rsidRPr="005C2FAD">
        <w:rPr>
          <w:rFonts w:ascii="Times New Roman" w:hAnsi="Times New Roman" w:cs="Times New Roman"/>
        </w:rPr>
        <w:t>), apopto</w:t>
      </w:r>
      <w:r w:rsidR="00610516" w:rsidRPr="005C2FAD">
        <w:rPr>
          <w:rFonts w:ascii="Times New Roman" w:hAnsi="Times New Roman" w:cs="Times New Roman"/>
        </w:rPr>
        <w:t xml:space="preserve">tic </w:t>
      </w:r>
      <w:r w:rsidR="006217B5" w:rsidRPr="005C2FAD">
        <w:rPr>
          <w:rFonts w:ascii="Times New Roman" w:hAnsi="Times New Roman" w:cs="Times New Roman"/>
        </w:rPr>
        <w:t>(Caspase3, AIF), atroph</w:t>
      </w:r>
      <w:r w:rsidR="00610516" w:rsidRPr="005C2FAD">
        <w:rPr>
          <w:rFonts w:ascii="Times New Roman" w:hAnsi="Times New Roman" w:cs="Times New Roman"/>
        </w:rPr>
        <w:t>ic</w:t>
      </w:r>
      <w:r w:rsidR="006217B5" w:rsidRPr="005C2FAD">
        <w:rPr>
          <w:rFonts w:ascii="Times New Roman" w:hAnsi="Times New Roman" w:cs="Times New Roman"/>
        </w:rPr>
        <w:t xml:space="preserve"> (FOXOS1, </w:t>
      </w:r>
      <w:proofErr w:type="spellStart"/>
      <w:r w:rsidR="006217B5" w:rsidRPr="005C2FAD">
        <w:rPr>
          <w:rFonts w:ascii="Times New Roman" w:hAnsi="Times New Roman" w:cs="Times New Roman"/>
        </w:rPr>
        <w:t>MuRF</w:t>
      </w:r>
      <w:proofErr w:type="spellEnd"/>
      <w:r w:rsidR="006217B5" w:rsidRPr="005C2FAD">
        <w:rPr>
          <w:rFonts w:ascii="Times New Roman" w:hAnsi="Times New Roman" w:cs="Times New Roman"/>
        </w:rPr>
        <w:t>, Atrogin1, Ube2b, Ube3a), regenerat</w:t>
      </w:r>
      <w:r w:rsidR="00610516" w:rsidRPr="005C2FAD">
        <w:rPr>
          <w:rFonts w:ascii="Times New Roman" w:hAnsi="Times New Roman" w:cs="Times New Roman"/>
        </w:rPr>
        <w:t xml:space="preserve">ive </w:t>
      </w:r>
      <w:r w:rsidR="006217B5" w:rsidRPr="005C2FAD">
        <w:rPr>
          <w:rFonts w:ascii="Times New Roman" w:hAnsi="Times New Roman" w:cs="Times New Roman"/>
        </w:rPr>
        <w:t>(AKT, MyoD</w:t>
      </w:r>
      <w:r w:rsidR="006217B5" w:rsidRPr="005C2FAD">
        <w:rPr>
          <w:rFonts w:ascii="Times New Roman" w:hAnsi="Times New Roman" w:cs="Times New Roman"/>
          <w:vertAlign w:val="subscript"/>
        </w:rPr>
        <w:t>1</w:t>
      </w:r>
      <w:r w:rsidR="006217B5" w:rsidRPr="005C2FAD">
        <w:rPr>
          <w:rFonts w:ascii="Times New Roman" w:hAnsi="Times New Roman" w:cs="Times New Roman"/>
        </w:rPr>
        <w:t>,</w:t>
      </w:r>
      <w:r w:rsidR="006217B5" w:rsidRPr="005C2FAD">
        <w:rPr>
          <w:rFonts w:ascii="Times New Roman" w:hAnsi="Times New Roman" w:cs="Times New Roman"/>
          <w:vertAlign w:val="subscript"/>
        </w:rPr>
        <w:t xml:space="preserve"> </w:t>
      </w:r>
      <w:r w:rsidR="006217B5" w:rsidRPr="005C2FAD">
        <w:rPr>
          <w:rFonts w:ascii="Times New Roman" w:hAnsi="Times New Roman" w:cs="Times New Roman"/>
        </w:rPr>
        <w:t>Myf-5), fibro</w:t>
      </w:r>
      <w:r w:rsidR="00610516" w:rsidRPr="005C2FAD">
        <w:rPr>
          <w:rFonts w:ascii="Times New Roman" w:hAnsi="Times New Roman" w:cs="Times New Roman"/>
        </w:rPr>
        <w:t>tic</w:t>
      </w:r>
      <w:r w:rsidR="006217B5" w:rsidRPr="005C2FAD">
        <w:rPr>
          <w:rFonts w:ascii="Times New Roman" w:hAnsi="Times New Roman" w:cs="Times New Roman"/>
        </w:rPr>
        <w:t xml:space="preserve"> (TGFß</w:t>
      </w:r>
      <w:r w:rsidR="006217B5" w:rsidRPr="005C2FAD">
        <w:rPr>
          <w:rFonts w:ascii="Times New Roman" w:hAnsi="Times New Roman" w:cs="Times New Roman"/>
          <w:vertAlign w:val="subscript"/>
        </w:rPr>
        <w:t>1</w:t>
      </w:r>
      <w:r w:rsidR="006217B5" w:rsidRPr="005C2FAD">
        <w:rPr>
          <w:rFonts w:ascii="Times New Roman" w:hAnsi="Times New Roman" w:cs="Times New Roman"/>
        </w:rPr>
        <w:t xml:space="preserve"> and MSTN) and </w:t>
      </w:r>
      <w:r w:rsidRPr="005C2FAD">
        <w:rPr>
          <w:rFonts w:ascii="Times New Roman" w:hAnsi="Times New Roman" w:cs="Times New Roman"/>
        </w:rPr>
        <w:t>fatty infiltration</w:t>
      </w:r>
      <w:r w:rsidR="00610516" w:rsidRPr="005C2FAD">
        <w:rPr>
          <w:rFonts w:ascii="Times New Roman" w:hAnsi="Times New Roman" w:cs="Times New Roman"/>
        </w:rPr>
        <w:t xml:space="preserve"> </w:t>
      </w:r>
      <w:r w:rsidRPr="005C2FAD">
        <w:rPr>
          <w:rFonts w:ascii="Times New Roman" w:hAnsi="Times New Roman" w:cs="Times New Roman"/>
        </w:rPr>
        <w:t xml:space="preserve"> (</w:t>
      </w:r>
      <w:proofErr w:type="spellStart"/>
      <w:r w:rsidRPr="005C2FAD">
        <w:rPr>
          <w:rFonts w:ascii="Times New Roman" w:hAnsi="Times New Roman" w:cs="Times New Roman"/>
        </w:rPr>
        <w:t>PPAR</w:t>
      </w:r>
      <w:r w:rsidR="00191CFF" w:rsidRPr="005C2FAD">
        <w:rPr>
          <w:rFonts w:ascii="Times New Roman" w:hAnsi="Times New Roman" w:cs="Times New Roman"/>
        </w:rPr>
        <w:t>γ</w:t>
      </w:r>
      <w:proofErr w:type="spellEnd"/>
      <w:r w:rsidRPr="005C2FAD">
        <w:rPr>
          <w:rFonts w:ascii="Times New Roman" w:hAnsi="Times New Roman" w:cs="Times New Roman"/>
        </w:rPr>
        <w:t>, Fabp4)</w:t>
      </w:r>
      <w:r w:rsidR="00610516" w:rsidRPr="005C2FAD">
        <w:rPr>
          <w:rFonts w:ascii="Times New Roman" w:hAnsi="Times New Roman" w:cs="Times New Roman"/>
        </w:rPr>
        <w:t xml:space="preserve"> genes</w:t>
      </w:r>
      <w:r w:rsidR="006217B5" w:rsidRPr="005C2FAD">
        <w:rPr>
          <w:rFonts w:ascii="Times New Roman" w:hAnsi="Times New Roman" w:cs="Times New Roman"/>
        </w:rPr>
        <w:t xml:space="preserve">. </w:t>
      </w:r>
      <w:r w:rsidR="002D5EA8" w:rsidRPr="005C2FAD">
        <w:rPr>
          <w:rFonts w:ascii="Times New Roman" w:hAnsi="Times New Roman" w:cs="Times New Roman"/>
        </w:rPr>
        <w:t xml:space="preserve">GADPH serves as the housekeeping gene and relative </w:t>
      </w:r>
      <w:r w:rsidR="002D5EA8" w:rsidRPr="005C2FAD">
        <w:rPr>
          <w:rFonts w:ascii="Times New Roman" w:hAnsi="Times New Roman" w:cs="Times New Roman"/>
        </w:rPr>
        <w:lastRenderedPageBreak/>
        <w:t xml:space="preserve">levels of gene expression are measured with </w:t>
      </w:r>
      <w:r w:rsidR="002D5EA8" w:rsidRPr="00093AEC">
        <w:rPr>
          <w:rFonts w:ascii="Times New Roman" w:hAnsi="Times New Roman" w:cs="Times New Roman"/>
        </w:rPr>
        <w:t xml:space="preserve">the </w:t>
      </w:r>
      <w:r w:rsidR="00604E3E" w:rsidRPr="00093AEC">
        <w:rPr>
          <w:rFonts w:ascii="Times New Roman" w:hAnsi="Times New Roman" w:cs="Times New Roman"/>
        </w:rPr>
        <w:t>∆∆</w:t>
      </w:r>
      <w:r w:rsidR="002D5EA8" w:rsidRPr="00093AEC">
        <w:rPr>
          <w:rFonts w:ascii="Times New Roman" w:hAnsi="Times New Roman" w:cs="Times New Roman"/>
        </w:rPr>
        <w:t>Ct method</w:t>
      </w:r>
      <w:r w:rsidR="00604E3E" w:rsidRPr="00093AEC">
        <w:rPr>
          <w:rFonts w:ascii="Times New Roman" w:hAnsi="Times New Roman" w:cs="Times New Roman"/>
        </w:rPr>
        <w:t xml:space="preserve"> relative to the contralateral </w:t>
      </w:r>
      <w:r w:rsidR="00F36E9B" w:rsidRPr="00093AEC">
        <w:rPr>
          <w:rFonts w:ascii="Times New Roman" w:hAnsi="Times New Roman" w:cs="Times New Roman"/>
        </w:rPr>
        <w:t xml:space="preserve">uninjured </w:t>
      </w:r>
      <w:r w:rsidR="00604E3E" w:rsidRPr="00093AEC">
        <w:rPr>
          <w:rFonts w:ascii="Times New Roman" w:hAnsi="Times New Roman" w:cs="Times New Roman"/>
        </w:rPr>
        <w:t>side</w:t>
      </w:r>
      <w:r w:rsidR="002D5EA8" w:rsidRPr="00093AEC">
        <w:rPr>
          <w:rFonts w:ascii="Times New Roman" w:hAnsi="Times New Roman" w:cs="Times New Roman"/>
        </w:rPr>
        <w:t>.</w:t>
      </w:r>
      <w:r w:rsidR="008732F7" w:rsidRPr="00093AEC">
        <w:rPr>
          <w:rFonts w:ascii="Times New Roman" w:hAnsi="Times New Roman" w:cs="Times New Roman"/>
        </w:rPr>
        <w:t xml:space="preserve"> </w:t>
      </w:r>
    </w:p>
    <w:p w14:paraId="3D2372B7" w14:textId="77777777" w:rsidR="00475FCB" w:rsidRPr="005C2FAD" w:rsidRDefault="005B7ED5" w:rsidP="001372B7">
      <w:pPr>
        <w:pStyle w:val="berschrift3"/>
      </w:pPr>
      <w:r w:rsidRPr="00093AEC">
        <w:t>MRI</w:t>
      </w:r>
    </w:p>
    <w:p w14:paraId="13F4A9CE" w14:textId="4E19709A" w:rsidR="00A6548A" w:rsidRPr="005C2FAD" w:rsidRDefault="009A6527" w:rsidP="00944D99">
      <w:pPr>
        <w:jc w:val="both"/>
        <w:rPr>
          <w:rFonts w:ascii="Times New Roman" w:hAnsi="Times New Roman" w:cs="Times New Roman"/>
          <w:iCs/>
        </w:rPr>
      </w:pPr>
      <w:r w:rsidRPr="005C2FAD">
        <w:rPr>
          <w:rFonts w:ascii="Times New Roman" w:hAnsi="Times New Roman" w:cs="Times New Roman"/>
        </w:rPr>
        <w:t>We acquired T1 weighted images using a RARE sequence (</w:t>
      </w:r>
      <w:r w:rsidRPr="005C2FAD">
        <w:rPr>
          <w:rFonts w:ascii="Times New Roman" w:hAnsi="Times New Roman" w:cs="Times New Roman"/>
          <w:iCs/>
        </w:rPr>
        <w:t>Rapid Acquisition with Relaxation Enhancement) for the anatomic depiction. For the fat</w:t>
      </w:r>
      <w:r w:rsidR="00C81D24">
        <w:rPr>
          <w:rFonts w:ascii="Times New Roman" w:hAnsi="Times New Roman" w:cs="Times New Roman"/>
          <w:iCs/>
        </w:rPr>
        <w:t xml:space="preserve"> </w:t>
      </w:r>
      <w:r w:rsidRPr="005C2FAD">
        <w:rPr>
          <w:rFonts w:ascii="Times New Roman" w:hAnsi="Times New Roman" w:cs="Times New Roman"/>
          <w:iCs/>
        </w:rPr>
        <w:t xml:space="preserve">quantification in-phase and out-of-phase sequences were performed </w:t>
      </w:r>
      <w:r w:rsidR="007A6141" w:rsidRPr="005C2FAD">
        <w:rPr>
          <w:rFonts w:ascii="Times New Roman" w:hAnsi="Times New Roman" w:cs="Times New Roman"/>
          <w:iCs/>
        </w:rPr>
        <w:fldChar w:fldCharType="begin"/>
      </w:r>
      <w:r w:rsidR="00AB2209">
        <w:rPr>
          <w:rFonts w:ascii="Times New Roman" w:hAnsi="Times New Roman" w:cs="Times New Roman"/>
          <w:iCs/>
        </w:rPr>
        <w:instrText xml:space="preserve"> ADDIN EN.CITE &lt;EndNote&gt;&lt;Cite&gt;&lt;Author&gt;Nozaki&lt;/Author&gt;&lt;Year&gt;2015&lt;/Year&gt;&lt;RecNum&gt;1159&lt;/RecNum&gt;&lt;DisplayText&gt;&lt;style face="superscript"&gt;33&lt;/style&gt;&lt;/DisplayText&gt;&lt;record&gt;&lt;rec-number&gt;1159&lt;/rec-number&gt;&lt;foreign-keys&gt;&lt;key app="EN" db-id="w0zedppfwve5xoewxwa5a2dft0twaapaxdap" timestamp="1440032849"&gt;1159&lt;/key&gt;&lt;/foreign-keys&gt;&lt;ref-type name="Journal Article"&gt;17&lt;/ref-type&gt;&lt;contributors&gt;&lt;authors&gt;&lt;author&gt;Nozaki, T.&lt;/author&gt;&lt;author&gt;Tasaki, A.&lt;/author&gt;&lt;author&gt;Horiuchi, S.&lt;/author&gt;&lt;author&gt;Osakabe, C.&lt;/author&gt;&lt;author&gt;Ohde, S.&lt;/author&gt;&lt;author&gt;Saida, Y.&lt;/author&gt;&lt;author&gt;Yoshioka, H.&lt;/author&gt;&lt;/authors&gt;&lt;/contributors&gt;&lt;auth-address&gt;1 Department of Radiology, St. Luke&amp;apos;s International Hospital, 9-1 Akashi-cho, Chuo-ku, Tokyo 104-8560, Japan.&amp;#xD;2 Department of Radiological Sciences, University of California Irvine, Irvine, CA.&amp;#xD;3 Department of Orthopaedic Surgery, St. Luke&amp;apos;s International Hospital, Tokyo, Japan.&amp;#xD;4 Center for Clinical Epidemiology, St. Luke&amp;apos;s Life Science Institute, Tokyo, Japan.&lt;/auth-address&gt;&lt;titles&gt;&lt;title&gt;Quantification of Fatty Degeneration Within the Supraspinatus Muscle by Using a 2-Point Dixon Method on 3-T MRI&lt;/title&gt;&lt;secondary-title&gt;AJR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116-22&lt;/pages&gt;&lt;volume&gt;205&lt;/volume&gt;&lt;number&gt;1&lt;/number&gt;&lt;dates&gt;&lt;year&gt;2015&lt;/year&gt;&lt;pub-dates&gt;&lt;date&gt;Jul&lt;/date&gt;&lt;/pub-dates&gt;&lt;/dates&gt;&lt;isbn&gt;1546-3141 (Electronic)&amp;#xD;0361-803X (Linking)&lt;/isbn&gt;&lt;accession-num&gt;26102389&lt;/accession-num&gt;&lt;urls&gt;&lt;related-urls&gt;&lt;url&gt;http://www.ncbi.nlm.nih.gov/pubmed/26102389&lt;/url&gt;&lt;/related-urls&gt;&lt;/urls&gt;&lt;electronic-resource-num&gt;10.2214/AJR.14.13518&lt;/electronic-resource-num&gt;&lt;/record&gt;&lt;/Cite&gt;&lt;/EndNote&gt;</w:instrText>
      </w:r>
      <w:r w:rsidR="007A6141" w:rsidRPr="005C2FAD">
        <w:rPr>
          <w:rFonts w:ascii="Times New Roman" w:hAnsi="Times New Roman" w:cs="Times New Roman"/>
          <w:iCs/>
        </w:rPr>
        <w:fldChar w:fldCharType="separate"/>
      </w:r>
      <w:r w:rsidR="00AB2209" w:rsidRPr="00AB2209">
        <w:rPr>
          <w:rFonts w:ascii="Times New Roman" w:hAnsi="Times New Roman" w:cs="Times New Roman"/>
          <w:iCs/>
          <w:noProof/>
          <w:vertAlign w:val="superscript"/>
        </w:rPr>
        <w:t>33</w:t>
      </w:r>
      <w:r w:rsidR="007A6141" w:rsidRPr="005C2FAD">
        <w:rPr>
          <w:rFonts w:ascii="Times New Roman" w:hAnsi="Times New Roman" w:cs="Times New Roman"/>
          <w:iCs/>
        </w:rPr>
        <w:fldChar w:fldCharType="end"/>
      </w:r>
      <w:r w:rsidR="00F51F3B" w:rsidRPr="005C2FAD">
        <w:rPr>
          <w:rFonts w:ascii="Times New Roman" w:hAnsi="Times New Roman" w:cs="Times New Roman"/>
          <w:iCs/>
        </w:rPr>
        <w:t>.</w:t>
      </w:r>
      <w:r w:rsidRPr="005C2FAD">
        <w:rPr>
          <w:rFonts w:ascii="Times New Roman" w:hAnsi="Times New Roman" w:cs="Times New Roman"/>
          <w:iCs/>
        </w:rPr>
        <w:t xml:space="preserve"> The sequences included the following scanning parameters: </w:t>
      </w:r>
      <w:r w:rsidRPr="005C2FAD">
        <w:rPr>
          <w:rFonts w:ascii="Times New Roman" w:hAnsi="Times New Roman" w:cs="Times New Roman"/>
        </w:rPr>
        <w:t xml:space="preserve">In-phase (flip angle: 50°; echo time: 2.9 </w:t>
      </w:r>
      <w:proofErr w:type="spellStart"/>
      <w:r w:rsidRPr="005C2FAD">
        <w:rPr>
          <w:rFonts w:ascii="Times New Roman" w:hAnsi="Times New Roman" w:cs="Times New Roman"/>
        </w:rPr>
        <w:t>ms</w:t>
      </w:r>
      <w:proofErr w:type="spellEnd"/>
      <w:r w:rsidRPr="005C2FAD">
        <w:rPr>
          <w:rFonts w:ascii="Times New Roman" w:hAnsi="Times New Roman" w:cs="Times New Roman"/>
        </w:rPr>
        <w:t xml:space="preserve">; repetition time: 200 </w:t>
      </w:r>
      <w:proofErr w:type="spellStart"/>
      <w:r w:rsidRPr="005C2FAD">
        <w:rPr>
          <w:rFonts w:ascii="Times New Roman" w:hAnsi="Times New Roman" w:cs="Times New Roman"/>
        </w:rPr>
        <w:t>ms</w:t>
      </w:r>
      <w:proofErr w:type="spellEnd"/>
      <w:r w:rsidRPr="005C2FAD">
        <w:rPr>
          <w:rFonts w:ascii="Times New Roman" w:hAnsi="Times New Roman" w:cs="Times New Roman"/>
        </w:rPr>
        <w:t xml:space="preserve">), Out-of-phase (flip angle: 50°; echo time: 2.2 </w:t>
      </w:r>
      <w:proofErr w:type="spellStart"/>
      <w:r w:rsidRPr="005C2FAD">
        <w:rPr>
          <w:rFonts w:ascii="Times New Roman" w:hAnsi="Times New Roman" w:cs="Times New Roman"/>
        </w:rPr>
        <w:t>ms</w:t>
      </w:r>
      <w:proofErr w:type="spellEnd"/>
      <w:r w:rsidRPr="005C2FAD">
        <w:rPr>
          <w:rFonts w:ascii="Times New Roman" w:hAnsi="Times New Roman" w:cs="Times New Roman"/>
        </w:rPr>
        <w:t xml:space="preserve">; repetition time 200 </w:t>
      </w:r>
      <w:proofErr w:type="spellStart"/>
      <w:r w:rsidRPr="005C2FAD">
        <w:rPr>
          <w:rFonts w:ascii="Times New Roman" w:hAnsi="Times New Roman" w:cs="Times New Roman"/>
        </w:rPr>
        <w:t>ms</w:t>
      </w:r>
      <w:proofErr w:type="spellEnd"/>
      <w:r w:rsidRPr="005C2FAD">
        <w:rPr>
          <w:rFonts w:ascii="Times New Roman" w:hAnsi="Times New Roman" w:cs="Times New Roman"/>
        </w:rPr>
        <w:t xml:space="preserve">) and RARE T1 (flip angle: 180°; </w:t>
      </w:r>
      <w:proofErr w:type="spellStart"/>
      <w:r w:rsidRPr="005C2FAD">
        <w:rPr>
          <w:rFonts w:ascii="Times New Roman" w:hAnsi="Times New Roman" w:cs="Times New Roman"/>
        </w:rPr>
        <w:t>echo_time</w:t>
      </w:r>
      <w:proofErr w:type="spellEnd"/>
      <w:r w:rsidRPr="005C2FAD">
        <w:rPr>
          <w:rFonts w:ascii="Times New Roman" w:hAnsi="Times New Roman" w:cs="Times New Roman"/>
        </w:rPr>
        <w:t xml:space="preserve">: 10 </w:t>
      </w:r>
      <w:proofErr w:type="spellStart"/>
      <w:r w:rsidRPr="005C2FAD">
        <w:rPr>
          <w:rFonts w:ascii="Times New Roman" w:hAnsi="Times New Roman" w:cs="Times New Roman"/>
        </w:rPr>
        <w:t>ms</w:t>
      </w:r>
      <w:proofErr w:type="spellEnd"/>
      <w:r w:rsidRPr="005C2FAD">
        <w:rPr>
          <w:rFonts w:ascii="Times New Roman" w:hAnsi="Times New Roman" w:cs="Times New Roman"/>
        </w:rPr>
        <w:t xml:space="preserve">; repetition time: 1000 </w:t>
      </w:r>
      <w:proofErr w:type="spellStart"/>
      <w:r w:rsidRPr="005C2FAD">
        <w:rPr>
          <w:rFonts w:ascii="Times New Roman" w:hAnsi="Times New Roman" w:cs="Times New Roman"/>
        </w:rPr>
        <w:t>ms</w:t>
      </w:r>
      <w:proofErr w:type="spellEnd"/>
      <w:r w:rsidRPr="005C2FAD">
        <w:rPr>
          <w:rFonts w:ascii="Times New Roman" w:hAnsi="Times New Roman" w:cs="Times New Roman"/>
        </w:rPr>
        <w:t xml:space="preserve">). All data </w:t>
      </w:r>
      <w:r w:rsidR="005673B8">
        <w:rPr>
          <w:rFonts w:ascii="Times New Roman" w:hAnsi="Times New Roman" w:cs="Times New Roman"/>
        </w:rPr>
        <w:t>was</w:t>
      </w:r>
      <w:r w:rsidR="005673B8" w:rsidRPr="005C2FAD">
        <w:rPr>
          <w:rFonts w:ascii="Times New Roman" w:hAnsi="Times New Roman" w:cs="Times New Roman"/>
        </w:rPr>
        <w:t xml:space="preserve"> </w:t>
      </w:r>
      <w:r w:rsidRPr="005C2FAD">
        <w:rPr>
          <w:rFonts w:ascii="Times New Roman" w:hAnsi="Times New Roman" w:cs="Times New Roman"/>
        </w:rPr>
        <w:t xml:space="preserve">acquired on a 4.7-T </w:t>
      </w:r>
      <w:proofErr w:type="spellStart"/>
      <w:r w:rsidRPr="005C2FAD">
        <w:rPr>
          <w:rFonts w:ascii="Times New Roman" w:hAnsi="Times New Roman" w:cs="Times New Roman"/>
        </w:rPr>
        <w:t>PharmaScan</w:t>
      </w:r>
      <w:proofErr w:type="spellEnd"/>
      <w:r w:rsidRPr="005C2FAD">
        <w:rPr>
          <w:rFonts w:ascii="Times New Roman" w:hAnsi="Times New Roman" w:cs="Times New Roman"/>
        </w:rPr>
        <w:t xml:space="preserve"> (</w:t>
      </w:r>
      <w:r w:rsidRPr="00625DBF">
        <w:rPr>
          <w:rFonts w:ascii="Times New Roman" w:hAnsi="Times New Roman"/>
        </w:rPr>
        <w:t>Bruker Corporation, Billerica, MA, USA)</w:t>
      </w:r>
      <w:r w:rsidRPr="005C2FAD">
        <w:rPr>
          <w:rFonts w:ascii="Times New Roman" w:hAnsi="Times New Roman" w:cs="Times New Roman"/>
        </w:rPr>
        <w:t xml:space="preserve">. A linear polarized hydrogen whole-body mouse radiofrequency coil was used. The mice were laid head first and in prone position on </w:t>
      </w:r>
      <w:r w:rsidR="005673B8">
        <w:rPr>
          <w:rFonts w:ascii="Times New Roman" w:hAnsi="Times New Roman" w:cs="Times New Roman"/>
        </w:rPr>
        <w:t>an</w:t>
      </w:r>
      <w:r w:rsidR="005673B8" w:rsidRPr="005C2FAD">
        <w:rPr>
          <w:rFonts w:ascii="Times New Roman" w:hAnsi="Times New Roman" w:cs="Times New Roman"/>
        </w:rPr>
        <w:t xml:space="preserve"> </w:t>
      </w:r>
      <w:r w:rsidRPr="005C2FAD">
        <w:rPr>
          <w:rFonts w:ascii="Times New Roman" w:hAnsi="Times New Roman" w:cs="Times New Roman"/>
        </w:rPr>
        <w:t xml:space="preserve">animal bed. We </w:t>
      </w:r>
      <w:r w:rsidR="005673B8">
        <w:rPr>
          <w:rFonts w:ascii="Times New Roman" w:hAnsi="Times New Roman" w:cs="Times New Roman"/>
        </w:rPr>
        <w:t>fitted</w:t>
      </w:r>
      <w:r w:rsidR="005673B8" w:rsidRPr="005C2FAD">
        <w:rPr>
          <w:rFonts w:ascii="Times New Roman" w:hAnsi="Times New Roman" w:cs="Times New Roman"/>
        </w:rPr>
        <w:t xml:space="preserve"> </w:t>
      </w:r>
      <w:r w:rsidRPr="005C2FAD">
        <w:rPr>
          <w:rFonts w:ascii="Times New Roman" w:hAnsi="Times New Roman" w:cs="Times New Roman"/>
        </w:rPr>
        <w:t>the bed with a pad with continuous</w:t>
      </w:r>
      <w:r w:rsidR="005673B8">
        <w:rPr>
          <w:rFonts w:ascii="Times New Roman" w:hAnsi="Times New Roman" w:cs="Times New Roman"/>
        </w:rPr>
        <w:t xml:space="preserve"> flow of</w:t>
      </w:r>
      <w:r w:rsidRPr="005C2FAD">
        <w:rPr>
          <w:rFonts w:ascii="Times New Roman" w:hAnsi="Times New Roman" w:cs="Times New Roman"/>
        </w:rPr>
        <w:t xml:space="preserve"> warm water in order to avoid cooling of the animals. The animals were anesthetized during the acquisition with isoflurane (</w:t>
      </w:r>
      <w:proofErr w:type="spellStart"/>
      <w:r w:rsidRPr="005C2FAD">
        <w:rPr>
          <w:rFonts w:ascii="Times New Roman" w:hAnsi="Times New Roman" w:cs="Times New Roman"/>
        </w:rPr>
        <w:t>Attane</w:t>
      </w:r>
      <w:proofErr w:type="spellEnd"/>
      <w:r w:rsidRPr="005C2FAD">
        <w:rPr>
          <w:rFonts w:ascii="Times New Roman" w:hAnsi="Times New Roman" w:cs="Times New Roman"/>
        </w:rPr>
        <w:t xml:space="preserve">, </w:t>
      </w:r>
      <w:proofErr w:type="spellStart"/>
      <w:r w:rsidRPr="005C2FAD">
        <w:rPr>
          <w:rFonts w:ascii="Times New Roman" w:hAnsi="Times New Roman" w:cs="Times New Roman"/>
        </w:rPr>
        <w:t>Minrad</w:t>
      </w:r>
      <w:proofErr w:type="spellEnd"/>
      <w:r w:rsidRPr="005C2FAD">
        <w:rPr>
          <w:rFonts w:ascii="Times New Roman" w:hAnsi="Times New Roman" w:cs="Times New Roman"/>
        </w:rPr>
        <w:t xml:space="preserve"> I, Buffalo, NY) and ophthalmic ointment (Vitamin A Crème, Bausch &amp; Lomb, </w:t>
      </w:r>
      <w:proofErr w:type="spellStart"/>
      <w:r w:rsidRPr="005C2FAD">
        <w:rPr>
          <w:rFonts w:ascii="Times New Roman" w:hAnsi="Times New Roman" w:cs="Times New Roman"/>
        </w:rPr>
        <w:t>Steinhausen</w:t>
      </w:r>
      <w:proofErr w:type="spellEnd"/>
      <w:r w:rsidRPr="005C2FAD">
        <w:rPr>
          <w:rFonts w:ascii="Times New Roman" w:hAnsi="Times New Roman" w:cs="Times New Roman"/>
        </w:rPr>
        <w:t xml:space="preserve">, Switzerland) was applied to protect the mice from </w:t>
      </w:r>
      <w:r w:rsidR="005673B8">
        <w:rPr>
          <w:rFonts w:ascii="Times New Roman" w:hAnsi="Times New Roman" w:cs="Times New Roman"/>
        </w:rPr>
        <w:t>dry</w:t>
      </w:r>
      <w:r w:rsidRPr="005C2FAD">
        <w:rPr>
          <w:rFonts w:ascii="Times New Roman" w:hAnsi="Times New Roman" w:cs="Times New Roman"/>
        </w:rPr>
        <w:t xml:space="preserve"> eyes. With the acquired data a </w:t>
      </w:r>
      <w:r w:rsidR="00EB0024">
        <w:rPr>
          <w:rFonts w:ascii="Times New Roman" w:hAnsi="Times New Roman" w:cs="Times New Roman"/>
        </w:rPr>
        <w:t>region of interest (</w:t>
      </w:r>
      <w:r w:rsidRPr="005C2FAD">
        <w:rPr>
          <w:rFonts w:ascii="Times New Roman" w:hAnsi="Times New Roman" w:cs="Times New Roman"/>
        </w:rPr>
        <w:t>ROI</w:t>
      </w:r>
      <w:r w:rsidR="00EB0024">
        <w:rPr>
          <w:rFonts w:ascii="Times New Roman" w:hAnsi="Times New Roman" w:cs="Times New Roman"/>
        </w:rPr>
        <w:t>)</w:t>
      </w:r>
      <w:r w:rsidRPr="005C2FAD">
        <w:rPr>
          <w:rFonts w:ascii="Times New Roman" w:hAnsi="Times New Roman" w:cs="Times New Roman"/>
        </w:rPr>
        <w:t xml:space="preserve"> analysis was done using in house </w:t>
      </w:r>
      <w:proofErr w:type="spellStart"/>
      <w:r w:rsidRPr="005C2FAD">
        <w:rPr>
          <w:rFonts w:ascii="Times New Roman" w:hAnsi="Times New Roman" w:cs="Times New Roman"/>
        </w:rPr>
        <w:t>Matlab</w:t>
      </w:r>
      <w:proofErr w:type="spellEnd"/>
      <w:r w:rsidRPr="005C2FAD">
        <w:rPr>
          <w:rFonts w:ascii="Times New Roman" w:hAnsi="Times New Roman" w:cs="Times New Roman"/>
        </w:rPr>
        <w:t xml:space="preserve"> routines (The </w:t>
      </w:r>
      <w:proofErr w:type="spellStart"/>
      <w:r w:rsidRPr="005C2FAD">
        <w:rPr>
          <w:rFonts w:ascii="Times New Roman" w:hAnsi="Times New Roman" w:cs="Times New Roman"/>
        </w:rPr>
        <w:t>MathWorks</w:t>
      </w:r>
      <w:proofErr w:type="spellEnd"/>
      <w:r w:rsidRPr="005C2FAD">
        <w:rPr>
          <w:rFonts w:ascii="Times New Roman" w:hAnsi="Times New Roman" w:cs="Times New Roman"/>
        </w:rPr>
        <w:t>, Natick, MA) for the fat</w:t>
      </w:r>
      <w:r w:rsidR="00EB0024">
        <w:rPr>
          <w:rFonts w:ascii="Times New Roman" w:hAnsi="Times New Roman" w:cs="Times New Roman"/>
        </w:rPr>
        <w:t xml:space="preserve"> </w:t>
      </w:r>
      <w:r w:rsidRPr="005C2FAD">
        <w:rPr>
          <w:rFonts w:ascii="Times New Roman" w:hAnsi="Times New Roman" w:cs="Times New Roman"/>
        </w:rPr>
        <w:t>quantification.</w:t>
      </w:r>
    </w:p>
    <w:p w14:paraId="2C22F6B7" w14:textId="77777777" w:rsidR="00475FCB" w:rsidRPr="005C2FAD" w:rsidRDefault="005173F0" w:rsidP="001372B7">
      <w:pPr>
        <w:pStyle w:val="berschrift3"/>
        <w:rPr>
          <w:i/>
        </w:rPr>
      </w:pPr>
      <w:r w:rsidRPr="005C2FAD">
        <w:t>Statistics</w:t>
      </w:r>
    </w:p>
    <w:p w14:paraId="545F8AC5" w14:textId="79855114" w:rsidR="00DF2D6A" w:rsidRPr="0050112A" w:rsidRDefault="00610516" w:rsidP="0050112A">
      <w:pPr>
        <w:jc w:val="both"/>
        <w:rPr>
          <w:rFonts w:asciiTheme="majorHAnsi" w:eastAsiaTheme="majorEastAsia" w:hAnsiTheme="majorHAnsi" w:cstheme="majorBidi"/>
          <w:b/>
          <w:bCs/>
          <w:color w:val="000000" w:themeColor="text1"/>
          <w:sz w:val="28"/>
          <w:szCs w:val="26"/>
        </w:rPr>
      </w:pPr>
      <w:r w:rsidRPr="005C2FAD">
        <w:rPr>
          <w:rFonts w:ascii="Times New Roman" w:hAnsi="Times New Roman" w:cs="Times New Roman"/>
        </w:rPr>
        <w:t xml:space="preserve">Statistical analysis included </w:t>
      </w:r>
      <w:r w:rsidR="005173F0" w:rsidRPr="005C2FAD">
        <w:rPr>
          <w:rFonts w:ascii="Times New Roman" w:hAnsi="Times New Roman" w:cs="Times New Roman"/>
        </w:rPr>
        <w:t>analysis of variance (</w:t>
      </w:r>
      <w:r w:rsidR="005173F0" w:rsidRPr="00093AEC">
        <w:rPr>
          <w:rFonts w:ascii="Times New Roman" w:hAnsi="Times New Roman" w:cs="Times New Roman"/>
        </w:rPr>
        <w:t xml:space="preserve">ANOVA) and post Hoc tests </w:t>
      </w:r>
      <w:r w:rsidR="006217B5" w:rsidRPr="00093AEC">
        <w:rPr>
          <w:rFonts w:ascii="Times New Roman" w:hAnsi="Times New Roman" w:cs="Times New Roman"/>
        </w:rPr>
        <w:t>to reveal differences</w:t>
      </w:r>
      <w:r w:rsidR="007F4490" w:rsidRPr="00093AEC">
        <w:rPr>
          <w:rFonts w:ascii="Times New Roman" w:hAnsi="Times New Roman" w:cs="Times New Roman"/>
        </w:rPr>
        <w:t xml:space="preserve"> between the subgroups with the Fisher’s LSD test</w:t>
      </w:r>
      <w:r w:rsidR="00CC5CF2" w:rsidRPr="00093AEC">
        <w:rPr>
          <w:rFonts w:ascii="Times New Roman" w:hAnsi="Times New Roman" w:cs="Times New Roman"/>
        </w:rPr>
        <w:t xml:space="preserve"> or </w:t>
      </w:r>
      <w:r w:rsidR="00A86094" w:rsidRPr="00093AEC">
        <w:rPr>
          <w:rFonts w:ascii="Times New Roman" w:hAnsi="Times New Roman" w:cs="Times New Roman"/>
        </w:rPr>
        <w:t>Mann-Whitney test</w:t>
      </w:r>
      <w:r w:rsidR="004642D2" w:rsidRPr="00093AEC">
        <w:rPr>
          <w:rFonts w:ascii="Times New Roman" w:hAnsi="Times New Roman" w:cs="Times New Roman"/>
        </w:rPr>
        <w:t xml:space="preserve"> for non-parametric measurements</w:t>
      </w:r>
      <w:r w:rsidR="005173F0" w:rsidRPr="00093AEC">
        <w:rPr>
          <w:rFonts w:ascii="Times New Roman" w:hAnsi="Times New Roman" w:cs="Times New Roman"/>
        </w:rPr>
        <w:t>.</w:t>
      </w:r>
      <w:r w:rsidR="007F4490" w:rsidRPr="00093AEC">
        <w:rPr>
          <w:rFonts w:ascii="Times New Roman" w:hAnsi="Times New Roman" w:cs="Times New Roman"/>
        </w:rPr>
        <w:t xml:space="preserve"> </w:t>
      </w:r>
      <w:r w:rsidR="001B46A1" w:rsidRPr="00093AEC">
        <w:rPr>
          <w:rFonts w:ascii="Times New Roman" w:hAnsi="Times New Roman" w:cs="Times New Roman"/>
        </w:rPr>
        <w:t xml:space="preserve">Linear correlation was measured with the Pearson </w:t>
      </w:r>
      <w:r w:rsidR="00EB0024" w:rsidRPr="00093AEC">
        <w:rPr>
          <w:rFonts w:ascii="Times New Roman" w:hAnsi="Times New Roman" w:cs="Times New Roman"/>
        </w:rPr>
        <w:t>p</w:t>
      </w:r>
      <w:r w:rsidR="001B46A1" w:rsidRPr="00093AEC">
        <w:rPr>
          <w:rFonts w:ascii="Times New Roman" w:hAnsi="Times New Roman" w:cs="Times New Roman"/>
        </w:rPr>
        <w:t>roduct</w:t>
      </w:r>
      <w:r w:rsidR="001B46A1" w:rsidRPr="001B46A1">
        <w:rPr>
          <w:rFonts w:ascii="Times New Roman" w:hAnsi="Times New Roman" w:cs="Times New Roman"/>
        </w:rPr>
        <w:t>-moment correlation coefficient</w:t>
      </w:r>
      <w:r w:rsidR="001B46A1">
        <w:rPr>
          <w:rFonts w:ascii="Times New Roman" w:hAnsi="Times New Roman" w:cs="Times New Roman"/>
        </w:rPr>
        <w:t>.</w:t>
      </w:r>
      <w:r w:rsidR="001B46A1" w:rsidRPr="001B46A1">
        <w:rPr>
          <w:rFonts w:ascii="Times New Roman" w:hAnsi="Times New Roman" w:cs="Times New Roman"/>
        </w:rPr>
        <w:t xml:space="preserve"> </w:t>
      </w:r>
      <w:r w:rsidR="007F4490" w:rsidRPr="005C2FAD">
        <w:rPr>
          <w:rFonts w:ascii="Times New Roman" w:hAnsi="Times New Roman" w:cs="Times New Roman"/>
        </w:rPr>
        <w:t>The level of significance was set to p&lt;0.05.</w:t>
      </w:r>
      <w:r w:rsidR="00510FED" w:rsidRPr="005C2FAD">
        <w:rPr>
          <w:rFonts w:ascii="Times New Roman" w:hAnsi="Times New Roman" w:cs="Times New Roman"/>
        </w:rPr>
        <w:t xml:space="preserve"> Data is reported as the mean </w:t>
      </w:r>
      <w:r w:rsidR="00B1069B" w:rsidRPr="005C2FAD">
        <w:rPr>
          <w:rFonts w:ascii="Times New Roman" w:hAnsi="Times New Roman" w:cs="Times New Roman"/>
        </w:rPr>
        <w:t xml:space="preserve">± </w:t>
      </w:r>
      <w:r w:rsidR="00510FED" w:rsidRPr="005C2FAD">
        <w:rPr>
          <w:rFonts w:ascii="Times New Roman" w:hAnsi="Times New Roman" w:cs="Times New Roman"/>
        </w:rPr>
        <w:t>standard error of the mean (SEM).</w:t>
      </w:r>
      <w:r w:rsidR="0053690A">
        <w:br w:type="page"/>
      </w:r>
      <w:r w:rsidR="003C7BC8" w:rsidRPr="0050112A">
        <w:rPr>
          <w:b/>
          <w:sz w:val="28"/>
        </w:rPr>
        <w:lastRenderedPageBreak/>
        <w:t>Results</w:t>
      </w:r>
    </w:p>
    <w:p w14:paraId="705B7B8F" w14:textId="3CBF712C" w:rsidR="00285D09" w:rsidRPr="005C2FAD" w:rsidRDefault="0067167A" w:rsidP="00F51F3B">
      <w:pPr>
        <w:jc w:val="both"/>
        <w:rPr>
          <w:rFonts w:ascii="Times New Roman" w:hAnsi="Times New Roman" w:cs="Times New Roman"/>
        </w:rPr>
      </w:pPr>
      <w:r w:rsidRPr="005C2FAD">
        <w:rPr>
          <w:rFonts w:ascii="Times New Roman" w:hAnsi="Times New Roman" w:cs="Times New Roman"/>
        </w:rPr>
        <w:t>All animals survived the surgical procedure with no postoperative complications. All mice used their operated left forelimb less than the contralateral side</w:t>
      </w:r>
      <w:r w:rsidR="00EB0024">
        <w:rPr>
          <w:rFonts w:ascii="Times New Roman" w:hAnsi="Times New Roman" w:cs="Times New Roman"/>
        </w:rPr>
        <w:t>,</w:t>
      </w:r>
      <w:r w:rsidRPr="005C2FAD">
        <w:rPr>
          <w:rFonts w:ascii="Times New Roman" w:hAnsi="Times New Roman" w:cs="Times New Roman"/>
        </w:rPr>
        <w:t xml:space="preserve"> and</w:t>
      </w:r>
      <w:r w:rsidR="00EB0024">
        <w:rPr>
          <w:rFonts w:ascii="Times New Roman" w:hAnsi="Times New Roman" w:cs="Times New Roman"/>
        </w:rPr>
        <w:t xml:space="preserve"> the expected</w:t>
      </w:r>
      <w:r w:rsidRPr="005C2FAD">
        <w:rPr>
          <w:rFonts w:ascii="Times New Roman" w:hAnsi="Times New Roman" w:cs="Times New Roman"/>
        </w:rPr>
        <w:t xml:space="preserve"> gait abnor</w:t>
      </w:r>
      <w:r w:rsidR="00EB0024">
        <w:rPr>
          <w:rFonts w:ascii="Times New Roman" w:hAnsi="Times New Roman" w:cs="Times New Roman"/>
        </w:rPr>
        <w:t>mality</w:t>
      </w:r>
      <w:r w:rsidRPr="005C2FAD">
        <w:rPr>
          <w:rFonts w:ascii="Times New Roman" w:hAnsi="Times New Roman" w:cs="Times New Roman"/>
        </w:rPr>
        <w:t xml:space="preserve"> </w:t>
      </w:r>
      <w:r w:rsidR="00EB0024">
        <w:rPr>
          <w:rFonts w:ascii="Times New Roman" w:hAnsi="Times New Roman" w:cs="Times New Roman"/>
        </w:rPr>
        <w:t>secondary</w:t>
      </w:r>
      <w:r w:rsidR="00EB0024" w:rsidRPr="005C2FAD">
        <w:rPr>
          <w:rFonts w:ascii="Times New Roman" w:hAnsi="Times New Roman" w:cs="Times New Roman"/>
        </w:rPr>
        <w:t xml:space="preserve"> </w:t>
      </w:r>
      <w:r w:rsidR="00EB0024">
        <w:rPr>
          <w:rFonts w:ascii="Times New Roman" w:hAnsi="Times New Roman" w:cs="Times New Roman"/>
        </w:rPr>
        <w:t xml:space="preserve">to </w:t>
      </w:r>
      <w:r w:rsidRPr="005C2FAD">
        <w:rPr>
          <w:rFonts w:ascii="Times New Roman" w:hAnsi="Times New Roman" w:cs="Times New Roman"/>
        </w:rPr>
        <w:t xml:space="preserve">diminished use of the affected limb continued until euthanasia. </w:t>
      </w:r>
      <w:r w:rsidR="00460FBE" w:rsidRPr="005C2FAD">
        <w:rPr>
          <w:rFonts w:ascii="Times New Roman" w:hAnsi="Times New Roman" w:cs="Times New Roman"/>
        </w:rPr>
        <w:t xml:space="preserve">There was no evidence of any adverse effects </w:t>
      </w:r>
      <w:r w:rsidR="00D57A81">
        <w:rPr>
          <w:rFonts w:ascii="Times New Roman" w:hAnsi="Times New Roman" w:cs="Times New Roman"/>
        </w:rPr>
        <w:t xml:space="preserve">(e.g. developmental or reproductive abnormalities) </w:t>
      </w:r>
      <w:r w:rsidR="00460FBE" w:rsidRPr="005C2FAD">
        <w:rPr>
          <w:rFonts w:ascii="Times New Roman" w:hAnsi="Times New Roman" w:cs="Times New Roman"/>
        </w:rPr>
        <w:t>on exa</w:t>
      </w:r>
      <w:r w:rsidR="00D57A81">
        <w:rPr>
          <w:rFonts w:ascii="Times New Roman" w:hAnsi="Times New Roman" w:cs="Times New Roman"/>
        </w:rPr>
        <w:t>mination of the PARP-1 KO mice</w:t>
      </w:r>
      <w:r w:rsidR="00460FBE" w:rsidRPr="005C2FA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PEVuZE5vdGU+PENpdGU+PEF1dGhvcj5XYW5nPC9BdXRob3I+PFllYXI+MTk5NTwvWWVhcj48UmVj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PHBhZ2VzPjUwOS0yMDwvcGFnZXM+PHZvbHVtZT45PC92b2x1bWU+PG51bWJlcj41PC9udW1iZXI+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PEVuZE5vdGU+PENpdGU+PEF1dGhvcj5XYW5nPC9BdXRob3I+PFllYXI+MTk5NTwvWWVhcj48UmVj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43</w:t>
      </w:r>
      <w:r w:rsidR="007A6141" w:rsidRPr="005C2FAD">
        <w:rPr>
          <w:rFonts w:ascii="Times New Roman" w:hAnsi="Times New Roman" w:cs="Times New Roman"/>
        </w:rPr>
        <w:fldChar w:fldCharType="end"/>
      </w:r>
      <w:r w:rsidR="002F39A0" w:rsidRPr="005C2FAD">
        <w:rPr>
          <w:rFonts w:ascii="Times New Roman" w:hAnsi="Times New Roman" w:cs="Times New Roman"/>
        </w:rPr>
        <w:t>.</w:t>
      </w:r>
    </w:p>
    <w:p w14:paraId="00A00E8B" w14:textId="77777777" w:rsidR="00285D09" w:rsidRPr="005C2FAD" w:rsidRDefault="005B7ED5" w:rsidP="001372B7">
      <w:pPr>
        <w:pStyle w:val="berschrift3"/>
      </w:pPr>
      <w:r w:rsidRPr="005C2FAD">
        <w:t xml:space="preserve">Macroscopic </w:t>
      </w:r>
      <w:r w:rsidR="00475FCB" w:rsidRPr="005C2FAD">
        <w:t>A</w:t>
      </w:r>
      <w:r w:rsidRPr="005C2FAD">
        <w:t>nalysis</w:t>
      </w:r>
    </w:p>
    <w:p w14:paraId="175AAC10" w14:textId="77777777" w:rsidR="00B1383A" w:rsidRDefault="00475FCB" w:rsidP="00E21F64">
      <w:pPr>
        <w:jc w:val="both"/>
        <w:rPr>
          <w:rFonts w:ascii="Times New Roman" w:hAnsi="Times New Roman" w:cs="Times New Roman"/>
        </w:rPr>
      </w:pPr>
      <w:r w:rsidRPr="005C2FAD">
        <w:rPr>
          <w:rFonts w:ascii="Times New Roman" w:hAnsi="Times New Roman" w:cs="Times New Roman"/>
        </w:rPr>
        <w:t>All</w:t>
      </w:r>
      <w:r w:rsidR="00476C36" w:rsidRPr="005C2FAD">
        <w:rPr>
          <w:rFonts w:ascii="Times New Roman" w:hAnsi="Times New Roman" w:cs="Times New Roman"/>
        </w:rPr>
        <w:t xml:space="preserve"> mice in both groups showed</w:t>
      </w:r>
      <w:r w:rsidR="00ED07B9" w:rsidRPr="005C2FAD">
        <w:rPr>
          <w:rFonts w:ascii="Times New Roman" w:hAnsi="Times New Roman" w:cs="Times New Roman"/>
        </w:rPr>
        <w:t xml:space="preserve"> retraction </w:t>
      </w:r>
      <w:r w:rsidR="00476C36" w:rsidRPr="005C2FAD">
        <w:rPr>
          <w:rFonts w:ascii="Times New Roman" w:hAnsi="Times New Roman" w:cs="Times New Roman"/>
        </w:rPr>
        <w:t xml:space="preserve">of the </w:t>
      </w:r>
      <w:r w:rsidR="00A6548A" w:rsidRPr="005C2FAD">
        <w:rPr>
          <w:rFonts w:ascii="Times New Roman" w:hAnsi="Times New Roman" w:cs="Times New Roman"/>
        </w:rPr>
        <w:t xml:space="preserve">tendon </w:t>
      </w:r>
      <w:r w:rsidR="00476C36" w:rsidRPr="005C2FAD">
        <w:rPr>
          <w:rFonts w:ascii="Times New Roman" w:hAnsi="Times New Roman" w:cs="Times New Roman"/>
        </w:rPr>
        <w:t xml:space="preserve">and </w:t>
      </w:r>
      <w:r w:rsidR="00A6548A" w:rsidRPr="005C2FAD">
        <w:rPr>
          <w:rFonts w:ascii="Times New Roman" w:hAnsi="Times New Roman" w:cs="Times New Roman"/>
        </w:rPr>
        <w:t xml:space="preserve">muscle </w:t>
      </w:r>
      <w:r w:rsidR="00622ECD" w:rsidRPr="005C2FAD">
        <w:rPr>
          <w:rFonts w:ascii="Times New Roman" w:hAnsi="Times New Roman" w:cs="Times New Roman"/>
        </w:rPr>
        <w:t xml:space="preserve">of the SSP and ISP </w:t>
      </w:r>
      <w:r w:rsidR="00A6548A" w:rsidRPr="005C2FAD">
        <w:rPr>
          <w:rFonts w:ascii="Times New Roman" w:hAnsi="Times New Roman" w:cs="Times New Roman"/>
        </w:rPr>
        <w:t xml:space="preserve">at </w:t>
      </w:r>
      <w:r w:rsidR="00ED07B9" w:rsidRPr="005C2FAD">
        <w:rPr>
          <w:rFonts w:ascii="Times New Roman" w:hAnsi="Times New Roman" w:cs="Times New Roman"/>
        </w:rPr>
        <w:t>1 week</w:t>
      </w:r>
      <w:r w:rsidR="00B1383A">
        <w:rPr>
          <w:rFonts w:ascii="Times New Roman" w:hAnsi="Times New Roman" w:cs="Times New Roman"/>
        </w:rPr>
        <w:t>,</w:t>
      </w:r>
      <w:r w:rsidR="00ED07B9" w:rsidRPr="005C2FAD">
        <w:rPr>
          <w:rFonts w:ascii="Times New Roman" w:hAnsi="Times New Roman" w:cs="Times New Roman"/>
        </w:rPr>
        <w:t xml:space="preserve"> </w:t>
      </w:r>
      <w:r w:rsidR="00B1383A">
        <w:rPr>
          <w:rFonts w:ascii="Times New Roman" w:hAnsi="Times New Roman" w:cs="Times New Roman"/>
        </w:rPr>
        <w:t>with</w:t>
      </w:r>
      <w:r w:rsidR="00B1383A" w:rsidRPr="005C2FAD">
        <w:rPr>
          <w:rFonts w:ascii="Times New Roman" w:hAnsi="Times New Roman" w:cs="Times New Roman"/>
        </w:rPr>
        <w:t xml:space="preserve"> </w:t>
      </w:r>
      <w:r w:rsidR="00B1383A">
        <w:rPr>
          <w:rFonts w:ascii="Times New Roman" w:hAnsi="Times New Roman" w:cs="Times New Roman"/>
        </w:rPr>
        <w:t>further retraction</w:t>
      </w:r>
      <w:r w:rsidR="00510FED" w:rsidRPr="005C2FAD">
        <w:rPr>
          <w:rFonts w:ascii="Times New Roman" w:hAnsi="Times New Roman" w:cs="Times New Roman"/>
        </w:rPr>
        <w:t xml:space="preserve"> </w:t>
      </w:r>
      <w:r w:rsidR="00B1383A">
        <w:rPr>
          <w:rFonts w:ascii="Times New Roman" w:hAnsi="Times New Roman" w:cs="Times New Roman"/>
        </w:rPr>
        <w:t xml:space="preserve">evident </w:t>
      </w:r>
      <w:r w:rsidR="00622ECD">
        <w:rPr>
          <w:rFonts w:ascii="Times New Roman" w:hAnsi="Times New Roman" w:cs="Times New Roman"/>
        </w:rPr>
        <w:t xml:space="preserve">at </w:t>
      </w:r>
      <w:r w:rsidR="00ED07B9" w:rsidRPr="005C2FAD">
        <w:rPr>
          <w:rFonts w:ascii="Times New Roman" w:hAnsi="Times New Roman" w:cs="Times New Roman"/>
        </w:rPr>
        <w:t>6 weeks</w:t>
      </w:r>
      <w:r w:rsidR="00CE2A88" w:rsidRPr="005C2FAD">
        <w:rPr>
          <w:rFonts w:ascii="Times New Roman" w:hAnsi="Times New Roman" w:cs="Times New Roman"/>
        </w:rPr>
        <w:t xml:space="preserve"> </w:t>
      </w:r>
      <w:r w:rsidRPr="005C2FAD">
        <w:rPr>
          <w:rFonts w:ascii="Times New Roman" w:hAnsi="Times New Roman" w:cs="Times New Roman"/>
        </w:rPr>
        <w:t xml:space="preserve">post combined </w:t>
      </w:r>
      <w:r w:rsidR="00CE2A88" w:rsidRPr="005C2FAD">
        <w:rPr>
          <w:rFonts w:ascii="Times New Roman" w:hAnsi="Times New Roman" w:cs="Times New Roman"/>
        </w:rPr>
        <w:t xml:space="preserve">tenotomy and </w:t>
      </w:r>
      <w:r w:rsidR="007350D3" w:rsidRPr="005C2FAD">
        <w:rPr>
          <w:rFonts w:ascii="Times New Roman" w:hAnsi="Times New Roman" w:cs="Times New Roman"/>
        </w:rPr>
        <w:t>neur</w:t>
      </w:r>
      <w:r w:rsidR="007350D3">
        <w:rPr>
          <w:rFonts w:ascii="Times New Roman" w:hAnsi="Times New Roman" w:cs="Times New Roman"/>
        </w:rPr>
        <w:t>ec</w:t>
      </w:r>
      <w:r w:rsidR="007350D3" w:rsidRPr="005C2FAD">
        <w:rPr>
          <w:rFonts w:ascii="Times New Roman" w:hAnsi="Times New Roman" w:cs="Times New Roman"/>
        </w:rPr>
        <w:t>tomy</w:t>
      </w:r>
      <w:r w:rsidR="00ED07B9" w:rsidRPr="005C2FAD">
        <w:rPr>
          <w:rFonts w:ascii="Times New Roman" w:hAnsi="Times New Roman" w:cs="Times New Roman"/>
        </w:rPr>
        <w:t xml:space="preserve">. </w:t>
      </w:r>
    </w:p>
    <w:p w14:paraId="0C8792D2" w14:textId="77777777" w:rsidR="00B1383A" w:rsidRDefault="00B1383A" w:rsidP="00E21F64">
      <w:pPr>
        <w:jc w:val="both"/>
        <w:rPr>
          <w:rFonts w:ascii="Times New Roman" w:hAnsi="Times New Roman" w:cs="Times New Roman"/>
        </w:rPr>
      </w:pPr>
      <w:r>
        <w:rPr>
          <w:rFonts w:ascii="Times New Roman" w:hAnsi="Times New Roman" w:cs="Times New Roman"/>
        </w:rPr>
        <w:t xml:space="preserve">The retraction and atrophy remained unchanged in the WT group at 12 weeks </w:t>
      </w:r>
      <w:proofErr w:type="spellStart"/>
      <w:r>
        <w:rPr>
          <w:rFonts w:ascii="Times New Roman" w:hAnsi="Times New Roman" w:cs="Times New Roman"/>
        </w:rPr>
        <w:t>post surgery</w:t>
      </w:r>
      <w:proofErr w:type="spellEnd"/>
      <w:r>
        <w:rPr>
          <w:rFonts w:ascii="Times New Roman" w:hAnsi="Times New Roman" w:cs="Times New Roman"/>
        </w:rPr>
        <w:t>.</w:t>
      </w:r>
    </w:p>
    <w:p w14:paraId="48183953" w14:textId="77777777" w:rsidR="00B92714" w:rsidRDefault="00B1069B" w:rsidP="00E21F64">
      <w:pPr>
        <w:jc w:val="both"/>
        <w:rPr>
          <w:rFonts w:ascii="Times New Roman" w:hAnsi="Times New Roman" w:cs="Times New Roman"/>
        </w:rPr>
      </w:pPr>
      <w:r w:rsidRPr="005C2FAD">
        <w:rPr>
          <w:rFonts w:ascii="Times New Roman" w:hAnsi="Times New Roman" w:cs="Times New Roman"/>
        </w:rPr>
        <w:t>I</w:t>
      </w:r>
      <w:r w:rsidR="00510FED" w:rsidRPr="005C2FAD">
        <w:rPr>
          <w:rFonts w:ascii="Times New Roman" w:hAnsi="Times New Roman" w:cs="Times New Roman"/>
        </w:rPr>
        <w:t>n contrast</w:t>
      </w:r>
      <w:r w:rsidR="00475FCB" w:rsidRPr="005C2FAD">
        <w:rPr>
          <w:rFonts w:ascii="Times New Roman" w:hAnsi="Times New Roman" w:cs="Times New Roman"/>
        </w:rPr>
        <w:t>,</w:t>
      </w:r>
      <w:r w:rsidR="00510FED" w:rsidRPr="005C2FAD">
        <w:rPr>
          <w:rFonts w:ascii="Times New Roman" w:hAnsi="Times New Roman" w:cs="Times New Roman"/>
        </w:rPr>
        <w:t xml:space="preserve"> the PAR</w:t>
      </w:r>
      <w:r w:rsidR="00475FCB" w:rsidRPr="005C2FAD">
        <w:rPr>
          <w:rFonts w:ascii="Times New Roman" w:hAnsi="Times New Roman" w:cs="Times New Roman"/>
        </w:rPr>
        <w:t>P</w:t>
      </w:r>
      <w:r w:rsidR="00510FED" w:rsidRPr="005C2FAD">
        <w:rPr>
          <w:rFonts w:ascii="Times New Roman" w:hAnsi="Times New Roman" w:cs="Times New Roman"/>
        </w:rPr>
        <w:t xml:space="preserve">-1 KO mice </w:t>
      </w:r>
      <w:r w:rsidR="00FD7EC1">
        <w:rPr>
          <w:rFonts w:ascii="Times New Roman" w:hAnsi="Times New Roman" w:cs="Times New Roman"/>
        </w:rPr>
        <w:t>had less</w:t>
      </w:r>
      <w:r w:rsidR="00A05B37">
        <w:rPr>
          <w:rFonts w:ascii="Times New Roman" w:hAnsi="Times New Roman" w:cs="Times New Roman"/>
        </w:rPr>
        <w:t xml:space="preserve"> retraction </w:t>
      </w:r>
      <w:r w:rsidR="009504FE">
        <w:rPr>
          <w:rFonts w:ascii="Times New Roman" w:hAnsi="Times New Roman" w:cs="Times New Roman"/>
        </w:rPr>
        <w:t>and</w:t>
      </w:r>
      <w:r w:rsidR="009504FE" w:rsidRPr="005C2FAD">
        <w:rPr>
          <w:rFonts w:ascii="Times New Roman" w:hAnsi="Times New Roman" w:cs="Times New Roman"/>
        </w:rPr>
        <w:t xml:space="preserve"> </w:t>
      </w:r>
      <w:r w:rsidR="00510FED" w:rsidRPr="005C2FAD">
        <w:rPr>
          <w:rFonts w:ascii="Times New Roman" w:hAnsi="Times New Roman" w:cs="Times New Roman"/>
        </w:rPr>
        <w:t xml:space="preserve">almost normal muscle volume </w:t>
      </w:r>
      <w:r w:rsidR="00475FCB" w:rsidRPr="005C2FAD">
        <w:rPr>
          <w:rFonts w:ascii="Times New Roman" w:hAnsi="Times New Roman" w:cs="Times New Roman"/>
        </w:rPr>
        <w:t xml:space="preserve">at the 12 </w:t>
      </w:r>
      <w:proofErr w:type="spellStart"/>
      <w:r w:rsidR="00475FCB" w:rsidRPr="005C2FAD">
        <w:rPr>
          <w:rFonts w:ascii="Times New Roman" w:hAnsi="Times New Roman" w:cs="Times New Roman"/>
        </w:rPr>
        <w:t>weeks time</w:t>
      </w:r>
      <w:proofErr w:type="spellEnd"/>
      <w:r w:rsidR="00475FCB" w:rsidRPr="005C2FAD">
        <w:rPr>
          <w:rFonts w:ascii="Times New Roman" w:hAnsi="Times New Roman" w:cs="Times New Roman"/>
        </w:rPr>
        <w:t xml:space="preserve"> point</w:t>
      </w:r>
      <w:r w:rsidR="00510FED" w:rsidRPr="005C2FAD">
        <w:rPr>
          <w:rFonts w:ascii="Times New Roman" w:hAnsi="Times New Roman" w:cs="Times New Roman"/>
        </w:rPr>
        <w:t>.</w:t>
      </w:r>
      <w:r w:rsidR="00907F59" w:rsidRPr="005C2FAD">
        <w:rPr>
          <w:rFonts w:ascii="Times New Roman" w:hAnsi="Times New Roman" w:cs="Times New Roman"/>
        </w:rPr>
        <w:t xml:space="preserve"> Sample images are shown in </w:t>
      </w:r>
      <w:r w:rsidR="007A6141" w:rsidRPr="005C2FAD">
        <w:rPr>
          <w:rFonts w:ascii="Times New Roman" w:hAnsi="Times New Roman" w:cs="Times New Roman"/>
        </w:rPr>
        <w:fldChar w:fldCharType="begin"/>
      </w:r>
      <w:r w:rsidR="00B955CE" w:rsidRPr="005C2FAD">
        <w:rPr>
          <w:rFonts w:ascii="Times New Roman" w:hAnsi="Times New Roman" w:cs="Times New Roman"/>
        </w:rPr>
        <w:instrText xml:space="preserve"> </w:instrText>
      </w:r>
      <w:r w:rsidR="006A5E4D">
        <w:rPr>
          <w:rFonts w:ascii="Times New Roman" w:hAnsi="Times New Roman" w:cs="Times New Roman"/>
        </w:rPr>
        <w:instrText>REF</w:instrText>
      </w:r>
      <w:r w:rsidR="00B955CE" w:rsidRPr="005C2FAD">
        <w:rPr>
          <w:rFonts w:ascii="Times New Roman" w:hAnsi="Times New Roman" w:cs="Times New Roman"/>
        </w:rPr>
        <w:instrText xml:space="preserve"> _Ref301430187 \h </w:instrText>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966550" w:rsidRPr="00CF3A1B">
        <w:rPr>
          <w:rFonts w:ascii="Times New Roman" w:hAnsi="Times New Roman" w:cs="Times New Roman"/>
          <w:b/>
        </w:rPr>
        <w:t xml:space="preserve">Fig. </w:t>
      </w:r>
      <w:r w:rsidR="00966550">
        <w:rPr>
          <w:rFonts w:ascii="Times New Roman" w:hAnsi="Times New Roman" w:cs="Times New Roman"/>
          <w:b/>
          <w:noProof/>
        </w:rPr>
        <w:t>2</w:t>
      </w:r>
      <w:r w:rsidR="00966550" w:rsidRPr="00CF3A1B">
        <w:rPr>
          <w:rFonts w:ascii="Times New Roman" w:hAnsi="Times New Roman" w:cs="Times New Roman"/>
          <w:b/>
        </w:rPr>
        <w:t>:</w:t>
      </w:r>
      <w:r w:rsidR="007A6141" w:rsidRPr="005C2FAD">
        <w:rPr>
          <w:rFonts w:ascii="Times New Roman" w:hAnsi="Times New Roman" w:cs="Times New Roman"/>
        </w:rPr>
        <w:fldChar w:fldCharType="end"/>
      </w:r>
      <w:r w:rsidR="00907F59" w:rsidRPr="005C2FAD">
        <w:rPr>
          <w:rFonts w:ascii="Times New Roman" w:hAnsi="Times New Roman" w:cs="Times New Roman"/>
        </w:rPr>
        <w:t>A.</w:t>
      </w:r>
      <w:r w:rsidR="00510FED" w:rsidRPr="005C2FAD">
        <w:rPr>
          <w:rFonts w:ascii="Times New Roman" w:hAnsi="Times New Roman" w:cs="Times New Roman"/>
        </w:rPr>
        <w:t xml:space="preserve"> </w:t>
      </w:r>
    </w:p>
    <w:p w14:paraId="645BFBBB" w14:textId="77777777" w:rsidR="00B92714" w:rsidRPr="005C2FAD" w:rsidRDefault="00B92714" w:rsidP="00E21F64">
      <w:pPr>
        <w:jc w:val="both"/>
        <w:rPr>
          <w:rFonts w:ascii="Times New Roman" w:hAnsi="Times New Roman" w:cs="Times New Roman"/>
        </w:rPr>
      </w:pPr>
    </w:p>
    <w:p w14:paraId="37D51D89" w14:textId="77777777" w:rsidR="00786619" w:rsidRPr="005C2FAD" w:rsidRDefault="00B1383A">
      <w:pPr>
        <w:jc w:val="both"/>
        <w:rPr>
          <w:rFonts w:ascii="Times New Roman" w:hAnsi="Times New Roman" w:cs="Times New Roman"/>
        </w:rPr>
      </w:pPr>
      <w:r>
        <w:rPr>
          <w:rFonts w:ascii="Times New Roman" w:hAnsi="Times New Roman" w:cs="Times New Roman"/>
        </w:rPr>
        <w:t>R</w:t>
      </w:r>
      <w:r w:rsidR="00EC6369">
        <w:rPr>
          <w:rFonts w:ascii="Times New Roman" w:hAnsi="Times New Roman" w:cs="Times New Roman"/>
        </w:rPr>
        <w:t>etraction</w:t>
      </w:r>
      <w:r w:rsidR="00045C0F" w:rsidRPr="005C2FAD">
        <w:rPr>
          <w:rFonts w:ascii="Times New Roman" w:hAnsi="Times New Roman" w:cs="Times New Roman"/>
        </w:rPr>
        <w:t xml:space="preserve"> was </w:t>
      </w:r>
      <w:r>
        <w:rPr>
          <w:rFonts w:ascii="Times New Roman" w:hAnsi="Times New Roman" w:cs="Times New Roman"/>
        </w:rPr>
        <w:t>qu</w:t>
      </w:r>
      <w:r w:rsidR="00B92714">
        <w:rPr>
          <w:rFonts w:ascii="Times New Roman" w:hAnsi="Times New Roman" w:cs="Times New Roman"/>
        </w:rPr>
        <w:t xml:space="preserve">antified </w:t>
      </w:r>
      <w:r w:rsidR="008C265E" w:rsidRPr="005C2FAD">
        <w:rPr>
          <w:rFonts w:ascii="Times New Roman" w:hAnsi="Times New Roman" w:cs="Times New Roman"/>
        </w:rPr>
        <w:t>o</w:t>
      </w:r>
      <w:r w:rsidR="00045C0F" w:rsidRPr="005C2FAD">
        <w:rPr>
          <w:rFonts w:ascii="Times New Roman" w:hAnsi="Times New Roman" w:cs="Times New Roman"/>
        </w:rPr>
        <w:t>n MR</w:t>
      </w:r>
      <w:r w:rsidR="00475FCB" w:rsidRPr="005C2FAD">
        <w:rPr>
          <w:rFonts w:ascii="Times New Roman" w:hAnsi="Times New Roman" w:cs="Times New Roman"/>
        </w:rPr>
        <w:t>I</w:t>
      </w:r>
      <w:r w:rsidR="00045C0F" w:rsidRPr="005C2FAD">
        <w:rPr>
          <w:rFonts w:ascii="Times New Roman" w:hAnsi="Times New Roman" w:cs="Times New Roman"/>
        </w:rPr>
        <w:t xml:space="preserve"> scans (</w:t>
      </w:r>
      <w:r w:rsidR="005B5682" w:rsidRPr="005B5682">
        <w:rPr>
          <w:rFonts w:ascii="Times New Roman" w:hAnsi="Times New Roman" w:cs="Times New Roman"/>
          <w:b/>
        </w:rPr>
        <w:t xml:space="preserve">Fig. </w:t>
      </w:r>
      <w:r w:rsidR="0050112A" w:rsidRPr="005B5682">
        <w:rPr>
          <w:rFonts w:ascii="Times New Roman" w:hAnsi="Times New Roman" w:cs="Times New Roman"/>
          <w:b/>
        </w:rPr>
        <w:t>2</w:t>
      </w:r>
      <w:r w:rsidR="00045C0F" w:rsidRPr="005C2FAD">
        <w:rPr>
          <w:rFonts w:ascii="Times New Roman" w:hAnsi="Times New Roman" w:cs="Times New Roman"/>
        </w:rPr>
        <w:t xml:space="preserve">B and </w:t>
      </w:r>
      <w:r w:rsidR="007A6141" w:rsidRPr="005C2FAD">
        <w:rPr>
          <w:rFonts w:ascii="Times New Roman" w:hAnsi="Times New Roman" w:cs="Times New Roman"/>
        </w:rPr>
        <w:fldChar w:fldCharType="begin"/>
      </w:r>
      <w:r w:rsidR="00B955CE" w:rsidRPr="005C2FAD">
        <w:rPr>
          <w:rFonts w:ascii="Times New Roman" w:hAnsi="Times New Roman" w:cs="Times New Roman"/>
        </w:rPr>
        <w:instrText xml:space="preserve"> </w:instrText>
      </w:r>
      <w:r w:rsidR="006A5E4D">
        <w:rPr>
          <w:rFonts w:ascii="Times New Roman" w:hAnsi="Times New Roman" w:cs="Times New Roman"/>
        </w:rPr>
        <w:instrText>REF</w:instrText>
      </w:r>
      <w:r w:rsidR="00B955CE" w:rsidRPr="005C2FAD">
        <w:rPr>
          <w:rFonts w:ascii="Times New Roman" w:hAnsi="Times New Roman" w:cs="Times New Roman"/>
        </w:rPr>
        <w:instrText xml:space="preserve"> _Ref301430318 \h </w:instrText>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966550" w:rsidRPr="00CF3A1B">
        <w:rPr>
          <w:rFonts w:ascii="Times New Roman" w:hAnsi="Times New Roman" w:cs="Times New Roman"/>
          <w:b/>
        </w:rPr>
        <w:t xml:space="preserve">Fig. </w:t>
      </w:r>
      <w:r w:rsidR="00966550">
        <w:rPr>
          <w:rFonts w:ascii="Times New Roman" w:hAnsi="Times New Roman" w:cs="Times New Roman"/>
          <w:b/>
          <w:noProof/>
        </w:rPr>
        <w:t>2</w:t>
      </w:r>
      <w:r w:rsidR="007A6141" w:rsidRPr="005C2FAD">
        <w:rPr>
          <w:rFonts w:ascii="Times New Roman" w:hAnsi="Times New Roman" w:cs="Times New Roman"/>
        </w:rPr>
        <w:fldChar w:fldCharType="end"/>
      </w:r>
      <w:r w:rsidR="00045C0F" w:rsidRPr="005C2FAD">
        <w:rPr>
          <w:rFonts w:ascii="Times New Roman" w:hAnsi="Times New Roman" w:cs="Times New Roman"/>
        </w:rPr>
        <w:t>D</w:t>
      </w:r>
      <w:r w:rsidR="008C265E" w:rsidRPr="005C2FAD">
        <w:rPr>
          <w:rFonts w:ascii="Times New Roman" w:hAnsi="Times New Roman" w:cs="Times New Roman"/>
        </w:rPr>
        <w:t>) at the 12 week time point</w:t>
      </w:r>
      <w:r w:rsidR="00045C0F" w:rsidRPr="005C2FAD">
        <w:rPr>
          <w:rFonts w:ascii="Times New Roman" w:hAnsi="Times New Roman" w:cs="Times New Roman"/>
        </w:rPr>
        <w:t xml:space="preserve">. </w:t>
      </w:r>
      <w:r w:rsidR="0002799D">
        <w:rPr>
          <w:rFonts w:ascii="Times New Roman" w:hAnsi="Times New Roman" w:cs="Times New Roman"/>
        </w:rPr>
        <w:t>Both t</w:t>
      </w:r>
      <w:r w:rsidR="00045C0F" w:rsidRPr="005C2FAD">
        <w:rPr>
          <w:rFonts w:ascii="Times New Roman" w:hAnsi="Times New Roman" w:cs="Times New Roman"/>
        </w:rPr>
        <w:t xml:space="preserve">endon and muscle </w:t>
      </w:r>
      <w:r w:rsidR="00B92714">
        <w:rPr>
          <w:rFonts w:ascii="Times New Roman" w:hAnsi="Times New Roman" w:cs="Times New Roman"/>
        </w:rPr>
        <w:t xml:space="preserve">retraction </w:t>
      </w:r>
      <w:r w:rsidR="00045C0F" w:rsidRPr="005C2FAD">
        <w:rPr>
          <w:rFonts w:ascii="Times New Roman" w:hAnsi="Times New Roman" w:cs="Times New Roman"/>
        </w:rPr>
        <w:t xml:space="preserve">was </w:t>
      </w:r>
      <w:r w:rsidR="00190679" w:rsidRPr="005C2FAD">
        <w:rPr>
          <w:rFonts w:ascii="Times New Roman" w:hAnsi="Times New Roman" w:cs="Times New Roman"/>
        </w:rPr>
        <w:t>significantly lower in the PARP-1 KO mice compared to</w:t>
      </w:r>
      <w:r w:rsidR="00045C0F" w:rsidRPr="005C2FAD">
        <w:rPr>
          <w:rFonts w:ascii="Times New Roman" w:hAnsi="Times New Roman" w:cs="Times New Roman"/>
        </w:rPr>
        <w:t xml:space="preserve"> the WT m</w:t>
      </w:r>
      <w:r w:rsidR="00190679" w:rsidRPr="005C2FAD">
        <w:rPr>
          <w:rFonts w:ascii="Times New Roman" w:hAnsi="Times New Roman" w:cs="Times New Roman"/>
        </w:rPr>
        <w:t>ice (</w:t>
      </w:r>
      <w:r w:rsidR="009504FE">
        <w:rPr>
          <w:rFonts w:ascii="Times New Roman" w:hAnsi="Times New Roman" w:cs="Times New Roman"/>
        </w:rPr>
        <w:t xml:space="preserve">p = </w:t>
      </w:r>
      <w:r w:rsidR="009504FE" w:rsidRPr="00625DBF">
        <w:rPr>
          <w:rFonts w:ascii="Times New Roman" w:hAnsi="Times New Roman"/>
        </w:rPr>
        <w:t>0.</w:t>
      </w:r>
      <w:r w:rsidR="009504FE">
        <w:rPr>
          <w:rFonts w:ascii="Times New Roman" w:hAnsi="Times New Roman" w:cs="Times New Roman"/>
        </w:rPr>
        <w:t>012</w:t>
      </w:r>
      <w:r w:rsidR="009504FE" w:rsidRPr="00625DBF">
        <w:rPr>
          <w:rFonts w:ascii="Times New Roman" w:hAnsi="Times New Roman"/>
        </w:rPr>
        <w:t xml:space="preserve"> and p</w:t>
      </w:r>
      <w:r w:rsidR="009504FE">
        <w:rPr>
          <w:rFonts w:ascii="Times New Roman" w:hAnsi="Times New Roman" w:cs="Times New Roman"/>
        </w:rPr>
        <w:t xml:space="preserve"> = </w:t>
      </w:r>
      <w:r w:rsidR="009504FE" w:rsidRPr="00625DBF">
        <w:rPr>
          <w:rFonts w:ascii="Times New Roman" w:hAnsi="Times New Roman"/>
        </w:rPr>
        <w:t>0.</w:t>
      </w:r>
      <w:r w:rsidR="009504FE">
        <w:rPr>
          <w:rFonts w:ascii="Times New Roman" w:hAnsi="Times New Roman" w:cs="Times New Roman"/>
        </w:rPr>
        <w:t>081</w:t>
      </w:r>
      <w:r w:rsidR="009504FE" w:rsidRPr="00625DBF">
        <w:rPr>
          <w:rFonts w:ascii="Times New Roman" w:hAnsi="Times New Roman"/>
        </w:rPr>
        <w:t xml:space="preserve"> respect</w:t>
      </w:r>
      <w:r w:rsidR="00B92714" w:rsidRPr="00625DBF">
        <w:rPr>
          <w:rFonts w:ascii="Times New Roman" w:hAnsi="Times New Roman"/>
        </w:rPr>
        <w:t>i</w:t>
      </w:r>
      <w:r w:rsidR="009504FE" w:rsidRPr="00625DBF">
        <w:rPr>
          <w:rFonts w:ascii="Times New Roman" w:hAnsi="Times New Roman"/>
        </w:rPr>
        <w:t>vely</w:t>
      </w:r>
      <w:r w:rsidR="009504FE">
        <w:rPr>
          <w:rFonts w:ascii="Times New Roman" w:hAnsi="Times New Roman" w:cs="Times New Roman"/>
        </w:rPr>
        <w:t xml:space="preserve">, </w:t>
      </w:r>
      <w:r w:rsidR="007A6141" w:rsidRPr="005C2FAD">
        <w:rPr>
          <w:rFonts w:ascii="Times New Roman" w:hAnsi="Times New Roman" w:cs="Times New Roman"/>
        </w:rPr>
        <w:fldChar w:fldCharType="begin"/>
      </w:r>
      <w:r w:rsidR="00B955CE" w:rsidRPr="005C2FAD">
        <w:rPr>
          <w:rFonts w:ascii="Times New Roman" w:hAnsi="Times New Roman" w:cs="Times New Roman"/>
        </w:rPr>
        <w:instrText xml:space="preserve"> </w:instrText>
      </w:r>
      <w:r w:rsidR="006A5E4D">
        <w:rPr>
          <w:rFonts w:ascii="Times New Roman" w:hAnsi="Times New Roman" w:cs="Times New Roman"/>
        </w:rPr>
        <w:instrText>REF</w:instrText>
      </w:r>
      <w:r w:rsidR="00B955CE" w:rsidRPr="005C2FAD">
        <w:rPr>
          <w:rFonts w:ascii="Times New Roman" w:hAnsi="Times New Roman" w:cs="Times New Roman"/>
        </w:rPr>
        <w:instrText xml:space="preserve"> _Ref301430318 \h </w:instrText>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966550" w:rsidRPr="00CF3A1B">
        <w:rPr>
          <w:rFonts w:ascii="Times New Roman" w:hAnsi="Times New Roman" w:cs="Times New Roman"/>
          <w:b/>
        </w:rPr>
        <w:t xml:space="preserve">Fig. </w:t>
      </w:r>
      <w:r w:rsidR="00966550">
        <w:rPr>
          <w:rFonts w:ascii="Times New Roman" w:hAnsi="Times New Roman" w:cs="Times New Roman"/>
          <w:b/>
          <w:noProof/>
        </w:rPr>
        <w:t>2</w:t>
      </w:r>
      <w:r w:rsidR="007A6141" w:rsidRPr="005C2FAD">
        <w:rPr>
          <w:rFonts w:ascii="Times New Roman" w:hAnsi="Times New Roman" w:cs="Times New Roman"/>
        </w:rPr>
        <w:fldChar w:fldCharType="end"/>
      </w:r>
      <w:r w:rsidR="00CB2686" w:rsidRPr="005C2FAD">
        <w:rPr>
          <w:rFonts w:ascii="Times New Roman" w:hAnsi="Times New Roman" w:cs="Times New Roman"/>
        </w:rPr>
        <w:t xml:space="preserve">D </w:t>
      </w:r>
      <w:r w:rsidR="00190679" w:rsidRPr="005C2FAD">
        <w:rPr>
          <w:rFonts w:ascii="Times New Roman" w:hAnsi="Times New Roman" w:cs="Times New Roman"/>
        </w:rPr>
        <w:t>an</w:t>
      </w:r>
      <w:r w:rsidR="00CB2686" w:rsidRPr="005C2FAD">
        <w:rPr>
          <w:rFonts w:ascii="Times New Roman" w:hAnsi="Times New Roman" w:cs="Times New Roman"/>
        </w:rPr>
        <w:t>d</w:t>
      </w:r>
      <w:r w:rsidR="00CB0254" w:rsidRPr="005C2FAD">
        <w:rPr>
          <w:rFonts w:ascii="Times New Roman" w:hAnsi="Times New Roman" w:cs="Times New Roman"/>
        </w:rPr>
        <w:t xml:space="preserve"> Table 1)</w:t>
      </w:r>
      <w:r w:rsidR="00B92714">
        <w:rPr>
          <w:rFonts w:ascii="Times New Roman" w:hAnsi="Times New Roman" w:cs="Times New Roman"/>
        </w:rPr>
        <w:t xml:space="preserve">. The correlation between muscle and tendon retraction reached statistical significance. </w:t>
      </w:r>
      <w:r w:rsidR="00786619">
        <w:rPr>
          <w:rFonts w:ascii="Times New Roman" w:hAnsi="Times New Roman" w:cs="Times New Roman"/>
        </w:rPr>
        <w:t>(PARP-1 KO</w:t>
      </w:r>
      <w:r w:rsidR="00625DBF">
        <w:rPr>
          <w:rFonts w:ascii="Times New Roman" w:hAnsi="Times New Roman" w:cs="Times New Roman"/>
        </w:rPr>
        <w:t>:</w:t>
      </w:r>
      <w:r w:rsidR="00786619">
        <w:rPr>
          <w:rFonts w:ascii="Times New Roman" w:hAnsi="Times New Roman" w:cs="Times New Roman"/>
        </w:rPr>
        <w:t xml:space="preserve"> r = 0.91</w:t>
      </w:r>
      <w:r w:rsidR="00625DBF">
        <w:rPr>
          <w:rFonts w:ascii="Times New Roman" w:hAnsi="Times New Roman" w:cs="Times New Roman"/>
        </w:rPr>
        <w:t>,</w:t>
      </w:r>
      <w:r w:rsidR="00786619">
        <w:rPr>
          <w:rFonts w:ascii="Times New Roman" w:hAnsi="Times New Roman" w:cs="Times New Roman"/>
        </w:rPr>
        <w:t xml:space="preserve"> p = 0.001; WT</w:t>
      </w:r>
      <w:r w:rsidR="00625DBF">
        <w:rPr>
          <w:rFonts w:ascii="Times New Roman" w:hAnsi="Times New Roman" w:cs="Times New Roman"/>
        </w:rPr>
        <w:t>:</w:t>
      </w:r>
      <w:r w:rsidR="00786619">
        <w:rPr>
          <w:rFonts w:ascii="Times New Roman" w:hAnsi="Times New Roman" w:cs="Times New Roman"/>
        </w:rPr>
        <w:t xml:space="preserve"> r = 0.98, p = 0.0001). </w:t>
      </w:r>
    </w:p>
    <w:p w14:paraId="05DADA21" w14:textId="77777777" w:rsidR="00B92714" w:rsidRDefault="00B92714">
      <w:pPr>
        <w:jc w:val="both"/>
        <w:rPr>
          <w:rFonts w:ascii="Times New Roman" w:hAnsi="Times New Roman" w:cs="Times New Roman"/>
        </w:rPr>
      </w:pPr>
    </w:p>
    <w:p w14:paraId="37EED0CC" w14:textId="3F05E463" w:rsidR="00481658" w:rsidRPr="005C2FAD" w:rsidRDefault="00510FED">
      <w:pPr>
        <w:jc w:val="both"/>
        <w:rPr>
          <w:rFonts w:ascii="Times New Roman" w:hAnsi="Times New Roman" w:cs="Times New Roman"/>
        </w:rPr>
      </w:pPr>
      <w:r w:rsidRPr="00093AEC">
        <w:rPr>
          <w:rFonts w:ascii="Times New Roman" w:hAnsi="Times New Roman" w:cs="Times New Roman"/>
        </w:rPr>
        <w:t>The wet weight of the SSP muscle</w:t>
      </w:r>
      <w:r w:rsidR="00190679" w:rsidRPr="00093AEC">
        <w:rPr>
          <w:rFonts w:ascii="Times New Roman" w:hAnsi="Times New Roman" w:cs="Times New Roman"/>
        </w:rPr>
        <w:t xml:space="preserve"> decreased significantly in both the </w:t>
      </w:r>
      <w:r w:rsidR="00907F59" w:rsidRPr="00093AEC">
        <w:rPr>
          <w:rFonts w:ascii="Times New Roman" w:hAnsi="Times New Roman" w:cs="Times New Roman"/>
        </w:rPr>
        <w:t>PARP-1 KO and in the WT mice (</w:t>
      </w:r>
      <w:r w:rsidR="0061614E" w:rsidRPr="00093AEC">
        <w:rPr>
          <w:rFonts w:ascii="Times New Roman" w:hAnsi="Times New Roman" w:cs="Times New Roman"/>
        </w:rPr>
        <w:t xml:space="preserve">relative decrease </w:t>
      </w:r>
      <w:r w:rsidR="00D45444" w:rsidRPr="00093AEC">
        <w:rPr>
          <w:rFonts w:ascii="Times New Roman" w:hAnsi="Times New Roman" w:cs="Times New Roman"/>
        </w:rPr>
        <w:t>compared to uninjured contralateral side in</w:t>
      </w:r>
      <w:r w:rsidR="00A46349" w:rsidRPr="00093AEC">
        <w:rPr>
          <w:rFonts w:ascii="Times New Roman" w:hAnsi="Times New Roman" w:cs="Times New Roman"/>
        </w:rPr>
        <w:t xml:space="preserve"> </w:t>
      </w:r>
      <w:r w:rsidR="007A6141" w:rsidRPr="00093AEC">
        <w:rPr>
          <w:rFonts w:ascii="Times New Roman" w:hAnsi="Times New Roman" w:cs="Times New Roman"/>
        </w:rPr>
        <w:fldChar w:fldCharType="begin"/>
      </w:r>
      <w:r w:rsidR="00B955CE" w:rsidRPr="00093AEC">
        <w:rPr>
          <w:rFonts w:ascii="Times New Roman" w:hAnsi="Times New Roman" w:cs="Times New Roman"/>
        </w:rPr>
        <w:instrText xml:space="preserve"> </w:instrText>
      </w:r>
      <w:r w:rsidR="006A5E4D" w:rsidRPr="00093AEC">
        <w:rPr>
          <w:rFonts w:ascii="Times New Roman" w:hAnsi="Times New Roman" w:cs="Times New Roman"/>
        </w:rPr>
        <w:instrText>REF</w:instrText>
      </w:r>
      <w:r w:rsidR="00B955CE" w:rsidRPr="00093AEC">
        <w:rPr>
          <w:rFonts w:ascii="Times New Roman" w:hAnsi="Times New Roman" w:cs="Times New Roman"/>
        </w:rPr>
        <w:instrText xml:space="preserve"> _Ref301430318 \h </w:instrText>
      </w:r>
      <w:r w:rsidR="000457CC" w:rsidRPr="00093AEC">
        <w:rPr>
          <w:rFonts w:ascii="Times New Roman" w:hAnsi="Times New Roman" w:cs="Times New Roman"/>
        </w:rPr>
        <w:instrText xml:space="preserve"> \* MERGEFORMAT </w:instrText>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966550" w:rsidRPr="00093AEC">
        <w:rPr>
          <w:rFonts w:ascii="Times New Roman" w:hAnsi="Times New Roman" w:cs="Times New Roman"/>
          <w:b/>
        </w:rPr>
        <w:t xml:space="preserve">Fig. </w:t>
      </w:r>
      <w:r w:rsidR="00966550" w:rsidRPr="00093AEC">
        <w:rPr>
          <w:rFonts w:ascii="Times New Roman" w:hAnsi="Times New Roman" w:cs="Times New Roman"/>
          <w:b/>
          <w:noProof/>
        </w:rPr>
        <w:t>2</w:t>
      </w:r>
      <w:r w:rsidR="007A6141" w:rsidRPr="00093AEC">
        <w:rPr>
          <w:rFonts w:ascii="Times New Roman" w:hAnsi="Times New Roman" w:cs="Times New Roman"/>
        </w:rPr>
        <w:fldChar w:fldCharType="end"/>
      </w:r>
      <w:r w:rsidR="00190679" w:rsidRPr="00093AEC">
        <w:rPr>
          <w:rFonts w:ascii="Times New Roman" w:hAnsi="Times New Roman" w:cs="Times New Roman"/>
        </w:rPr>
        <w:t>C and</w:t>
      </w:r>
      <w:r w:rsidR="00CB0254" w:rsidRPr="00093AEC">
        <w:rPr>
          <w:rFonts w:ascii="Times New Roman" w:hAnsi="Times New Roman" w:cs="Times New Roman"/>
        </w:rPr>
        <w:t xml:space="preserve"> </w:t>
      </w:r>
      <w:r w:rsidR="00D45444" w:rsidRPr="00093AEC">
        <w:rPr>
          <w:rFonts w:ascii="Times New Roman" w:hAnsi="Times New Roman" w:cs="Times New Roman"/>
        </w:rPr>
        <w:t xml:space="preserve">effective weight in </w:t>
      </w:r>
      <w:r w:rsidR="00CB0254" w:rsidRPr="00093AEC">
        <w:rPr>
          <w:rFonts w:ascii="Times New Roman" w:hAnsi="Times New Roman" w:cs="Times New Roman"/>
        </w:rPr>
        <w:t xml:space="preserve">Table 1) </w:t>
      </w:r>
      <w:r w:rsidR="00190679" w:rsidRPr="00093AEC">
        <w:rPr>
          <w:rFonts w:ascii="Times New Roman" w:hAnsi="Times New Roman" w:cs="Times New Roman"/>
        </w:rPr>
        <w:t xml:space="preserve">in the first 6 weeks </w:t>
      </w:r>
      <w:r w:rsidR="00E21F64" w:rsidRPr="00093AEC">
        <w:rPr>
          <w:rFonts w:ascii="Times New Roman" w:hAnsi="Times New Roman" w:cs="Times New Roman"/>
        </w:rPr>
        <w:t>post combined</w:t>
      </w:r>
      <w:r w:rsidR="00190679" w:rsidRPr="00093AEC">
        <w:rPr>
          <w:rFonts w:ascii="Times New Roman" w:hAnsi="Times New Roman" w:cs="Times New Roman"/>
        </w:rPr>
        <w:t xml:space="preserve"> tenotomy and </w:t>
      </w:r>
      <w:r w:rsidR="000E3CA3" w:rsidRPr="00093AEC">
        <w:rPr>
          <w:rFonts w:ascii="Times New Roman" w:hAnsi="Times New Roman" w:cs="Times New Roman"/>
        </w:rPr>
        <w:t xml:space="preserve">neurectomy </w:t>
      </w:r>
      <w:r w:rsidR="00190679" w:rsidRPr="00093AEC">
        <w:rPr>
          <w:rFonts w:ascii="Times New Roman" w:hAnsi="Times New Roman" w:cs="Times New Roman"/>
        </w:rPr>
        <w:t xml:space="preserve">compared to the uninjured </w:t>
      </w:r>
      <w:r w:rsidR="00907F59" w:rsidRPr="00093AEC">
        <w:rPr>
          <w:rFonts w:ascii="Times New Roman" w:hAnsi="Times New Roman" w:cs="Times New Roman"/>
        </w:rPr>
        <w:t xml:space="preserve">contralateral </w:t>
      </w:r>
      <w:proofErr w:type="spellStart"/>
      <w:r w:rsidR="0063499D" w:rsidRPr="00093AEC">
        <w:rPr>
          <w:rFonts w:ascii="Times New Roman" w:hAnsi="Times New Roman" w:cs="Times New Roman"/>
        </w:rPr>
        <w:t>side</w:t>
      </w:r>
      <w:r w:rsidR="00265438" w:rsidRPr="00093AEC">
        <w:rPr>
          <w:rFonts w:ascii="Times New Roman" w:hAnsi="Times New Roman" w:cs="Times New Roman"/>
        </w:rPr>
        <w:t>A</w:t>
      </w:r>
      <w:r w:rsidR="0063499D" w:rsidRPr="00093AEC">
        <w:rPr>
          <w:rFonts w:ascii="Times New Roman" w:hAnsi="Times New Roman" w:cs="Times New Roman"/>
        </w:rPr>
        <w:t>t</w:t>
      </w:r>
      <w:proofErr w:type="spellEnd"/>
      <w:r w:rsidR="0063499D" w:rsidRPr="00093AEC">
        <w:rPr>
          <w:rFonts w:ascii="Times New Roman" w:hAnsi="Times New Roman" w:cs="Times New Roman"/>
        </w:rPr>
        <w:t xml:space="preserve"> 12 weeks </w:t>
      </w:r>
      <w:proofErr w:type="spellStart"/>
      <w:r w:rsidR="0063499D" w:rsidRPr="00093AEC">
        <w:rPr>
          <w:rFonts w:ascii="Times New Roman" w:hAnsi="Times New Roman" w:cs="Times New Roman"/>
        </w:rPr>
        <w:t>post surgery</w:t>
      </w:r>
      <w:proofErr w:type="spellEnd"/>
      <w:r w:rsidR="00907F59" w:rsidRPr="00093AEC">
        <w:rPr>
          <w:rFonts w:ascii="Times New Roman" w:hAnsi="Times New Roman" w:cs="Times New Roman"/>
        </w:rPr>
        <w:t xml:space="preserve"> </w:t>
      </w:r>
      <w:r w:rsidR="0063499D" w:rsidRPr="00093AEC">
        <w:rPr>
          <w:rFonts w:ascii="Times New Roman" w:hAnsi="Times New Roman" w:cs="Times New Roman"/>
        </w:rPr>
        <w:t xml:space="preserve">the wet weight of the </w:t>
      </w:r>
      <w:r w:rsidR="00190679" w:rsidRPr="00093AEC">
        <w:rPr>
          <w:rFonts w:ascii="Times New Roman" w:hAnsi="Times New Roman" w:cs="Times New Roman"/>
        </w:rPr>
        <w:t xml:space="preserve">SSP </w:t>
      </w:r>
      <w:r w:rsidR="0063499D" w:rsidRPr="00093AEC">
        <w:rPr>
          <w:rFonts w:ascii="Times New Roman" w:hAnsi="Times New Roman" w:cs="Times New Roman"/>
        </w:rPr>
        <w:t>in</w:t>
      </w:r>
      <w:r w:rsidR="00907F59" w:rsidRPr="00093AEC">
        <w:rPr>
          <w:rFonts w:ascii="Times New Roman" w:hAnsi="Times New Roman" w:cs="Times New Roman"/>
        </w:rPr>
        <w:t xml:space="preserve"> PARP-1 KO mice </w:t>
      </w:r>
      <w:r w:rsidR="00265438" w:rsidRPr="00093AEC">
        <w:rPr>
          <w:rFonts w:ascii="Times New Roman" w:hAnsi="Times New Roman" w:cs="Times New Roman"/>
        </w:rPr>
        <w:t xml:space="preserve">was almost </w:t>
      </w:r>
      <w:r w:rsidR="004859E5" w:rsidRPr="00093AEC">
        <w:rPr>
          <w:rFonts w:ascii="Times New Roman" w:hAnsi="Times New Roman" w:cs="Times New Roman"/>
        </w:rPr>
        <w:t>normal</w:t>
      </w:r>
      <w:r w:rsidR="00265438" w:rsidRPr="00093AEC">
        <w:rPr>
          <w:rFonts w:ascii="Times New Roman" w:hAnsi="Times New Roman" w:cs="Times New Roman"/>
        </w:rPr>
        <w:t xml:space="preserve"> </w:t>
      </w:r>
      <w:r w:rsidR="004859E5" w:rsidRPr="00093AEC">
        <w:rPr>
          <w:rFonts w:ascii="Times New Roman" w:hAnsi="Times New Roman" w:cs="Times New Roman"/>
        </w:rPr>
        <w:t xml:space="preserve">in comparison to </w:t>
      </w:r>
      <w:r w:rsidR="00265438" w:rsidRPr="00093AEC">
        <w:rPr>
          <w:rFonts w:ascii="Times New Roman" w:hAnsi="Times New Roman" w:cs="Times New Roman"/>
        </w:rPr>
        <w:t xml:space="preserve">the contralateral side </w:t>
      </w:r>
      <w:r w:rsidR="0063499D" w:rsidRPr="00093AEC">
        <w:rPr>
          <w:rFonts w:ascii="Times New Roman" w:hAnsi="Times New Roman" w:cs="Times New Roman"/>
        </w:rPr>
        <w:t xml:space="preserve">whilst </w:t>
      </w:r>
      <w:r w:rsidR="00190679" w:rsidRPr="00093AEC">
        <w:rPr>
          <w:rFonts w:ascii="Times New Roman" w:hAnsi="Times New Roman" w:cs="Times New Roman"/>
        </w:rPr>
        <w:t xml:space="preserve">it remained </w:t>
      </w:r>
      <w:r w:rsidR="00B955CE" w:rsidRPr="00093AEC">
        <w:rPr>
          <w:rFonts w:ascii="Times New Roman" w:hAnsi="Times New Roman" w:cs="Times New Roman"/>
        </w:rPr>
        <w:t xml:space="preserve">significantly </w:t>
      </w:r>
      <w:r w:rsidR="0063499D" w:rsidRPr="00093AEC">
        <w:rPr>
          <w:rFonts w:ascii="Times New Roman" w:hAnsi="Times New Roman" w:cs="Times New Roman"/>
        </w:rPr>
        <w:t>low</w:t>
      </w:r>
      <w:r w:rsidR="00B955CE" w:rsidRPr="00093AEC">
        <w:rPr>
          <w:rFonts w:ascii="Times New Roman" w:hAnsi="Times New Roman" w:cs="Times New Roman"/>
        </w:rPr>
        <w:t>er</w:t>
      </w:r>
      <w:r w:rsidR="0063499D" w:rsidRPr="00093AEC">
        <w:rPr>
          <w:rFonts w:ascii="Times New Roman" w:hAnsi="Times New Roman" w:cs="Times New Roman"/>
        </w:rPr>
        <w:t xml:space="preserve"> </w:t>
      </w:r>
      <w:r w:rsidR="00190679" w:rsidRPr="00093AEC">
        <w:rPr>
          <w:rFonts w:ascii="Times New Roman" w:hAnsi="Times New Roman" w:cs="Times New Roman"/>
        </w:rPr>
        <w:t>in the WT mice (</w:t>
      </w:r>
      <w:r w:rsidR="00B955CE" w:rsidRPr="00093AEC">
        <w:rPr>
          <w:rFonts w:ascii="Times New Roman" w:hAnsi="Times New Roman" w:cs="Times New Roman"/>
        </w:rPr>
        <w:t>difference p</w:t>
      </w:r>
      <w:r w:rsidR="00625DBF" w:rsidRPr="00093AEC">
        <w:rPr>
          <w:rFonts w:ascii="Times New Roman" w:hAnsi="Times New Roman" w:cs="Times New Roman"/>
        </w:rPr>
        <w:t xml:space="preserve"> </w:t>
      </w:r>
      <w:r w:rsidR="009A6527" w:rsidRPr="00093AEC">
        <w:rPr>
          <w:rFonts w:ascii="Times New Roman" w:hAnsi="Times New Roman" w:cs="Times New Roman"/>
        </w:rPr>
        <w:t>&lt;</w:t>
      </w:r>
      <w:r w:rsidR="00625DBF" w:rsidRPr="00093AEC">
        <w:rPr>
          <w:rFonts w:ascii="Times New Roman" w:hAnsi="Times New Roman" w:cs="Times New Roman"/>
        </w:rPr>
        <w:t xml:space="preserve"> </w:t>
      </w:r>
      <w:r w:rsidR="00B955CE" w:rsidRPr="00093AEC">
        <w:rPr>
          <w:rFonts w:ascii="Times New Roman" w:hAnsi="Times New Roman" w:cs="Times New Roman"/>
        </w:rPr>
        <w:t xml:space="preserve">0.0001, </w:t>
      </w:r>
      <w:r w:rsidR="007A6141" w:rsidRPr="00093AEC">
        <w:rPr>
          <w:rFonts w:ascii="Times New Roman" w:hAnsi="Times New Roman" w:cs="Times New Roman"/>
        </w:rPr>
        <w:fldChar w:fldCharType="begin"/>
      </w:r>
      <w:r w:rsidR="00B955CE" w:rsidRPr="00093AEC">
        <w:rPr>
          <w:rFonts w:ascii="Times New Roman" w:hAnsi="Times New Roman" w:cs="Times New Roman"/>
        </w:rPr>
        <w:instrText xml:space="preserve"> </w:instrText>
      </w:r>
      <w:r w:rsidR="006A5E4D" w:rsidRPr="00093AEC">
        <w:rPr>
          <w:rFonts w:ascii="Times New Roman" w:hAnsi="Times New Roman" w:cs="Times New Roman"/>
        </w:rPr>
        <w:instrText>REF</w:instrText>
      </w:r>
      <w:r w:rsidR="00B955CE" w:rsidRPr="00093AEC">
        <w:rPr>
          <w:rFonts w:ascii="Times New Roman" w:hAnsi="Times New Roman" w:cs="Times New Roman"/>
        </w:rPr>
        <w:instrText xml:space="preserve"> _Ref301430318 \h </w:instrText>
      </w:r>
      <w:r w:rsidR="000457CC" w:rsidRPr="00093AEC">
        <w:rPr>
          <w:rFonts w:ascii="Times New Roman" w:hAnsi="Times New Roman" w:cs="Times New Roman"/>
        </w:rPr>
        <w:instrText xml:space="preserve"> \* MERGEFORMAT </w:instrText>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966550" w:rsidRPr="00093AEC">
        <w:rPr>
          <w:rFonts w:ascii="Times New Roman" w:hAnsi="Times New Roman" w:cs="Times New Roman"/>
          <w:b/>
        </w:rPr>
        <w:t xml:space="preserve">Fig. </w:t>
      </w:r>
      <w:r w:rsidR="00966550" w:rsidRPr="00093AEC">
        <w:rPr>
          <w:rFonts w:ascii="Times New Roman" w:hAnsi="Times New Roman" w:cs="Times New Roman"/>
          <w:b/>
          <w:noProof/>
        </w:rPr>
        <w:t>2</w:t>
      </w:r>
      <w:r w:rsidR="007A6141" w:rsidRPr="00093AEC">
        <w:rPr>
          <w:rFonts w:ascii="Times New Roman" w:hAnsi="Times New Roman" w:cs="Times New Roman"/>
        </w:rPr>
        <w:fldChar w:fldCharType="end"/>
      </w:r>
      <w:r w:rsidR="00190679" w:rsidRPr="00093AEC">
        <w:rPr>
          <w:rFonts w:ascii="Times New Roman" w:hAnsi="Times New Roman" w:cs="Times New Roman"/>
        </w:rPr>
        <w:t>C and</w:t>
      </w:r>
      <w:r w:rsidR="00CB0254" w:rsidRPr="00093AEC">
        <w:rPr>
          <w:rFonts w:ascii="Times New Roman" w:hAnsi="Times New Roman" w:cs="Times New Roman"/>
        </w:rPr>
        <w:t xml:space="preserve"> Table 1)</w:t>
      </w:r>
      <w:r w:rsidR="00EC6F4C" w:rsidRPr="00093AEC">
        <w:rPr>
          <w:rFonts w:ascii="Times New Roman" w:hAnsi="Times New Roman" w:cs="Times New Roman"/>
        </w:rPr>
        <w:t>.</w:t>
      </w:r>
    </w:p>
    <w:p w14:paraId="5FCCED69" w14:textId="77777777" w:rsidR="005B5682" w:rsidRPr="001372B7" w:rsidRDefault="00DE0B3B" w:rsidP="001372B7">
      <w:pPr>
        <w:pStyle w:val="berschrift3"/>
      </w:pPr>
      <w:r w:rsidRPr="005C2FAD">
        <w:lastRenderedPageBreak/>
        <w:t>Histology</w:t>
      </w:r>
      <w:r w:rsidR="00D15884" w:rsidRPr="005C2FAD">
        <w:t xml:space="preserve"> </w:t>
      </w:r>
    </w:p>
    <w:p w14:paraId="53BCC40A" w14:textId="77777777" w:rsidR="00637099" w:rsidRDefault="00637099" w:rsidP="00637099">
      <w:pPr>
        <w:jc w:val="both"/>
        <w:rPr>
          <w:rFonts w:ascii="Times New Roman" w:hAnsi="Times New Roman" w:cs="Times New Roman"/>
        </w:rPr>
      </w:pPr>
      <w:r w:rsidRPr="005C2FAD">
        <w:rPr>
          <w:rFonts w:ascii="Times New Roman" w:hAnsi="Times New Roman" w:cs="Times New Roman"/>
        </w:rPr>
        <w:t xml:space="preserve">In </w:t>
      </w:r>
      <w:r w:rsidRPr="00FF2EDC">
        <w:rPr>
          <w:rFonts w:ascii="Times New Roman" w:hAnsi="Times New Roman" w:cs="Times New Roman"/>
        </w:rPr>
        <w:t>comparison to the uninjured contralateral side of all animals (Control: 23.9 ± 0.9°;</w:t>
      </w:r>
      <w:r>
        <w:rPr>
          <w:rFonts w:ascii="Times New Roman" w:hAnsi="Times New Roman" w:cs="Times New Roman"/>
        </w:rPr>
        <w:t xml:space="preserve"> </w:t>
      </w:r>
      <w:r w:rsidRPr="00637099">
        <w:rPr>
          <w:rFonts w:ascii="Times New Roman" w:hAnsi="Times New Roman" w:cs="Times New Roman"/>
          <w:b/>
        </w:rPr>
        <w:t>Fig. 3</w:t>
      </w:r>
      <w:r>
        <w:rPr>
          <w:rFonts w:ascii="Times New Roman" w:hAnsi="Times New Roman" w:cs="Times New Roman"/>
        </w:rPr>
        <w:t xml:space="preserve">E and Table 2) </w:t>
      </w:r>
      <w:r w:rsidRPr="00FF2EDC">
        <w:rPr>
          <w:rFonts w:ascii="Times New Roman" w:hAnsi="Times New Roman" w:cs="Times New Roman"/>
        </w:rPr>
        <w:t xml:space="preserve">there was a statistically significant </w:t>
      </w:r>
      <w:r>
        <w:rPr>
          <w:rFonts w:ascii="Times New Roman" w:hAnsi="Times New Roman" w:cs="Times New Roman"/>
        </w:rPr>
        <w:t>increase in</w:t>
      </w:r>
      <w:r w:rsidRPr="00FF2EDC">
        <w:rPr>
          <w:rFonts w:ascii="Times New Roman" w:hAnsi="Times New Roman" w:cs="Times New Roman"/>
        </w:rPr>
        <w:t xml:space="preserve"> pennation angle in the WT mice (1 week: 31.1 ±</w:t>
      </w:r>
      <w:r>
        <w:rPr>
          <w:rFonts w:ascii="Times New Roman" w:hAnsi="Times New Roman" w:cs="Times New Roman"/>
        </w:rPr>
        <w:t xml:space="preserve"> </w:t>
      </w:r>
      <w:r w:rsidRPr="00FF2EDC">
        <w:rPr>
          <w:rFonts w:ascii="Times New Roman" w:hAnsi="Times New Roman" w:cs="Times New Roman"/>
        </w:rPr>
        <w:t xml:space="preserve">2.4°; </w:t>
      </w:r>
      <w:r w:rsidRPr="00625DBF">
        <w:rPr>
          <w:rFonts w:ascii="Times New Roman" w:hAnsi="Times New Roman"/>
        </w:rPr>
        <w:t>p</w:t>
      </w:r>
      <w:r w:rsidRPr="00FF2EDC">
        <w:rPr>
          <w:rFonts w:ascii="Times New Roman" w:hAnsi="Times New Roman" w:cs="Times New Roman"/>
        </w:rPr>
        <w:t xml:space="preserve"> = </w:t>
      </w:r>
      <w:r w:rsidRPr="00625DBF">
        <w:rPr>
          <w:rFonts w:ascii="Times New Roman" w:hAnsi="Times New Roman"/>
        </w:rPr>
        <w:t>0.</w:t>
      </w:r>
      <w:r w:rsidRPr="00FF2EDC">
        <w:rPr>
          <w:rFonts w:ascii="Times New Roman" w:hAnsi="Times New Roman" w:cs="Times New Roman"/>
        </w:rPr>
        <w:t xml:space="preserve">016, 6 weeks: 36.1 ± 4.9°; </w:t>
      </w:r>
      <w:r w:rsidRPr="00625DBF">
        <w:rPr>
          <w:rFonts w:ascii="Times New Roman" w:hAnsi="Times New Roman"/>
        </w:rPr>
        <w:t>p</w:t>
      </w:r>
      <w:r w:rsidRPr="00FF2EDC">
        <w:rPr>
          <w:rFonts w:ascii="Times New Roman" w:hAnsi="Times New Roman" w:cs="Times New Roman"/>
        </w:rPr>
        <w:t xml:space="preserve"> = </w:t>
      </w:r>
      <w:r w:rsidRPr="00625DBF">
        <w:rPr>
          <w:rFonts w:ascii="Times New Roman" w:hAnsi="Times New Roman"/>
        </w:rPr>
        <w:t>0.</w:t>
      </w:r>
      <w:r w:rsidRPr="00FF2EDC">
        <w:rPr>
          <w:rFonts w:ascii="Times New Roman" w:hAnsi="Times New Roman" w:cs="Times New Roman"/>
        </w:rPr>
        <w:t xml:space="preserve">0002, 12 weeks: </w:t>
      </w:r>
      <w:r w:rsidRPr="00D47179">
        <w:rPr>
          <w:rFonts w:ascii="Times New Roman" w:hAnsi="Times New Roman" w:cs="Times New Roman"/>
        </w:rPr>
        <w:t>34.4 ± 5.9°</w:t>
      </w:r>
      <w:r w:rsidRPr="00FF2EDC">
        <w:rPr>
          <w:rFonts w:ascii="Times New Roman" w:hAnsi="Times New Roman" w:cs="Times New Roman"/>
        </w:rPr>
        <w:t xml:space="preserve">; </w:t>
      </w:r>
      <w:r w:rsidRPr="00625DBF">
        <w:rPr>
          <w:rFonts w:ascii="Times New Roman" w:hAnsi="Times New Roman"/>
        </w:rPr>
        <w:t>p</w:t>
      </w:r>
      <w:r w:rsidRPr="00FF2EDC">
        <w:rPr>
          <w:rFonts w:ascii="Times New Roman" w:hAnsi="Times New Roman" w:cs="Times New Roman"/>
        </w:rPr>
        <w:t xml:space="preserve"> = </w:t>
      </w:r>
      <w:r w:rsidRPr="00625DBF">
        <w:rPr>
          <w:rFonts w:ascii="Times New Roman" w:hAnsi="Times New Roman"/>
        </w:rPr>
        <w:t>0.</w:t>
      </w:r>
      <w:r w:rsidRPr="00FF2EDC">
        <w:rPr>
          <w:rFonts w:ascii="Times New Roman" w:hAnsi="Times New Roman" w:cs="Times New Roman"/>
        </w:rPr>
        <w:t xml:space="preserve">0014 respectively). Conversely, after an initial increase in the pennation angle in the PARP-1 KO mice it remained unchanged at the 6 and 12 </w:t>
      </w:r>
      <w:proofErr w:type="spellStart"/>
      <w:r w:rsidRPr="00FF2EDC">
        <w:rPr>
          <w:rFonts w:ascii="Times New Roman" w:hAnsi="Times New Roman" w:cs="Times New Roman"/>
        </w:rPr>
        <w:t>weeks time</w:t>
      </w:r>
      <w:proofErr w:type="spellEnd"/>
      <w:r w:rsidRPr="00FF2EDC">
        <w:rPr>
          <w:rFonts w:ascii="Times New Roman" w:hAnsi="Times New Roman" w:cs="Times New Roman"/>
        </w:rPr>
        <w:t xml:space="preserve"> points and did not reach statistical significance when compared to the controls (1 week: </w:t>
      </w:r>
      <w:r w:rsidRPr="00D47179">
        <w:rPr>
          <w:rFonts w:ascii="Times New Roman" w:hAnsi="Times New Roman" w:cs="Times New Roman"/>
        </w:rPr>
        <w:t>30.0 ± 3.5°</w:t>
      </w:r>
      <w:r w:rsidRPr="00FF2EDC">
        <w:rPr>
          <w:rFonts w:ascii="Times New Roman" w:hAnsi="Times New Roman" w:cs="Times New Roman"/>
        </w:rPr>
        <w:t xml:space="preserve">; </w:t>
      </w:r>
      <w:r w:rsidRPr="00625DBF">
        <w:rPr>
          <w:rFonts w:ascii="Times New Roman" w:hAnsi="Times New Roman"/>
        </w:rPr>
        <w:t>p</w:t>
      </w:r>
      <w:r w:rsidRPr="00FF2EDC">
        <w:rPr>
          <w:rFonts w:ascii="Times New Roman" w:hAnsi="Times New Roman" w:cs="Times New Roman"/>
        </w:rPr>
        <w:t xml:space="preserve"> = </w:t>
      </w:r>
      <w:r w:rsidRPr="00625DBF">
        <w:rPr>
          <w:rFonts w:ascii="Times New Roman" w:hAnsi="Times New Roman"/>
        </w:rPr>
        <w:t>0.</w:t>
      </w:r>
      <w:r w:rsidRPr="00FF2EDC">
        <w:rPr>
          <w:rFonts w:ascii="Times New Roman" w:hAnsi="Times New Roman" w:cs="Times New Roman"/>
        </w:rPr>
        <w:t>08</w:t>
      </w:r>
      <w:r>
        <w:rPr>
          <w:rFonts w:ascii="Times New Roman" w:hAnsi="Times New Roman" w:cs="Times New Roman"/>
        </w:rPr>
        <w:t>8</w:t>
      </w:r>
      <w:r w:rsidRPr="00FF2EDC">
        <w:rPr>
          <w:rFonts w:ascii="Times New Roman" w:hAnsi="Times New Roman" w:cs="Times New Roman"/>
        </w:rPr>
        <w:t xml:space="preserve">, 6 weeks: </w:t>
      </w:r>
      <w:r w:rsidRPr="00D47179">
        <w:rPr>
          <w:rFonts w:ascii="Times New Roman" w:hAnsi="Times New Roman" w:cs="Times New Roman"/>
        </w:rPr>
        <w:t>28.1 ± 4.9°</w:t>
      </w:r>
      <w:r w:rsidRPr="00FF2EDC">
        <w:rPr>
          <w:rFonts w:ascii="Times New Roman" w:hAnsi="Times New Roman" w:cs="Times New Roman"/>
        </w:rPr>
        <w:t xml:space="preserve">; </w:t>
      </w:r>
      <w:r w:rsidRPr="00625DBF">
        <w:rPr>
          <w:rFonts w:ascii="Times New Roman" w:hAnsi="Times New Roman"/>
        </w:rPr>
        <w:t>p</w:t>
      </w:r>
      <w:r w:rsidRPr="00FF2EDC">
        <w:rPr>
          <w:rFonts w:ascii="Times New Roman" w:hAnsi="Times New Roman" w:cs="Times New Roman"/>
        </w:rPr>
        <w:t xml:space="preserve"> = </w:t>
      </w:r>
      <w:r w:rsidRPr="00625DBF">
        <w:rPr>
          <w:rFonts w:ascii="Times New Roman" w:hAnsi="Times New Roman"/>
        </w:rPr>
        <w:t>0.</w:t>
      </w:r>
      <w:r w:rsidRPr="00FF2EDC">
        <w:rPr>
          <w:rFonts w:ascii="Times New Roman" w:hAnsi="Times New Roman" w:cs="Times New Roman"/>
        </w:rPr>
        <w:t>1</w:t>
      </w:r>
      <w:r>
        <w:rPr>
          <w:rFonts w:ascii="Times New Roman" w:hAnsi="Times New Roman" w:cs="Times New Roman"/>
        </w:rPr>
        <w:t>55</w:t>
      </w:r>
      <w:r w:rsidRPr="00FF2EDC">
        <w:rPr>
          <w:rFonts w:ascii="Times New Roman" w:hAnsi="Times New Roman" w:cs="Times New Roman"/>
        </w:rPr>
        <w:t xml:space="preserve">, 12 weeks: </w:t>
      </w:r>
      <w:r w:rsidRPr="00D47179">
        <w:rPr>
          <w:rFonts w:ascii="Times New Roman" w:hAnsi="Times New Roman" w:cs="Times New Roman"/>
        </w:rPr>
        <w:t>28.5 ± 3.9°</w:t>
      </w:r>
      <w:r w:rsidRPr="00FF2EDC">
        <w:rPr>
          <w:rFonts w:ascii="Times New Roman" w:hAnsi="Times New Roman" w:cs="Times New Roman"/>
        </w:rPr>
        <w:t xml:space="preserve">; </w:t>
      </w:r>
      <w:r w:rsidRPr="00625DBF">
        <w:rPr>
          <w:rFonts w:ascii="Times New Roman" w:hAnsi="Times New Roman"/>
        </w:rPr>
        <w:t>p</w:t>
      </w:r>
      <w:r w:rsidRPr="00FF2EDC">
        <w:rPr>
          <w:rFonts w:ascii="Times New Roman" w:hAnsi="Times New Roman" w:cs="Times New Roman"/>
        </w:rPr>
        <w:t xml:space="preserve"> = </w:t>
      </w:r>
      <w:r w:rsidRPr="00625DBF">
        <w:rPr>
          <w:rFonts w:ascii="Times New Roman" w:hAnsi="Times New Roman"/>
        </w:rPr>
        <w:t>0.</w:t>
      </w:r>
      <w:r w:rsidRPr="00FF2EDC">
        <w:rPr>
          <w:rFonts w:ascii="Times New Roman" w:hAnsi="Times New Roman" w:cs="Times New Roman"/>
        </w:rPr>
        <w:t>1</w:t>
      </w:r>
      <w:r>
        <w:rPr>
          <w:rFonts w:ascii="Times New Roman" w:hAnsi="Times New Roman" w:cs="Times New Roman"/>
        </w:rPr>
        <w:t>03</w:t>
      </w:r>
      <w:r w:rsidRPr="00FF2EDC">
        <w:rPr>
          <w:rFonts w:ascii="Times New Roman" w:hAnsi="Times New Roman" w:cs="Times New Roman"/>
        </w:rPr>
        <w:t xml:space="preserve"> respectively). </w:t>
      </w:r>
      <w:r>
        <w:rPr>
          <w:rFonts w:ascii="Times New Roman" w:hAnsi="Times New Roman" w:cs="Times New Roman"/>
        </w:rPr>
        <w:t xml:space="preserve">There was a statistically significant correlation between the pennation angle, and the tendon and muscle retraction measurements in the PARP-1 KO mice </w:t>
      </w:r>
      <w:r w:rsidRPr="00FF2EDC">
        <w:rPr>
          <w:rFonts w:ascii="Times New Roman" w:hAnsi="Times New Roman" w:cs="Times New Roman"/>
        </w:rPr>
        <w:t>(r = 0.93, p = 0.008 and r = 0.9, p = 0.014 respectively)</w:t>
      </w:r>
      <w:r>
        <w:rPr>
          <w:rFonts w:ascii="Times New Roman" w:hAnsi="Times New Roman" w:cs="Times New Roman"/>
        </w:rPr>
        <w:t xml:space="preserve"> but </w:t>
      </w:r>
      <w:r w:rsidRPr="00FF2EDC">
        <w:rPr>
          <w:rFonts w:ascii="Times New Roman" w:hAnsi="Times New Roman" w:cs="Times New Roman"/>
        </w:rPr>
        <w:t>not in the WT mice (r = -0.38, p</w:t>
      </w:r>
      <w:r>
        <w:rPr>
          <w:rFonts w:ascii="Times New Roman" w:hAnsi="Times New Roman" w:cs="Times New Roman"/>
        </w:rPr>
        <w:t xml:space="preserve"> </w:t>
      </w:r>
      <w:r w:rsidRPr="00FF2EDC">
        <w:rPr>
          <w:rFonts w:ascii="Times New Roman" w:hAnsi="Times New Roman" w:cs="Times New Roman"/>
        </w:rPr>
        <w:t>=</w:t>
      </w:r>
      <w:r>
        <w:rPr>
          <w:rFonts w:ascii="Times New Roman" w:hAnsi="Times New Roman" w:cs="Times New Roman"/>
        </w:rPr>
        <w:t xml:space="preserve"> </w:t>
      </w:r>
      <w:r w:rsidRPr="00FF2EDC">
        <w:rPr>
          <w:rFonts w:ascii="Times New Roman" w:hAnsi="Times New Roman" w:cs="Times New Roman"/>
        </w:rPr>
        <w:t>0.5</w:t>
      </w:r>
      <w:r>
        <w:rPr>
          <w:rFonts w:ascii="Times New Roman" w:hAnsi="Times New Roman" w:cs="Times New Roman"/>
        </w:rPr>
        <w:t>17</w:t>
      </w:r>
      <w:r w:rsidRPr="00FF2EDC">
        <w:rPr>
          <w:rFonts w:ascii="Times New Roman" w:hAnsi="Times New Roman" w:cs="Times New Roman"/>
        </w:rPr>
        <w:t xml:space="preserve"> and r = -0.36, p = 0.5</w:t>
      </w:r>
      <w:r>
        <w:rPr>
          <w:rFonts w:ascii="Times New Roman" w:hAnsi="Times New Roman" w:cs="Times New Roman"/>
        </w:rPr>
        <w:t>46</w:t>
      </w:r>
      <w:r w:rsidRPr="00FF2EDC">
        <w:rPr>
          <w:rFonts w:ascii="Times New Roman" w:hAnsi="Times New Roman" w:cs="Times New Roman"/>
        </w:rPr>
        <w:t xml:space="preserve"> respectively).</w:t>
      </w:r>
    </w:p>
    <w:p w14:paraId="0BB986E2" w14:textId="77777777" w:rsidR="000D3CBE" w:rsidRDefault="000D3CBE" w:rsidP="00D47179">
      <w:pPr>
        <w:rPr>
          <w:rFonts w:ascii="Times New Roman" w:eastAsiaTheme="majorEastAsia" w:hAnsi="Times New Roman" w:cs="Times New Roman"/>
          <w:bCs/>
        </w:rPr>
      </w:pPr>
    </w:p>
    <w:p w14:paraId="67783802" w14:textId="05F6795C" w:rsidR="00271322" w:rsidRPr="00093AEC" w:rsidRDefault="005723C0" w:rsidP="0020665F">
      <w:pPr>
        <w:jc w:val="both"/>
      </w:pPr>
      <w:r w:rsidRPr="00625DBF">
        <w:rPr>
          <w:rFonts w:ascii="Times New Roman" w:eastAsiaTheme="majorEastAsia" w:hAnsi="Times New Roman" w:cs="Times New Roman"/>
          <w:bCs/>
        </w:rPr>
        <w:t>H&amp;E staining of the SSP cross sections showed a higher inflammatory cell infiltrate at 1 week post injury in the WT mice</w:t>
      </w:r>
      <w:r w:rsidR="007C15A7">
        <w:rPr>
          <w:rFonts w:ascii="Times New Roman" w:eastAsiaTheme="majorEastAsia" w:hAnsi="Times New Roman" w:cs="Times New Roman"/>
          <w:bCs/>
        </w:rPr>
        <w:t xml:space="preserve"> (</w:t>
      </w:r>
      <w:r w:rsidR="007C15A7" w:rsidRPr="007C15A7">
        <w:rPr>
          <w:rFonts w:ascii="Times New Roman" w:eastAsiaTheme="majorEastAsia" w:hAnsi="Times New Roman" w:cs="Times New Roman"/>
          <w:b/>
          <w:bCs/>
        </w:rPr>
        <w:t>Fig. 3</w:t>
      </w:r>
      <w:r w:rsidR="007C15A7">
        <w:rPr>
          <w:rFonts w:ascii="Times New Roman" w:eastAsiaTheme="majorEastAsia" w:hAnsi="Times New Roman" w:cs="Times New Roman"/>
          <w:bCs/>
        </w:rPr>
        <w:t>A)</w:t>
      </w:r>
      <w:r w:rsidRPr="00625DBF">
        <w:rPr>
          <w:rFonts w:ascii="Times New Roman" w:eastAsiaTheme="majorEastAsia" w:hAnsi="Times New Roman" w:cs="Times New Roman"/>
          <w:bCs/>
        </w:rPr>
        <w:t xml:space="preserve">. This was followed by an increase in degenerative changes in both groups, with muscle fibers undergoing degradation and atrophy at 6 weeks. PARP-1 KO mice had a higher number of regenerating fibers at this time point. After 12 weeks almost no degenerative changes were observed in either </w:t>
      </w:r>
      <w:r w:rsidRPr="00093AEC">
        <w:rPr>
          <w:rFonts w:ascii="Times New Roman" w:eastAsiaTheme="majorEastAsia" w:hAnsi="Times New Roman" w:cs="Times New Roman"/>
          <w:bCs/>
        </w:rPr>
        <w:t>group. Muscles of the PARP-1 KO group had less fibrosis and better muscle architecture compared to the WT group</w:t>
      </w:r>
      <w:r w:rsidR="00153012" w:rsidRPr="00093AEC">
        <w:rPr>
          <w:rFonts w:ascii="Times New Roman" w:eastAsiaTheme="majorEastAsia" w:hAnsi="Times New Roman" w:cs="Times New Roman"/>
          <w:bCs/>
        </w:rPr>
        <w:t xml:space="preserve"> (</w:t>
      </w:r>
      <w:r w:rsidR="00153012" w:rsidRPr="00093AEC">
        <w:rPr>
          <w:rFonts w:ascii="Times New Roman" w:eastAsiaTheme="majorEastAsia" w:hAnsi="Times New Roman" w:cs="Times New Roman"/>
          <w:b/>
          <w:bCs/>
        </w:rPr>
        <w:t>Fig</w:t>
      </w:r>
      <w:r w:rsidR="00762621" w:rsidRPr="00093AEC">
        <w:rPr>
          <w:rFonts w:ascii="Times New Roman" w:eastAsiaTheme="majorEastAsia" w:hAnsi="Times New Roman" w:cs="Times New Roman"/>
          <w:b/>
          <w:bCs/>
        </w:rPr>
        <w:t>.</w:t>
      </w:r>
      <w:r w:rsidR="00153012" w:rsidRPr="00093AEC">
        <w:rPr>
          <w:rFonts w:ascii="Times New Roman" w:eastAsiaTheme="majorEastAsia" w:hAnsi="Times New Roman" w:cs="Times New Roman"/>
          <w:b/>
          <w:bCs/>
        </w:rPr>
        <w:t xml:space="preserve"> 3</w:t>
      </w:r>
      <w:r w:rsidR="00153012" w:rsidRPr="00093AEC">
        <w:rPr>
          <w:rFonts w:ascii="Times New Roman" w:eastAsiaTheme="majorEastAsia" w:hAnsi="Times New Roman" w:cs="Times New Roman"/>
          <w:bCs/>
        </w:rPr>
        <w:t>D)</w:t>
      </w:r>
      <w:r w:rsidRPr="00093AEC">
        <w:rPr>
          <w:rFonts w:ascii="Times New Roman" w:eastAsiaTheme="majorEastAsia" w:hAnsi="Times New Roman" w:cs="Times New Roman"/>
          <w:b/>
          <w:bCs/>
        </w:rPr>
        <w:t>.</w:t>
      </w:r>
      <w:r w:rsidR="00FF2EDC" w:rsidRPr="00093AEC">
        <w:rPr>
          <w:rFonts w:ascii="Times New Roman" w:hAnsi="Times New Roman" w:cs="Times New Roman"/>
        </w:rPr>
        <w:t xml:space="preserve"> </w:t>
      </w:r>
    </w:p>
    <w:p w14:paraId="0A098F81" w14:textId="77777777" w:rsidR="00FF0783" w:rsidRPr="005C2FAD" w:rsidRDefault="00FF0783" w:rsidP="001372B7">
      <w:pPr>
        <w:pStyle w:val="berschrift3"/>
      </w:pPr>
      <w:r w:rsidRPr="00093AEC">
        <w:t>Fatty infiltration</w:t>
      </w:r>
      <w:r w:rsidR="00EC6F4C">
        <w:t xml:space="preserve"> </w:t>
      </w:r>
    </w:p>
    <w:p w14:paraId="2BD2F51F" w14:textId="22821BE0" w:rsidR="00FF0783" w:rsidRPr="005C2FAD" w:rsidRDefault="00FF0783" w:rsidP="00F66063">
      <w:pPr>
        <w:jc w:val="both"/>
        <w:rPr>
          <w:rFonts w:ascii="Times New Roman" w:hAnsi="Times New Roman" w:cs="Times New Roman"/>
        </w:rPr>
      </w:pPr>
      <w:r w:rsidRPr="005C2FAD">
        <w:rPr>
          <w:rFonts w:ascii="Times New Roman" w:hAnsi="Times New Roman" w:cs="Times New Roman"/>
        </w:rPr>
        <w:t xml:space="preserve">Both groups had no fatty infiltration at 1 week (data not shown). Fatty infiltration was present in both groups at 6 weeks with an average grade of 2.7 </w:t>
      </w:r>
      <w:r w:rsidR="00AE12DF">
        <w:rPr>
          <w:rFonts w:ascii="Times New Roman" w:hAnsi="Times New Roman" w:cs="Times New Roman"/>
        </w:rPr>
        <w:t xml:space="preserve">± </w:t>
      </w:r>
      <w:r w:rsidRPr="005C2FAD">
        <w:rPr>
          <w:rFonts w:ascii="Times New Roman" w:hAnsi="Times New Roman" w:cs="Times New Roman"/>
        </w:rPr>
        <w:t xml:space="preserve">0.49 in the PARP-1 KO mice and 2.3 </w:t>
      </w:r>
      <w:r w:rsidR="00AE12DF">
        <w:rPr>
          <w:rFonts w:ascii="Times New Roman" w:hAnsi="Times New Roman" w:cs="Times New Roman"/>
        </w:rPr>
        <w:t xml:space="preserve">± </w:t>
      </w:r>
      <w:r w:rsidRPr="005C2FAD">
        <w:rPr>
          <w:rFonts w:ascii="Times New Roman" w:hAnsi="Times New Roman" w:cs="Times New Roman"/>
        </w:rPr>
        <w:t xml:space="preserve">0.49 in the </w:t>
      </w:r>
      <w:r w:rsidRPr="00093AEC">
        <w:rPr>
          <w:rFonts w:ascii="Times New Roman" w:hAnsi="Times New Roman" w:cs="Times New Roman"/>
        </w:rPr>
        <w:t xml:space="preserve">WT mice (difference: </w:t>
      </w:r>
      <w:r w:rsidR="004664AE" w:rsidRPr="00093AEC">
        <w:rPr>
          <w:rFonts w:ascii="Times New Roman" w:hAnsi="Times New Roman"/>
        </w:rPr>
        <w:t>p</w:t>
      </w:r>
      <w:r w:rsidR="00EC6F4C" w:rsidRPr="00093AEC">
        <w:rPr>
          <w:rFonts w:ascii="Times New Roman" w:hAnsi="Times New Roman" w:cs="Times New Roman"/>
        </w:rPr>
        <w:t xml:space="preserve"> = </w:t>
      </w:r>
      <w:r w:rsidR="00EC6F4C" w:rsidRPr="00093AEC">
        <w:rPr>
          <w:rFonts w:ascii="Times New Roman" w:hAnsi="Times New Roman"/>
        </w:rPr>
        <w:t>0.</w:t>
      </w:r>
      <w:r w:rsidR="004642D2" w:rsidRPr="00093AEC">
        <w:rPr>
          <w:rFonts w:ascii="Times New Roman" w:hAnsi="Times New Roman" w:cs="Times New Roman"/>
        </w:rPr>
        <w:t xml:space="preserve">818 </w:t>
      </w:r>
      <w:r w:rsidR="002E7F68" w:rsidRPr="00093AEC">
        <w:rPr>
          <w:rFonts w:ascii="Times New Roman" w:hAnsi="Times New Roman" w:cs="Times New Roman"/>
          <w:b/>
        </w:rPr>
        <w:t>Fig. 3</w:t>
      </w:r>
      <w:r w:rsidR="005723C0" w:rsidRPr="00093AEC">
        <w:rPr>
          <w:rFonts w:ascii="Times New Roman" w:hAnsi="Times New Roman" w:cs="Times New Roman"/>
        </w:rPr>
        <w:t>B and C)</w:t>
      </w:r>
      <w:r w:rsidRPr="00093AEC">
        <w:rPr>
          <w:rFonts w:ascii="Times New Roman" w:hAnsi="Times New Roman" w:cs="Times New Roman"/>
        </w:rPr>
        <w:t xml:space="preserve">. This </w:t>
      </w:r>
      <w:r w:rsidR="00CF64FD" w:rsidRPr="00093AEC">
        <w:rPr>
          <w:rFonts w:ascii="Times New Roman" w:hAnsi="Times New Roman" w:cs="Times New Roman"/>
        </w:rPr>
        <w:t xml:space="preserve">almost significantly </w:t>
      </w:r>
      <w:r w:rsidRPr="00093AEC">
        <w:rPr>
          <w:rFonts w:ascii="Times New Roman" w:hAnsi="Times New Roman" w:cs="Times New Roman"/>
        </w:rPr>
        <w:t xml:space="preserve">decreased in the PARP-1 KO mice to 1.4 </w:t>
      </w:r>
      <w:r w:rsidR="00AE12DF" w:rsidRPr="00093AEC">
        <w:rPr>
          <w:rFonts w:ascii="Times New Roman" w:hAnsi="Times New Roman" w:cs="Times New Roman"/>
        </w:rPr>
        <w:t xml:space="preserve">± </w:t>
      </w:r>
      <w:r w:rsidRPr="00093AEC">
        <w:rPr>
          <w:rFonts w:ascii="Times New Roman" w:hAnsi="Times New Roman" w:cs="Times New Roman"/>
        </w:rPr>
        <w:t xml:space="preserve">0.25 at 12 weeks </w:t>
      </w:r>
      <w:proofErr w:type="spellStart"/>
      <w:r w:rsidRPr="00093AEC">
        <w:rPr>
          <w:rFonts w:ascii="Times New Roman" w:hAnsi="Times New Roman" w:cs="Times New Roman"/>
        </w:rPr>
        <w:t>post surgery</w:t>
      </w:r>
      <w:proofErr w:type="spellEnd"/>
      <w:r w:rsidR="00785B47" w:rsidRPr="00093AEC">
        <w:rPr>
          <w:rFonts w:ascii="Times New Roman" w:hAnsi="Times New Roman" w:cs="Times New Roman"/>
        </w:rPr>
        <w:t xml:space="preserve"> (p</w:t>
      </w:r>
      <w:r w:rsidR="00EC6F4C" w:rsidRPr="00093AEC">
        <w:rPr>
          <w:rFonts w:ascii="Times New Roman" w:hAnsi="Times New Roman" w:cs="Times New Roman"/>
        </w:rPr>
        <w:t xml:space="preserve"> </w:t>
      </w:r>
      <w:r w:rsidR="00785B47" w:rsidRPr="00093AEC">
        <w:rPr>
          <w:rFonts w:ascii="Times New Roman" w:hAnsi="Times New Roman" w:cs="Times New Roman"/>
        </w:rPr>
        <w:t>=</w:t>
      </w:r>
      <w:r w:rsidR="00EC6F4C" w:rsidRPr="00093AEC">
        <w:rPr>
          <w:rFonts w:ascii="Times New Roman" w:hAnsi="Times New Roman" w:cs="Times New Roman"/>
        </w:rPr>
        <w:t xml:space="preserve"> 0.</w:t>
      </w:r>
      <w:r w:rsidR="004642D2" w:rsidRPr="00093AEC">
        <w:rPr>
          <w:rFonts w:ascii="Times New Roman" w:hAnsi="Times New Roman" w:cs="Times New Roman"/>
        </w:rPr>
        <w:t>082</w:t>
      </w:r>
      <w:r w:rsidR="00785B47" w:rsidRPr="00093AEC">
        <w:rPr>
          <w:rFonts w:ascii="Times New Roman" w:hAnsi="Times New Roman" w:cs="Times New Roman"/>
        </w:rPr>
        <w:t>)</w:t>
      </w:r>
      <w:r w:rsidRPr="00093AEC">
        <w:rPr>
          <w:rFonts w:ascii="Times New Roman" w:hAnsi="Times New Roman" w:cs="Times New Roman"/>
        </w:rPr>
        <w:t>,</w:t>
      </w:r>
      <w:r w:rsidRPr="005C2FAD">
        <w:rPr>
          <w:rFonts w:ascii="Times New Roman" w:hAnsi="Times New Roman" w:cs="Times New Roman"/>
        </w:rPr>
        <w:t xml:space="preserve"> which </w:t>
      </w:r>
      <w:r w:rsidRPr="005C2FAD">
        <w:rPr>
          <w:rFonts w:ascii="Times New Roman" w:hAnsi="Times New Roman" w:cs="Times New Roman"/>
        </w:rPr>
        <w:lastRenderedPageBreak/>
        <w:t xml:space="preserve">was significantly lower than in the </w:t>
      </w:r>
      <w:r w:rsidRPr="00093AEC">
        <w:rPr>
          <w:rFonts w:ascii="Times New Roman" w:hAnsi="Times New Roman" w:cs="Times New Roman"/>
        </w:rPr>
        <w:t xml:space="preserve">WT mice </w:t>
      </w:r>
      <w:r w:rsidR="00785B47" w:rsidRPr="00093AEC">
        <w:rPr>
          <w:rFonts w:ascii="Times New Roman" w:hAnsi="Times New Roman" w:cs="Times New Roman"/>
        </w:rPr>
        <w:t>(</w:t>
      </w:r>
      <w:r w:rsidRPr="00093AEC">
        <w:rPr>
          <w:rFonts w:ascii="Times New Roman" w:hAnsi="Times New Roman" w:cs="Times New Roman"/>
        </w:rPr>
        <w:t xml:space="preserve">2.8 </w:t>
      </w:r>
      <w:r w:rsidR="00AE12DF" w:rsidRPr="00093AEC">
        <w:rPr>
          <w:rFonts w:ascii="Times New Roman" w:hAnsi="Times New Roman" w:cs="Times New Roman"/>
        </w:rPr>
        <w:t xml:space="preserve">± </w:t>
      </w:r>
      <w:r w:rsidRPr="00093AEC">
        <w:rPr>
          <w:rFonts w:ascii="Times New Roman" w:hAnsi="Times New Roman" w:cs="Times New Roman"/>
        </w:rPr>
        <w:t>0.37</w:t>
      </w:r>
      <w:r w:rsidR="00785B47" w:rsidRPr="00093AEC">
        <w:rPr>
          <w:rFonts w:ascii="Times New Roman" w:hAnsi="Times New Roman" w:cs="Times New Roman"/>
        </w:rPr>
        <w:t xml:space="preserve">; </w:t>
      </w:r>
      <w:r w:rsidR="00EC6F4C" w:rsidRPr="00093AEC">
        <w:rPr>
          <w:rFonts w:ascii="Times New Roman" w:hAnsi="Times New Roman" w:cs="Times New Roman"/>
        </w:rPr>
        <w:t xml:space="preserve">difference </w:t>
      </w:r>
      <w:r w:rsidRPr="00093AEC">
        <w:rPr>
          <w:rFonts w:ascii="Times New Roman" w:hAnsi="Times New Roman"/>
        </w:rPr>
        <w:t>p</w:t>
      </w:r>
      <w:r w:rsidR="009A6527" w:rsidRPr="00093AEC">
        <w:rPr>
          <w:rFonts w:ascii="Times New Roman" w:hAnsi="Times New Roman"/>
        </w:rPr>
        <w:t xml:space="preserve"> </w:t>
      </w:r>
      <w:r w:rsidR="00EC6F4C" w:rsidRPr="00093AEC">
        <w:rPr>
          <w:rFonts w:ascii="Times New Roman" w:hAnsi="Times New Roman" w:cs="Times New Roman"/>
        </w:rPr>
        <w:t xml:space="preserve">= </w:t>
      </w:r>
      <w:r w:rsidR="00EC6F4C" w:rsidRPr="00093AEC">
        <w:rPr>
          <w:rFonts w:ascii="Times New Roman" w:hAnsi="Times New Roman"/>
        </w:rPr>
        <w:t>0.</w:t>
      </w:r>
      <w:r w:rsidR="004642D2" w:rsidRPr="00093AEC">
        <w:rPr>
          <w:rFonts w:ascii="Times New Roman" w:hAnsi="Times New Roman" w:cs="Times New Roman"/>
        </w:rPr>
        <w:t>032</w:t>
      </w:r>
      <w:r w:rsidRPr="00093AEC">
        <w:rPr>
          <w:rFonts w:ascii="Times New Roman" w:hAnsi="Times New Roman" w:cs="Times New Roman"/>
        </w:rPr>
        <w:t>). Intramuscular</w:t>
      </w:r>
      <w:r w:rsidRPr="005C2FAD">
        <w:rPr>
          <w:rFonts w:ascii="Times New Roman" w:hAnsi="Times New Roman" w:cs="Times New Roman"/>
        </w:rPr>
        <w:t xml:space="preserve"> fat was also quantified in the In-Phase and Opposed-Phase of the MR scans. </w:t>
      </w:r>
      <w:r w:rsidR="00F4497F">
        <w:rPr>
          <w:rFonts w:ascii="Times New Roman" w:hAnsi="Times New Roman" w:cs="Times New Roman"/>
        </w:rPr>
        <w:t>T</w:t>
      </w:r>
      <w:r w:rsidRPr="005C2FAD">
        <w:rPr>
          <w:rFonts w:ascii="Times New Roman" w:hAnsi="Times New Roman" w:cs="Times New Roman"/>
        </w:rPr>
        <w:t>he relative amount of intramuscular fat was significant</w:t>
      </w:r>
      <w:r w:rsidR="0041099C">
        <w:rPr>
          <w:rFonts w:ascii="Times New Roman" w:hAnsi="Times New Roman" w:cs="Times New Roman"/>
        </w:rPr>
        <w:t>ly</w:t>
      </w:r>
      <w:r w:rsidRPr="005C2FAD">
        <w:rPr>
          <w:rFonts w:ascii="Times New Roman" w:hAnsi="Times New Roman" w:cs="Times New Roman"/>
        </w:rPr>
        <w:t xml:space="preserve"> </w:t>
      </w:r>
      <w:r w:rsidR="00EC6F4C">
        <w:rPr>
          <w:rFonts w:ascii="Times New Roman" w:hAnsi="Times New Roman" w:cs="Times New Roman"/>
        </w:rPr>
        <w:t>lower in the PARP-1 KO group</w:t>
      </w:r>
      <w:r w:rsidRPr="005C2FAD">
        <w:rPr>
          <w:rFonts w:ascii="Times New Roman" w:hAnsi="Times New Roman" w:cs="Times New Roman"/>
        </w:rPr>
        <w:t xml:space="preserve"> </w:t>
      </w:r>
      <w:r w:rsidR="00EC6F4C">
        <w:rPr>
          <w:rFonts w:ascii="Times New Roman" w:hAnsi="Times New Roman" w:cs="Times New Roman"/>
        </w:rPr>
        <w:t>(12.5</w:t>
      </w:r>
      <w:r w:rsidR="00EC6F4C" w:rsidRPr="005C2FAD">
        <w:rPr>
          <w:rFonts w:ascii="Times New Roman" w:hAnsi="Times New Roman" w:cs="Times New Roman"/>
        </w:rPr>
        <w:t xml:space="preserve"> </w:t>
      </w:r>
      <w:r w:rsidR="00AE12DF">
        <w:rPr>
          <w:rFonts w:ascii="Times New Roman" w:hAnsi="Times New Roman" w:cs="Times New Roman"/>
        </w:rPr>
        <w:t xml:space="preserve">± </w:t>
      </w:r>
      <w:r w:rsidR="00EC6F4C" w:rsidRPr="005C2FAD">
        <w:rPr>
          <w:rFonts w:ascii="Times New Roman" w:hAnsi="Times New Roman" w:cs="Times New Roman"/>
        </w:rPr>
        <w:t>1.</w:t>
      </w:r>
      <w:r w:rsidR="00EC6F4C">
        <w:rPr>
          <w:rFonts w:ascii="Times New Roman" w:hAnsi="Times New Roman" w:cs="Times New Roman"/>
        </w:rPr>
        <w:t>82%) compared to the WT group</w:t>
      </w:r>
      <w:r w:rsidRPr="005C2FAD">
        <w:rPr>
          <w:rFonts w:ascii="Times New Roman" w:hAnsi="Times New Roman" w:cs="Times New Roman"/>
        </w:rPr>
        <w:t xml:space="preserve"> (1</w:t>
      </w:r>
      <w:r w:rsidR="00EC6F4C">
        <w:rPr>
          <w:rFonts w:ascii="Times New Roman" w:hAnsi="Times New Roman" w:cs="Times New Roman"/>
        </w:rPr>
        <w:t>9.6</w:t>
      </w:r>
      <w:r w:rsidRPr="005C2FAD">
        <w:rPr>
          <w:rFonts w:ascii="Times New Roman" w:hAnsi="Times New Roman" w:cs="Times New Roman"/>
        </w:rPr>
        <w:t xml:space="preserve"> </w:t>
      </w:r>
      <w:r w:rsidR="00AE12DF">
        <w:rPr>
          <w:rFonts w:ascii="Times New Roman" w:hAnsi="Times New Roman" w:cs="Times New Roman"/>
        </w:rPr>
        <w:t xml:space="preserve">± </w:t>
      </w:r>
      <w:r w:rsidRPr="005C2FAD">
        <w:rPr>
          <w:rFonts w:ascii="Times New Roman" w:hAnsi="Times New Roman" w:cs="Times New Roman"/>
        </w:rPr>
        <w:t>1.</w:t>
      </w:r>
      <w:r w:rsidR="00EC6F4C">
        <w:rPr>
          <w:rFonts w:ascii="Times New Roman" w:hAnsi="Times New Roman" w:cs="Times New Roman"/>
        </w:rPr>
        <w:t>96</w:t>
      </w:r>
      <w:r w:rsidRPr="005C2FAD">
        <w:rPr>
          <w:rFonts w:ascii="Times New Roman" w:hAnsi="Times New Roman" w:cs="Times New Roman"/>
        </w:rPr>
        <w:t>%;</w:t>
      </w:r>
      <w:r w:rsidR="00EC6F4C">
        <w:rPr>
          <w:rFonts w:ascii="Times New Roman" w:hAnsi="Times New Roman" w:cs="Times New Roman"/>
        </w:rPr>
        <w:t xml:space="preserve"> difference</w:t>
      </w:r>
      <w:r w:rsidRPr="005C2FAD">
        <w:rPr>
          <w:rFonts w:ascii="Times New Roman" w:hAnsi="Times New Roman" w:cs="Times New Roman"/>
        </w:rPr>
        <w:t xml:space="preserve"> p</w:t>
      </w:r>
      <w:r w:rsidR="00EC6F4C">
        <w:rPr>
          <w:rFonts w:ascii="Times New Roman" w:hAnsi="Times New Roman" w:cs="Times New Roman"/>
        </w:rPr>
        <w:t xml:space="preserve"> </w:t>
      </w:r>
      <w:r w:rsidRPr="005C2FAD">
        <w:rPr>
          <w:rFonts w:ascii="Times New Roman" w:hAnsi="Times New Roman" w:cs="Times New Roman"/>
        </w:rPr>
        <w:t>=</w:t>
      </w:r>
      <w:r w:rsidR="00EC6F4C">
        <w:rPr>
          <w:rFonts w:ascii="Times New Roman" w:hAnsi="Times New Roman" w:cs="Times New Roman"/>
        </w:rPr>
        <w:t xml:space="preserve"> </w:t>
      </w:r>
      <w:r w:rsidRPr="005C2FAD">
        <w:rPr>
          <w:rFonts w:ascii="Times New Roman" w:hAnsi="Times New Roman" w:cs="Times New Roman"/>
        </w:rPr>
        <w:t>0.</w:t>
      </w:r>
      <w:r w:rsidR="00EC6F4C">
        <w:rPr>
          <w:rFonts w:ascii="Times New Roman" w:hAnsi="Times New Roman" w:cs="Times New Roman"/>
        </w:rPr>
        <w:t>027</w:t>
      </w:r>
      <w:r w:rsidRPr="005C2FAD">
        <w:rPr>
          <w:rFonts w:ascii="Times New Roman" w:hAnsi="Times New Roman" w:cs="Times New Roman"/>
        </w:rPr>
        <w:t>).</w:t>
      </w:r>
      <w:r w:rsidR="002B2E06">
        <w:rPr>
          <w:rFonts w:ascii="Times New Roman" w:hAnsi="Times New Roman" w:cs="Times New Roman"/>
        </w:rPr>
        <w:t xml:space="preserve"> </w:t>
      </w:r>
    </w:p>
    <w:p w14:paraId="57127503" w14:textId="77777777" w:rsidR="00285D09" w:rsidRPr="005C2FAD" w:rsidRDefault="00DE3609" w:rsidP="001372B7">
      <w:pPr>
        <w:pStyle w:val="berschrift3"/>
      </w:pPr>
      <w:r w:rsidRPr="005C2FAD">
        <w:t>Gene Expression Analysis</w:t>
      </w:r>
    </w:p>
    <w:p w14:paraId="7A1FCA41" w14:textId="2BDD232F" w:rsidR="00285D09" w:rsidRPr="00D1571B" w:rsidRDefault="002D5EA8" w:rsidP="00D1571B">
      <w:pPr>
        <w:jc w:val="both"/>
        <w:rPr>
          <w:rFonts w:asciiTheme="majorHAnsi" w:hAnsiTheme="majorHAnsi"/>
          <w:b/>
          <w:color w:val="000000" w:themeColor="text1"/>
          <w:sz w:val="28"/>
        </w:rPr>
      </w:pPr>
      <w:r w:rsidRPr="005C2FAD">
        <w:rPr>
          <w:rFonts w:ascii="Times New Roman" w:hAnsi="Times New Roman" w:cs="Times New Roman"/>
        </w:rPr>
        <w:t xml:space="preserve">Gene expression </w:t>
      </w:r>
      <w:r w:rsidRPr="000B21F4">
        <w:rPr>
          <w:rFonts w:ascii="Times New Roman" w:hAnsi="Times New Roman" w:cs="Times New Roman"/>
        </w:rPr>
        <w:t xml:space="preserve">analysis of various </w:t>
      </w:r>
      <w:r w:rsidRPr="000B21F4">
        <w:rPr>
          <w:rFonts w:ascii="Times New Roman" w:hAnsi="Times New Roman" w:cs="Times New Roman"/>
          <w:i/>
        </w:rPr>
        <w:t xml:space="preserve">inflammatory </w:t>
      </w:r>
      <w:r w:rsidRPr="000B21F4">
        <w:rPr>
          <w:rFonts w:ascii="Times New Roman" w:hAnsi="Times New Roman" w:cs="Times New Roman"/>
        </w:rPr>
        <w:t xml:space="preserve">genes revealed that </w:t>
      </w:r>
      <w:r w:rsidR="002C6D64" w:rsidRPr="000B21F4">
        <w:rPr>
          <w:rFonts w:ascii="Times New Roman" w:hAnsi="Times New Roman" w:cs="Times New Roman"/>
        </w:rPr>
        <w:t>TNFα mRNA was upregulated</w:t>
      </w:r>
      <w:r w:rsidR="0041099C">
        <w:rPr>
          <w:rFonts w:ascii="Times New Roman" w:hAnsi="Times New Roman" w:cs="Times New Roman"/>
        </w:rPr>
        <w:t xml:space="preserve"> at</w:t>
      </w:r>
      <w:r w:rsidR="002C6D64" w:rsidRPr="000B21F4">
        <w:rPr>
          <w:rFonts w:ascii="Times New Roman" w:hAnsi="Times New Roman" w:cs="Times New Roman"/>
        </w:rPr>
        <w:t xml:space="preserve"> </w:t>
      </w:r>
      <w:r w:rsidR="0037338A" w:rsidRPr="000B21F4">
        <w:rPr>
          <w:rFonts w:ascii="Times New Roman" w:hAnsi="Times New Roman" w:cs="Times New Roman"/>
        </w:rPr>
        <w:t>1 and 12 weeks after injury in bot</w:t>
      </w:r>
      <w:r w:rsidR="0041099C">
        <w:rPr>
          <w:rFonts w:ascii="Times New Roman" w:hAnsi="Times New Roman" w:cs="Times New Roman"/>
        </w:rPr>
        <w:t>h</w:t>
      </w:r>
      <w:r w:rsidR="0037338A" w:rsidRPr="000B21F4">
        <w:rPr>
          <w:rFonts w:ascii="Times New Roman" w:hAnsi="Times New Roman" w:cs="Times New Roman"/>
        </w:rPr>
        <w:t xml:space="preserve"> PARP-1 KO and WT mice </w:t>
      </w:r>
      <w:r w:rsidR="000727B5">
        <w:rPr>
          <w:rFonts w:ascii="Times New Roman" w:hAnsi="Times New Roman" w:cs="Times New Roman"/>
        </w:rPr>
        <w:t>without</w:t>
      </w:r>
      <w:r w:rsidR="0037338A" w:rsidRPr="000B21F4">
        <w:rPr>
          <w:rFonts w:ascii="Times New Roman" w:hAnsi="Times New Roman" w:cs="Times New Roman"/>
        </w:rPr>
        <w:t xml:space="preserve"> </w:t>
      </w:r>
      <w:r w:rsidR="000727B5">
        <w:rPr>
          <w:rFonts w:ascii="Times New Roman" w:hAnsi="Times New Roman" w:cs="Times New Roman"/>
        </w:rPr>
        <w:t>reaching statistical significance</w:t>
      </w:r>
      <w:r w:rsidR="0037338A" w:rsidRPr="000B21F4">
        <w:rPr>
          <w:rFonts w:ascii="Times New Roman" w:hAnsi="Times New Roman" w:cs="Times New Roman"/>
        </w:rPr>
        <w:t xml:space="preserve"> (</w:t>
      </w:r>
      <w:r w:rsidR="0037338A" w:rsidRPr="00AE12DF">
        <w:rPr>
          <w:rFonts w:ascii="Times New Roman" w:hAnsi="Times New Roman"/>
        </w:rPr>
        <w:t>p</w:t>
      </w:r>
      <w:r w:rsidR="0037338A" w:rsidRPr="000B21F4">
        <w:rPr>
          <w:rFonts w:ascii="Times New Roman" w:hAnsi="Times New Roman" w:cs="Times New Roman"/>
        </w:rPr>
        <w:t xml:space="preserve"> = </w:t>
      </w:r>
      <w:r w:rsidR="0037338A" w:rsidRPr="00AE12DF">
        <w:rPr>
          <w:rFonts w:ascii="Times New Roman" w:hAnsi="Times New Roman"/>
        </w:rPr>
        <w:t>0.</w:t>
      </w:r>
      <w:r w:rsidR="0037338A" w:rsidRPr="000B21F4">
        <w:rPr>
          <w:rFonts w:ascii="Times New Roman" w:hAnsi="Times New Roman" w:cs="Times New Roman"/>
        </w:rPr>
        <w:t>77</w:t>
      </w:r>
      <w:r w:rsidR="007901BB">
        <w:rPr>
          <w:rFonts w:ascii="Times New Roman" w:hAnsi="Times New Roman" w:cs="Times New Roman"/>
        </w:rPr>
        <w:t>5</w:t>
      </w:r>
      <w:r w:rsidR="0037338A" w:rsidRPr="000B21F4">
        <w:rPr>
          <w:rFonts w:ascii="Times New Roman" w:hAnsi="Times New Roman" w:cs="Times New Roman"/>
        </w:rPr>
        <w:t xml:space="preserve"> and </w:t>
      </w:r>
      <w:r w:rsidR="0037338A" w:rsidRPr="00AE12DF">
        <w:rPr>
          <w:rFonts w:ascii="Times New Roman" w:hAnsi="Times New Roman"/>
        </w:rPr>
        <w:t>p</w:t>
      </w:r>
      <w:r w:rsidR="0037338A" w:rsidRPr="000B21F4">
        <w:rPr>
          <w:rFonts w:ascii="Times New Roman" w:hAnsi="Times New Roman" w:cs="Times New Roman"/>
        </w:rPr>
        <w:t xml:space="preserve"> = </w:t>
      </w:r>
      <w:r w:rsidR="0037338A" w:rsidRPr="00AE12DF">
        <w:rPr>
          <w:rFonts w:ascii="Times New Roman" w:hAnsi="Times New Roman"/>
        </w:rPr>
        <w:t>0.</w:t>
      </w:r>
      <w:r w:rsidR="0037338A" w:rsidRPr="000B21F4">
        <w:rPr>
          <w:rFonts w:ascii="Times New Roman" w:hAnsi="Times New Roman" w:cs="Times New Roman"/>
        </w:rPr>
        <w:t>39</w:t>
      </w:r>
      <w:r w:rsidR="007901BB">
        <w:rPr>
          <w:rFonts w:ascii="Times New Roman" w:hAnsi="Times New Roman" w:cs="Times New Roman"/>
        </w:rPr>
        <w:t>0</w:t>
      </w:r>
      <w:r w:rsidR="0037338A" w:rsidRPr="000B21F4">
        <w:rPr>
          <w:rFonts w:ascii="Times New Roman" w:hAnsi="Times New Roman" w:cs="Times New Roman"/>
        </w:rPr>
        <w:t xml:space="preserve"> respectively,</w:t>
      </w:r>
      <w:r w:rsidR="002C6D64" w:rsidRPr="000B21F4">
        <w:rPr>
          <w:rFonts w:ascii="Times New Roman" w:hAnsi="Times New Roman" w:cs="Times New Roman"/>
        </w:rPr>
        <w:t xml:space="preserve"> </w:t>
      </w:r>
      <w:r w:rsidR="002E7F68" w:rsidRPr="002E7F68">
        <w:rPr>
          <w:rFonts w:ascii="Times New Roman" w:hAnsi="Times New Roman" w:cs="Times New Roman"/>
          <w:b/>
        </w:rPr>
        <w:t>Fig 4</w:t>
      </w:r>
      <w:r w:rsidR="002C6D64" w:rsidRPr="00F051F9">
        <w:rPr>
          <w:rFonts w:ascii="Times New Roman" w:hAnsi="Times New Roman" w:cs="Times New Roman"/>
        </w:rPr>
        <w:t>A)</w:t>
      </w:r>
      <w:r w:rsidR="001165F8" w:rsidRPr="00F051F9">
        <w:rPr>
          <w:rFonts w:ascii="Times New Roman" w:hAnsi="Times New Roman" w:cs="Times New Roman"/>
        </w:rPr>
        <w:t xml:space="preserve">. </w:t>
      </w:r>
      <w:r w:rsidRPr="00F051F9">
        <w:rPr>
          <w:rFonts w:ascii="Times New Roman" w:hAnsi="Times New Roman" w:cs="Times New Roman"/>
        </w:rPr>
        <w:t xml:space="preserve">IL1-ß </w:t>
      </w:r>
      <w:r w:rsidR="0037338A" w:rsidRPr="00F051F9">
        <w:rPr>
          <w:rFonts w:ascii="Times New Roman" w:hAnsi="Times New Roman" w:cs="Times New Roman"/>
        </w:rPr>
        <w:t xml:space="preserve">expression </w:t>
      </w:r>
      <w:r w:rsidR="00D74FE6" w:rsidRPr="00F051F9">
        <w:rPr>
          <w:rFonts w:ascii="Times New Roman" w:hAnsi="Times New Roman" w:cs="Times New Roman"/>
        </w:rPr>
        <w:t xml:space="preserve">was </w:t>
      </w:r>
      <w:r w:rsidRPr="00F051F9">
        <w:rPr>
          <w:rFonts w:ascii="Times New Roman" w:hAnsi="Times New Roman" w:cs="Times New Roman"/>
        </w:rPr>
        <w:t xml:space="preserve">upregulated at 1 and 6 weeks </w:t>
      </w:r>
      <w:proofErr w:type="spellStart"/>
      <w:r w:rsidRPr="00F051F9">
        <w:rPr>
          <w:rFonts w:ascii="Times New Roman" w:hAnsi="Times New Roman" w:cs="Times New Roman"/>
        </w:rPr>
        <w:t>post surgery</w:t>
      </w:r>
      <w:proofErr w:type="spellEnd"/>
      <w:r w:rsidRPr="00F051F9">
        <w:rPr>
          <w:rFonts w:ascii="Times New Roman" w:hAnsi="Times New Roman" w:cs="Times New Roman"/>
        </w:rPr>
        <w:t xml:space="preserve"> in the WT</w:t>
      </w:r>
      <w:r w:rsidRPr="000B21F4">
        <w:rPr>
          <w:rFonts w:ascii="Times New Roman" w:hAnsi="Times New Roman" w:cs="Times New Roman"/>
        </w:rPr>
        <w:t xml:space="preserve"> group </w:t>
      </w:r>
      <w:r w:rsidR="002C6D64" w:rsidRPr="000B21F4">
        <w:rPr>
          <w:rFonts w:ascii="Times New Roman" w:hAnsi="Times New Roman" w:cs="Times New Roman"/>
        </w:rPr>
        <w:t>without reaching</w:t>
      </w:r>
      <w:r w:rsidR="00362B71" w:rsidRPr="000B21F4">
        <w:rPr>
          <w:rFonts w:ascii="Times New Roman" w:hAnsi="Times New Roman" w:cs="Times New Roman"/>
        </w:rPr>
        <w:t xml:space="preserve"> statistical significance</w:t>
      </w:r>
      <w:r w:rsidR="0067167A" w:rsidRPr="000B21F4">
        <w:rPr>
          <w:rFonts w:ascii="Times New Roman" w:hAnsi="Times New Roman" w:cs="Times New Roman"/>
        </w:rPr>
        <w:t xml:space="preserve"> </w:t>
      </w:r>
      <w:r w:rsidR="00362B71" w:rsidRPr="000B21F4">
        <w:rPr>
          <w:rFonts w:ascii="Times New Roman" w:hAnsi="Times New Roman" w:cs="Times New Roman"/>
        </w:rPr>
        <w:t xml:space="preserve">when compared to the </w:t>
      </w:r>
      <w:r w:rsidRPr="000B21F4">
        <w:rPr>
          <w:rFonts w:ascii="Times New Roman" w:hAnsi="Times New Roman" w:cs="Times New Roman"/>
        </w:rPr>
        <w:t>PARP-1 KO mice</w:t>
      </w:r>
      <w:r w:rsidR="00F51F3B" w:rsidRPr="000B21F4">
        <w:rPr>
          <w:rFonts w:ascii="Times New Roman" w:hAnsi="Times New Roman" w:cs="Times New Roman"/>
        </w:rPr>
        <w:t xml:space="preserve"> </w:t>
      </w:r>
      <w:r w:rsidR="002C6D64" w:rsidRPr="000B21F4">
        <w:rPr>
          <w:rFonts w:ascii="Times New Roman" w:hAnsi="Times New Roman" w:cs="Times New Roman"/>
        </w:rPr>
        <w:t xml:space="preserve">(1 week: </w:t>
      </w:r>
      <w:r w:rsidR="0037338A" w:rsidRPr="00AE12DF">
        <w:rPr>
          <w:rFonts w:ascii="Times New Roman" w:hAnsi="Times New Roman"/>
        </w:rPr>
        <w:t>p</w:t>
      </w:r>
      <w:r w:rsidR="0037338A" w:rsidRPr="000B21F4">
        <w:rPr>
          <w:rFonts w:ascii="Times New Roman" w:hAnsi="Times New Roman" w:cs="Times New Roman"/>
        </w:rPr>
        <w:t xml:space="preserve"> = </w:t>
      </w:r>
      <w:r w:rsidR="0037338A" w:rsidRPr="00AE12DF">
        <w:rPr>
          <w:rFonts w:ascii="Times New Roman" w:hAnsi="Times New Roman"/>
        </w:rPr>
        <w:t>0.</w:t>
      </w:r>
      <w:r w:rsidR="007901BB">
        <w:rPr>
          <w:rFonts w:ascii="Times New Roman" w:hAnsi="Times New Roman" w:cs="Times New Roman"/>
        </w:rPr>
        <w:t>197</w:t>
      </w:r>
      <w:r w:rsidR="002C6D64" w:rsidRPr="000B21F4">
        <w:rPr>
          <w:rFonts w:ascii="Times New Roman" w:hAnsi="Times New Roman" w:cs="Times New Roman"/>
        </w:rPr>
        <w:t xml:space="preserve">, 6 weeks: </w:t>
      </w:r>
      <w:r w:rsidR="005723C0" w:rsidRPr="00AE12DF">
        <w:rPr>
          <w:rFonts w:ascii="Times New Roman" w:hAnsi="Times New Roman"/>
        </w:rPr>
        <w:t>p</w:t>
      </w:r>
      <w:r w:rsidR="005723C0" w:rsidRPr="00D47179">
        <w:rPr>
          <w:rFonts w:ascii="Times New Roman" w:hAnsi="Times New Roman" w:cs="Times New Roman"/>
        </w:rPr>
        <w:t xml:space="preserve"> = </w:t>
      </w:r>
      <w:r w:rsidR="005723C0" w:rsidRPr="00AE12DF">
        <w:rPr>
          <w:rFonts w:ascii="Times New Roman" w:hAnsi="Times New Roman"/>
        </w:rPr>
        <w:t>0.</w:t>
      </w:r>
      <w:r w:rsidR="005723C0" w:rsidRPr="00D47179">
        <w:rPr>
          <w:rFonts w:ascii="Times New Roman" w:hAnsi="Times New Roman" w:cs="Times New Roman"/>
        </w:rPr>
        <w:t>11</w:t>
      </w:r>
      <w:r w:rsidR="007901BB">
        <w:rPr>
          <w:rFonts w:ascii="Times New Roman" w:hAnsi="Times New Roman" w:cs="Times New Roman"/>
        </w:rPr>
        <w:t>0</w:t>
      </w:r>
      <w:r w:rsidR="002C6D64" w:rsidRPr="000B21F4">
        <w:rPr>
          <w:rFonts w:ascii="Times New Roman" w:hAnsi="Times New Roman" w:cs="Times New Roman"/>
        </w:rPr>
        <w:t>)</w:t>
      </w:r>
      <w:r w:rsidR="000727B5">
        <w:rPr>
          <w:rFonts w:ascii="Times New Roman" w:hAnsi="Times New Roman" w:cs="Times New Roman"/>
        </w:rPr>
        <w:t xml:space="preserve">. </w:t>
      </w:r>
      <w:r w:rsidRPr="000B21F4">
        <w:rPr>
          <w:rFonts w:ascii="Times New Roman" w:hAnsi="Times New Roman" w:cs="Times New Roman"/>
        </w:rPr>
        <w:t>There was a significant upregulation of NF</w:t>
      </w:r>
      <w:r w:rsidR="00D415F0">
        <w:rPr>
          <w:rFonts w:ascii="Times New Roman" w:hAnsi="Times New Roman" w:cs="Times New Roman"/>
        </w:rPr>
        <w:t>-</w:t>
      </w:r>
      <w:proofErr w:type="spellStart"/>
      <w:r w:rsidRPr="000B21F4">
        <w:rPr>
          <w:rFonts w:ascii="Times New Roman" w:hAnsi="Times New Roman" w:cs="Times New Roman"/>
          <w:szCs w:val="40"/>
        </w:rPr>
        <w:t>κB</w:t>
      </w:r>
      <w:proofErr w:type="spellEnd"/>
      <w:r w:rsidRPr="000B21F4">
        <w:rPr>
          <w:rFonts w:ascii="Times New Roman" w:hAnsi="Times New Roman" w:cs="Times New Roman"/>
          <w:szCs w:val="40"/>
        </w:rPr>
        <w:t xml:space="preserve"> and the </w:t>
      </w:r>
      <w:proofErr w:type="spellStart"/>
      <w:r w:rsidRPr="000B21F4">
        <w:rPr>
          <w:rFonts w:ascii="Times New Roman" w:hAnsi="Times New Roman" w:cs="Times New Roman"/>
          <w:i/>
          <w:szCs w:val="40"/>
        </w:rPr>
        <w:t>proapoptotic</w:t>
      </w:r>
      <w:proofErr w:type="spellEnd"/>
      <w:r w:rsidRPr="000B21F4">
        <w:rPr>
          <w:rFonts w:ascii="Times New Roman" w:hAnsi="Times New Roman" w:cs="Times New Roman"/>
          <w:szCs w:val="40"/>
        </w:rPr>
        <w:t xml:space="preserve"> factor AIF at the 1</w:t>
      </w:r>
      <w:r w:rsidR="00AE12DF">
        <w:rPr>
          <w:rFonts w:ascii="Times New Roman" w:hAnsi="Times New Roman" w:cs="Times New Roman"/>
          <w:szCs w:val="40"/>
        </w:rPr>
        <w:t>-</w:t>
      </w:r>
      <w:r w:rsidRPr="000B21F4">
        <w:rPr>
          <w:rFonts w:ascii="Times New Roman" w:hAnsi="Times New Roman" w:cs="Times New Roman"/>
          <w:szCs w:val="40"/>
        </w:rPr>
        <w:t>week time point in the WT group</w:t>
      </w:r>
      <w:r w:rsidR="00F51F3B" w:rsidRPr="000B21F4">
        <w:rPr>
          <w:rFonts w:ascii="Times New Roman" w:hAnsi="Times New Roman" w:cs="Times New Roman"/>
          <w:szCs w:val="40"/>
        </w:rPr>
        <w:t xml:space="preserve"> (p</w:t>
      </w:r>
      <w:r w:rsidR="00AE12DF">
        <w:rPr>
          <w:rFonts w:ascii="Times New Roman" w:hAnsi="Times New Roman" w:cs="Times New Roman"/>
          <w:szCs w:val="40"/>
        </w:rPr>
        <w:t xml:space="preserve"> </w:t>
      </w:r>
      <w:r w:rsidR="00F51F3B" w:rsidRPr="000B21F4">
        <w:rPr>
          <w:rFonts w:ascii="Times New Roman" w:hAnsi="Times New Roman" w:cs="Times New Roman"/>
          <w:szCs w:val="40"/>
        </w:rPr>
        <w:t>&lt;</w:t>
      </w:r>
      <w:r w:rsidR="00AE12DF">
        <w:rPr>
          <w:rFonts w:ascii="Times New Roman" w:hAnsi="Times New Roman" w:cs="Times New Roman"/>
          <w:szCs w:val="40"/>
        </w:rPr>
        <w:t xml:space="preserve"> </w:t>
      </w:r>
      <w:r w:rsidR="00F51F3B" w:rsidRPr="000B21F4">
        <w:rPr>
          <w:rFonts w:ascii="Times New Roman" w:hAnsi="Times New Roman" w:cs="Times New Roman"/>
          <w:szCs w:val="40"/>
        </w:rPr>
        <w:t xml:space="preserve">0.0001 and </w:t>
      </w:r>
      <w:r w:rsidR="00F51F3B" w:rsidRPr="00AE12DF">
        <w:rPr>
          <w:rFonts w:ascii="Times New Roman" w:hAnsi="Times New Roman"/>
        </w:rPr>
        <w:t>p</w:t>
      </w:r>
      <w:r w:rsidR="0037338A" w:rsidRPr="000B21F4">
        <w:rPr>
          <w:rFonts w:ascii="Times New Roman" w:hAnsi="Times New Roman" w:cs="Times New Roman"/>
          <w:szCs w:val="40"/>
        </w:rPr>
        <w:t xml:space="preserve"> = </w:t>
      </w:r>
      <w:r w:rsidR="0037338A" w:rsidRPr="00AE12DF">
        <w:rPr>
          <w:rFonts w:ascii="Times New Roman" w:hAnsi="Times New Roman"/>
        </w:rPr>
        <w:t>0.</w:t>
      </w:r>
      <w:r w:rsidR="0037338A" w:rsidRPr="000B21F4">
        <w:rPr>
          <w:rFonts w:ascii="Times New Roman" w:hAnsi="Times New Roman" w:cs="Times New Roman"/>
          <w:szCs w:val="40"/>
        </w:rPr>
        <w:t xml:space="preserve">005 </w:t>
      </w:r>
      <w:r w:rsidR="00F51F3B" w:rsidRPr="000B21F4">
        <w:rPr>
          <w:rFonts w:ascii="Times New Roman" w:hAnsi="Times New Roman" w:cs="Times New Roman"/>
          <w:szCs w:val="40"/>
        </w:rPr>
        <w:t>respectively)</w:t>
      </w:r>
      <w:r w:rsidRPr="000B21F4">
        <w:rPr>
          <w:rFonts w:ascii="Times New Roman" w:hAnsi="Times New Roman" w:cs="Times New Roman"/>
          <w:szCs w:val="40"/>
        </w:rPr>
        <w:t xml:space="preserve">. The mRNA of the </w:t>
      </w:r>
      <w:r w:rsidRPr="000B21F4">
        <w:rPr>
          <w:rFonts w:ascii="Times New Roman" w:hAnsi="Times New Roman" w:cs="Times New Roman"/>
          <w:i/>
          <w:szCs w:val="40"/>
        </w:rPr>
        <w:t>proliferative factors</w:t>
      </w:r>
      <w:r w:rsidRPr="000B21F4">
        <w:rPr>
          <w:rFonts w:ascii="Times New Roman" w:hAnsi="Times New Roman" w:cs="Times New Roman"/>
          <w:szCs w:val="40"/>
        </w:rPr>
        <w:t xml:space="preserve"> TGFß</w:t>
      </w:r>
      <w:r w:rsidRPr="000B21F4">
        <w:rPr>
          <w:rFonts w:ascii="Times New Roman" w:hAnsi="Times New Roman" w:cs="Times New Roman"/>
          <w:szCs w:val="40"/>
          <w:vertAlign w:val="subscript"/>
        </w:rPr>
        <w:t xml:space="preserve">1 </w:t>
      </w:r>
      <w:r w:rsidRPr="000B21F4">
        <w:rPr>
          <w:rFonts w:ascii="Times New Roman" w:hAnsi="Times New Roman" w:cs="Times New Roman"/>
          <w:szCs w:val="40"/>
        </w:rPr>
        <w:t xml:space="preserve">and MSTN were also significantly upregulated in the WT group at 1 week </w:t>
      </w:r>
      <w:r w:rsidRPr="000B21F4">
        <w:rPr>
          <w:rFonts w:ascii="Times New Roman" w:hAnsi="Times New Roman" w:cs="Times New Roman"/>
        </w:rPr>
        <w:t>(</w:t>
      </w:r>
      <w:r w:rsidR="00C56E8F" w:rsidRPr="00AE12DF">
        <w:rPr>
          <w:rFonts w:ascii="Times New Roman" w:hAnsi="Times New Roman"/>
        </w:rPr>
        <w:t>p</w:t>
      </w:r>
      <w:r w:rsidR="005723C0" w:rsidRPr="00D47179">
        <w:rPr>
          <w:rFonts w:ascii="Times New Roman" w:hAnsi="Times New Roman" w:cs="Times New Roman"/>
        </w:rPr>
        <w:t xml:space="preserve"> </w:t>
      </w:r>
      <w:r w:rsidR="00C56E8F" w:rsidRPr="000B21F4">
        <w:rPr>
          <w:rFonts w:ascii="Times New Roman" w:hAnsi="Times New Roman" w:cs="Times New Roman"/>
        </w:rPr>
        <w:t>&lt;</w:t>
      </w:r>
      <w:r w:rsidR="005723C0" w:rsidRPr="00D47179">
        <w:rPr>
          <w:rFonts w:ascii="Times New Roman" w:hAnsi="Times New Roman" w:cs="Times New Roman"/>
        </w:rPr>
        <w:t xml:space="preserve"> </w:t>
      </w:r>
      <w:r w:rsidR="00C56E8F" w:rsidRPr="00AE12DF">
        <w:rPr>
          <w:rFonts w:ascii="Times New Roman" w:hAnsi="Times New Roman"/>
        </w:rPr>
        <w:t>0.0001</w:t>
      </w:r>
      <w:r w:rsidR="00C56E8F" w:rsidRPr="000B21F4">
        <w:rPr>
          <w:rFonts w:ascii="Times New Roman" w:hAnsi="Times New Roman" w:cs="Times New Roman"/>
        </w:rPr>
        <w:t xml:space="preserve"> and </w:t>
      </w:r>
      <w:r w:rsidR="00C56E8F" w:rsidRPr="00AE12DF">
        <w:rPr>
          <w:rFonts w:ascii="Times New Roman" w:hAnsi="Times New Roman"/>
        </w:rPr>
        <w:t>p</w:t>
      </w:r>
      <w:r w:rsidR="0037338A" w:rsidRPr="000B21F4">
        <w:rPr>
          <w:rFonts w:ascii="Times New Roman" w:hAnsi="Times New Roman" w:cs="Times New Roman"/>
        </w:rPr>
        <w:t xml:space="preserve"> = </w:t>
      </w:r>
      <w:r w:rsidR="0037338A" w:rsidRPr="00AE12DF">
        <w:rPr>
          <w:rFonts w:ascii="Times New Roman" w:hAnsi="Times New Roman"/>
        </w:rPr>
        <w:t>0.</w:t>
      </w:r>
      <w:r w:rsidR="0037338A" w:rsidRPr="000B21F4">
        <w:rPr>
          <w:rFonts w:ascii="Times New Roman" w:hAnsi="Times New Roman" w:cs="Times New Roman"/>
        </w:rPr>
        <w:t>0038</w:t>
      </w:r>
      <w:r w:rsidR="00C56E8F" w:rsidRPr="000B21F4">
        <w:rPr>
          <w:rFonts w:ascii="Times New Roman" w:hAnsi="Times New Roman" w:cs="Times New Roman"/>
        </w:rPr>
        <w:t xml:space="preserve"> respectively, </w:t>
      </w:r>
      <w:r w:rsidR="007A6141" w:rsidRPr="000B21F4">
        <w:rPr>
          <w:rFonts w:ascii="Times New Roman" w:hAnsi="Times New Roman" w:cs="Times New Roman"/>
        </w:rPr>
        <w:fldChar w:fldCharType="begin"/>
      </w:r>
      <w:r w:rsidR="00C56E8F" w:rsidRPr="000B21F4">
        <w:rPr>
          <w:rFonts w:ascii="Times New Roman" w:hAnsi="Times New Roman" w:cs="Times New Roman"/>
        </w:rPr>
        <w:instrText xml:space="preserve"> </w:instrText>
      </w:r>
      <w:r w:rsidR="006A5E4D">
        <w:rPr>
          <w:rFonts w:ascii="Times New Roman" w:hAnsi="Times New Roman" w:cs="Times New Roman"/>
        </w:rPr>
        <w:instrText>REF</w:instrText>
      </w:r>
      <w:r w:rsidR="00C56E8F" w:rsidRPr="000B21F4">
        <w:rPr>
          <w:rFonts w:ascii="Times New Roman" w:hAnsi="Times New Roman" w:cs="Times New Roman"/>
        </w:rPr>
        <w:instrText xml:space="preserve"> _Ref301431196 \h </w:instrText>
      </w:r>
      <w:r w:rsidR="007A6141" w:rsidRPr="000B21F4">
        <w:rPr>
          <w:rFonts w:ascii="Times New Roman" w:hAnsi="Times New Roman" w:cs="Times New Roman"/>
        </w:rPr>
      </w:r>
      <w:r w:rsidR="007A6141" w:rsidRPr="000B21F4">
        <w:rPr>
          <w:rFonts w:ascii="Times New Roman" w:hAnsi="Times New Roman" w:cs="Times New Roman"/>
        </w:rPr>
        <w:fldChar w:fldCharType="separate"/>
      </w:r>
      <w:r w:rsidR="00966550" w:rsidRPr="00655371">
        <w:rPr>
          <w:rFonts w:ascii="Times New Roman" w:hAnsi="Times New Roman" w:cs="Times New Roman"/>
          <w:b/>
        </w:rPr>
        <w:t xml:space="preserve">Fig. </w:t>
      </w:r>
      <w:r w:rsidR="007A6141" w:rsidRPr="000B21F4">
        <w:rPr>
          <w:rFonts w:ascii="Times New Roman" w:hAnsi="Times New Roman" w:cs="Times New Roman"/>
        </w:rPr>
        <w:fldChar w:fldCharType="end"/>
      </w:r>
      <w:r w:rsidR="001372B7" w:rsidRPr="001372B7">
        <w:rPr>
          <w:rFonts w:ascii="Times New Roman" w:hAnsi="Times New Roman" w:cs="Times New Roman"/>
          <w:b/>
        </w:rPr>
        <w:t>4</w:t>
      </w:r>
      <w:r w:rsidRPr="000B21F4">
        <w:rPr>
          <w:rFonts w:ascii="Times New Roman" w:hAnsi="Times New Roman" w:cs="Times New Roman"/>
        </w:rPr>
        <w:t>B)</w:t>
      </w:r>
      <w:r w:rsidRPr="000B21F4">
        <w:rPr>
          <w:rFonts w:ascii="Times New Roman" w:hAnsi="Times New Roman" w:cs="Times New Roman"/>
          <w:szCs w:val="40"/>
        </w:rPr>
        <w:t xml:space="preserve">. The </w:t>
      </w:r>
      <w:r w:rsidRPr="000B21F4">
        <w:rPr>
          <w:rFonts w:ascii="Times New Roman" w:hAnsi="Times New Roman" w:cs="Times New Roman"/>
          <w:i/>
          <w:szCs w:val="40"/>
        </w:rPr>
        <w:t xml:space="preserve">muscle atrophy </w:t>
      </w:r>
      <w:r w:rsidRPr="000B21F4">
        <w:rPr>
          <w:rFonts w:ascii="Times New Roman" w:hAnsi="Times New Roman" w:cs="Times New Roman"/>
          <w:szCs w:val="40"/>
        </w:rPr>
        <w:t xml:space="preserve">related Ubiquitin ligases MuRF1 and Atrogin-1 were present at significantly </w:t>
      </w:r>
      <w:r w:rsidR="00C56E8F" w:rsidRPr="00AE12DF">
        <w:rPr>
          <w:rFonts w:ascii="Times New Roman" w:hAnsi="Times New Roman"/>
        </w:rPr>
        <w:t>(p</w:t>
      </w:r>
      <w:r w:rsidR="005723C0" w:rsidRPr="00D47179">
        <w:rPr>
          <w:rFonts w:ascii="Times New Roman" w:hAnsi="Times New Roman" w:cs="Times New Roman"/>
          <w:szCs w:val="40"/>
        </w:rPr>
        <w:t xml:space="preserve"> = </w:t>
      </w:r>
      <w:r w:rsidR="00C56E8F" w:rsidRPr="00AE12DF">
        <w:rPr>
          <w:rFonts w:ascii="Times New Roman" w:hAnsi="Times New Roman"/>
        </w:rPr>
        <w:t>0.</w:t>
      </w:r>
      <w:r w:rsidR="00C56E8F" w:rsidRPr="000B21F4">
        <w:rPr>
          <w:rFonts w:ascii="Times New Roman" w:hAnsi="Times New Roman" w:cs="Times New Roman"/>
          <w:szCs w:val="40"/>
        </w:rPr>
        <w:t>0</w:t>
      </w:r>
      <w:r w:rsidR="005723C0" w:rsidRPr="00D47179">
        <w:rPr>
          <w:rFonts w:ascii="Times New Roman" w:hAnsi="Times New Roman" w:cs="Times New Roman"/>
          <w:szCs w:val="40"/>
        </w:rPr>
        <w:t>48</w:t>
      </w:r>
      <w:r w:rsidR="00C56E8F" w:rsidRPr="000B21F4">
        <w:rPr>
          <w:rFonts w:ascii="Times New Roman" w:hAnsi="Times New Roman" w:cs="Times New Roman"/>
          <w:szCs w:val="40"/>
        </w:rPr>
        <w:t xml:space="preserve"> and </w:t>
      </w:r>
      <w:r w:rsidR="00C56E8F" w:rsidRPr="00AE12DF">
        <w:rPr>
          <w:rFonts w:ascii="Times New Roman" w:hAnsi="Times New Roman"/>
        </w:rPr>
        <w:t>p</w:t>
      </w:r>
      <w:r w:rsidR="005723C0" w:rsidRPr="00D47179">
        <w:rPr>
          <w:rFonts w:ascii="Times New Roman" w:hAnsi="Times New Roman" w:cs="Times New Roman"/>
          <w:szCs w:val="40"/>
        </w:rPr>
        <w:t xml:space="preserve"> = </w:t>
      </w:r>
      <w:r w:rsidR="00C56E8F" w:rsidRPr="00AE12DF">
        <w:rPr>
          <w:rFonts w:ascii="Times New Roman" w:hAnsi="Times New Roman"/>
        </w:rPr>
        <w:t>0.</w:t>
      </w:r>
      <w:r w:rsidR="00C56E8F" w:rsidRPr="000B21F4">
        <w:rPr>
          <w:rFonts w:ascii="Times New Roman" w:hAnsi="Times New Roman" w:cs="Times New Roman"/>
          <w:szCs w:val="40"/>
        </w:rPr>
        <w:t>0</w:t>
      </w:r>
      <w:r w:rsidR="005723C0" w:rsidRPr="00D47179">
        <w:rPr>
          <w:rFonts w:ascii="Times New Roman" w:hAnsi="Times New Roman" w:cs="Times New Roman"/>
          <w:szCs w:val="40"/>
        </w:rPr>
        <w:t>018</w:t>
      </w:r>
      <w:r w:rsidR="00C56E8F" w:rsidRPr="000B21F4">
        <w:rPr>
          <w:rFonts w:ascii="Times New Roman" w:hAnsi="Times New Roman" w:cs="Times New Roman"/>
          <w:szCs w:val="40"/>
        </w:rPr>
        <w:t xml:space="preserve"> respectively) </w:t>
      </w:r>
      <w:r w:rsidRPr="000B21F4">
        <w:rPr>
          <w:rFonts w:ascii="Times New Roman" w:hAnsi="Times New Roman" w:cs="Times New Roman"/>
          <w:szCs w:val="40"/>
        </w:rPr>
        <w:t xml:space="preserve">higher levels in the WT group consistent with the higher levels of Ubiquitin ligase Ube3a mRNA at the </w:t>
      </w:r>
      <w:r w:rsidR="00802844" w:rsidRPr="000B21F4">
        <w:rPr>
          <w:rFonts w:ascii="Times New Roman" w:hAnsi="Times New Roman" w:cs="Times New Roman"/>
          <w:szCs w:val="40"/>
        </w:rPr>
        <w:t>1-week</w:t>
      </w:r>
      <w:r w:rsidRPr="000B21F4">
        <w:rPr>
          <w:rFonts w:ascii="Times New Roman" w:hAnsi="Times New Roman" w:cs="Times New Roman"/>
          <w:szCs w:val="40"/>
        </w:rPr>
        <w:t xml:space="preserve"> time point </w:t>
      </w:r>
      <w:r w:rsidRPr="00AE12DF">
        <w:rPr>
          <w:rFonts w:ascii="Times New Roman" w:hAnsi="Times New Roman"/>
        </w:rPr>
        <w:t>(</w:t>
      </w:r>
      <w:r w:rsidR="00C56E8F" w:rsidRPr="00AE12DF">
        <w:rPr>
          <w:rFonts w:ascii="Times New Roman" w:hAnsi="Times New Roman"/>
        </w:rPr>
        <w:t>p</w:t>
      </w:r>
      <w:r w:rsidR="00AE12DF">
        <w:rPr>
          <w:rFonts w:ascii="Times New Roman" w:hAnsi="Times New Roman"/>
        </w:rPr>
        <w:t xml:space="preserve"> </w:t>
      </w:r>
      <w:r w:rsidR="00C56E8F" w:rsidRPr="00AE12DF">
        <w:rPr>
          <w:rFonts w:ascii="Times New Roman" w:hAnsi="Times New Roman"/>
        </w:rPr>
        <w:t>&lt;</w:t>
      </w:r>
      <w:r w:rsidR="00AE12DF">
        <w:rPr>
          <w:rFonts w:ascii="Times New Roman" w:hAnsi="Times New Roman"/>
        </w:rPr>
        <w:t xml:space="preserve"> </w:t>
      </w:r>
      <w:r w:rsidR="00C56E8F" w:rsidRPr="00AE12DF">
        <w:rPr>
          <w:rFonts w:ascii="Times New Roman" w:hAnsi="Times New Roman"/>
        </w:rPr>
        <w:t>0.0001</w:t>
      </w:r>
      <w:r w:rsidR="00C56E8F" w:rsidRPr="000B21F4">
        <w:rPr>
          <w:rFonts w:ascii="Times New Roman" w:hAnsi="Times New Roman" w:cs="Times New Roman"/>
        </w:rPr>
        <w:t>,</w:t>
      </w:r>
      <w:r w:rsidR="00D84C05" w:rsidRPr="00D84C05">
        <w:rPr>
          <w:rFonts w:ascii="Times New Roman" w:hAnsi="Times New Roman" w:cs="Times New Roman"/>
        </w:rPr>
        <w:t xml:space="preserve"> </w:t>
      </w:r>
      <w:r w:rsidR="00D84C05" w:rsidRPr="00D84C05">
        <w:rPr>
          <w:rFonts w:ascii="Times New Roman" w:hAnsi="Times New Roman" w:cs="Times New Roman"/>
          <w:b/>
        </w:rPr>
        <w:t>Fig.</w:t>
      </w:r>
      <w:r w:rsidR="007C15A7">
        <w:rPr>
          <w:rFonts w:ascii="Times New Roman" w:hAnsi="Times New Roman" w:cs="Times New Roman"/>
          <w:b/>
        </w:rPr>
        <w:t xml:space="preserve"> </w:t>
      </w:r>
      <w:r w:rsidR="00D84C05" w:rsidRPr="00D84C05">
        <w:rPr>
          <w:rFonts w:ascii="Times New Roman" w:hAnsi="Times New Roman" w:cs="Times New Roman"/>
          <w:b/>
        </w:rPr>
        <w:t>4</w:t>
      </w:r>
      <w:r w:rsidR="00D84C05" w:rsidRPr="000B21F4">
        <w:rPr>
          <w:rFonts w:ascii="Times New Roman" w:hAnsi="Times New Roman" w:cs="Times New Roman"/>
        </w:rPr>
        <w:t>C</w:t>
      </w:r>
      <w:r w:rsidRPr="000B21F4">
        <w:rPr>
          <w:rFonts w:ascii="Times New Roman" w:hAnsi="Times New Roman" w:cs="Times New Roman"/>
        </w:rPr>
        <w:t>). The mRNA level of regulatory protein FOXO1 was also significantly</w:t>
      </w:r>
      <w:r w:rsidR="009524BC" w:rsidRPr="000B21F4">
        <w:rPr>
          <w:rFonts w:ascii="Times New Roman" w:hAnsi="Times New Roman" w:cs="Times New Roman"/>
        </w:rPr>
        <w:t xml:space="preserve"> upregulated</w:t>
      </w:r>
      <w:r w:rsidRPr="000B21F4">
        <w:rPr>
          <w:rFonts w:ascii="Times New Roman" w:hAnsi="Times New Roman" w:cs="Times New Roman"/>
        </w:rPr>
        <w:t xml:space="preserve"> </w:t>
      </w:r>
      <w:r w:rsidR="009524BC" w:rsidRPr="000B21F4">
        <w:rPr>
          <w:rFonts w:ascii="Times New Roman" w:hAnsi="Times New Roman" w:cs="Times New Roman"/>
        </w:rPr>
        <w:t xml:space="preserve">in the </w:t>
      </w:r>
      <w:r w:rsidRPr="000B21F4">
        <w:rPr>
          <w:rFonts w:ascii="Times New Roman" w:hAnsi="Times New Roman" w:cs="Times New Roman"/>
        </w:rPr>
        <w:t>WT mice at 6 weeks (</w:t>
      </w:r>
      <w:r w:rsidR="00C56E8F" w:rsidRPr="00AE12DF">
        <w:rPr>
          <w:rFonts w:ascii="Times New Roman" w:hAnsi="Times New Roman"/>
        </w:rPr>
        <w:t>p</w:t>
      </w:r>
      <w:r w:rsidR="00802844" w:rsidRPr="000B21F4">
        <w:rPr>
          <w:rFonts w:ascii="Times New Roman" w:hAnsi="Times New Roman" w:cs="Times New Roman"/>
        </w:rPr>
        <w:t xml:space="preserve"> = </w:t>
      </w:r>
      <w:r w:rsidR="00802844" w:rsidRPr="00AE12DF">
        <w:rPr>
          <w:rFonts w:ascii="Times New Roman" w:hAnsi="Times New Roman"/>
        </w:rPr>
        <w:t>0.</w:t>
      </w:r>
      <w:r w:rsidR="00802844" w:rsidRPr="000B21F4">
        <w:rPr>
          <w:rFonts w:ascii="Times New Roman" w:hAnsi="Times New Roman" w:cs="Times New Roman"/>
        </w:rPr>
        <w:t>013</w:t>
      </w:r>
      <w:r w:rsidR="00C56E8F" w:rsidRPr="000B21F4">
        <w:rPr>
          <w:rFonts w:ascii="Times New Roman" w:hAnsi="Times New Roman" w:cs="Times New Roman"/>
        </w:rPr>
        <w:t xml:space="preserve">, </w:t>
      </w:r>
      <w:r w:rsidR="007A6141" w:rsidRPr="000B21F4">
        <w:rPr>
          <w:rFonts w:ascii="Times New Roman" w:hAnsi="Times New Roman" w:cs="Times New Roman"/>
        </w:rPr>
        <w:fldChar w:fldCharType="begin"/>
      </w:r>
      <w:r w:rsidR="00C56E8F" w:rsidRPr="000B21F4">
        <w:rPr>
          <w:rFonts w:ascii="Times New Roman" w:hAnsi="Times New Roman" w:cs="Times New Roman"/>
        </w:rPr>
        <w:instrText xml:space="preserve"> </w:instrText>
      </w:r>
      <w:r w:rsidR="006A5E4D">
        <w:rPr>
          <w:rFonts w:ascii="Times New Roman" w:hAnsi="Times New Roman" w:cs="Times New Roman"/>
        </w:rPr>
        <w:instrText>REF</w:instrText>
      </w:r>
      <w:r w:rsidR="00C56E8F" w:rsidRPr="000B21F4">
        <w:rPr>
          <w:rFonts w:ascii="Times New Roman" w:hAnsi="Times New Roman" w:cs="Times New Roman"/>
        </w:rPr>
        <w:instrText xml:space="preserve"> _Ref301431196 \h </w:instrText>
      </w:r>
      <w:r w:rsidR="007A6141" w:rsidRPr="000B21F4">
        <w:rPr>
          <w:rFonts w:ascii="Times New Roman" w:hAnsi="Times New Roman" w:cs="Times New Roman"/>
        </w:rPr>
      </w:r>
      <w:r w:rsidR="007A6141" w:rsidRPr="000B21F4">
        <w:rPr>
          <w:rFonts w:ascii="Times New Roman" w:hAnsi="Times New Roman" w:cs="Times New Roman"/>
        </w:rPr>
        <w:fldChar w:fldCharType="separate"/>
      </w:r>
      <w:r w:rsidR="00966550" w:rsidRPr="00655371">
        <w:rPr>
          <w:rFonts w:ascii="Times New Roman" w:hAnsi="Times New Roman" w:cs="Times New Roman"/>
          <w:b/>
        </w:rPr>
        <w:t xml:space="preserve">Fig. </w:t>
      </w:r>
      <w:r w:rsidR="007A6141" w:rsidRPr="000B21F4">
        <w:rPr>
          <w:rFonts w:ascii="Times New Roman" w:hAnsi="Times New Roman" w:cs="Times New Roman"/>
        </w:rPr>
        <w:fldChar w:fldCharType="end"/>
      </w:r>
      <w:r w:rsidR="001372B7" w:rsidRPr="001372B7">
        <w:rPr>
          <w:rFonts w:ascii="Times New Roman" w:hAnsi="Times New Roman" w:cs="Times New Roman"/>
          <w:b/>
        </w:rPr>
        <w:t>4</w:t>
      </w:r>
      <w:r w:rsidRPr="000B21F4">
        <w:rPr>
          <w:rFonts w:ascii="Times New Roman" w:hAnsi="Times New Roman" w:cs="Times New Roman"/>
        </w:rPr>
        <w:t>C)</w:t>
      </w:r>
      <w:r w:rsidRPr="000B21F4">
        <w:rPr>
          <w:rFonts w:ascii="Times New Roman" w:hAnsi="Times New Roman" w:cs="Times New Roman"/>
          <w:szCs w:val="40"/>
        </w:rPr>
        <w:t xml:space="preserve">. The main regulator of </w:t>
      </w:r>
      <w:r w:rsidRPr="000B21F4">
        <w:rPr>
          <w:rFonts w:ascii="Times New Roman" w:hAnsi="Times New Roman" w:cs="Times New Roman"/>
          <w:i/>
          <w:szCs w:val="40"/>
        </w:rPr>
        <w:t>muscle regeneration</w:t>
      </w:r>
      <w:r w:rsidRPr="000B21F4">
        <w:rPr>
          <w:rFonts w:ascii="Times New Roman" w:hAnsi="Times New Roman" w:cs="Times New Roman"/>
          <w:szCs w:val="40"/>
        </w:rPr>
        <w:t xml:space="preserve"> AKT was equally upregulated in the PARP-1 KO and WT group at 1 and 12 weeks </w:t>
      </w:r>
      <w:r w:rsidRPr="000B21F4">
        <w:rPr>
          <w:rFonts w:ascii="Times New Roman" w:hAnsi="Times New Roman" w:cs="Times New Roman"/>
        </w:rPr>
        <w:t>(</w:t>
      </w:r>
      <w:r w:rsidR="00C56E8F" w:rsidRPr="00AE12DF">
        <w:rPr>
          <w:rFonts w:ascii="Times New Roman" w:hAnsi="Times New Roman"/>
        </w:rPr>
        <w:t>p</w:t>
      </w:r>
      <w:r w:rsidR="00802844" w:rsidRPr="000B21F4">
        <w:rPr>
          <w:rFonts w:ascii="Times New Roman" w:hAnsi="Times New Roman" w:cs="Times New Roman"/>
        </w:rPr>
        <w:t xml:space="preserve"> = </w:t>
      </w:r>
      <w:r w:rsidR="00802844" w:rsidRPr="00AE12DF">
        <w:rPr>
          <w:rFonts w:ascii="Times New Roman" w:hAnsi="Times New Roman"/>
        </w:rPr>
        <w:t>0.</w:t>
      </w:r>
      <w:r w:rsidR="00802844" w:rsidRPr="000B21F4">
        <w:rPr>
          <w:rFonts w:ascii="Times New Roman" w:hAnsi="Times New Roman" w:cs="Times New Roman"/>
        </w:rPr>
        <w:t>4</w:t>
      </w:r>
      <w:r w:rsidR="007901BB">
        <w:rPr>
          <w:rFonts w:ascii="Times New Roman" w:hAnsi="Times New Roman" w:cs="Times New Roman"/>
        </w:rPr>
        <w:t>47</w:t>
      </w:r>
      <w:r w:rsidR="00802844" w:rsidRPr="000B21F4">
        <w:rPr>
          <w:rFonts w:ascii="Times New Roman" w:hAnsi="Times New Roman" w:cs="Times New Roman"/>
        </w:rPr>
        <w:t xml:space="preserve"> and p = 0.99</w:t>
      </w:r>
      <w:r w:rsidR="007901BB">
        <w:rPr>
          <w:rFonts w:ascii="Times New Roman" w:hAnsi="Times New Roman" w:cs="Times New Roman"/>
        </w:rPr>
        <w:t>0</w:t>
      </w:r>
      <w:r w:rsidR="00802844" w:rsidRPr="000B21F4">
        <w:rPr>
          <w:rFonts w:ascii="Times New Roman" w:hAnsi="Times New Roman" w:cs="Times New Roman"/>
        </w:rPr>
        <w:t xml:space="preserve"> respectively</w:t>
      </w:r>
      <w:r w:rsidR="00C56E8F" w:rsidRPr="000B21F4">
        <w:rPr>
          <w:rFonts w:ascii="Times New Roman" w:hAnsi="Times New Roman" w:cs="Times New Roman"/>
        </w:rPr>
        <w:t xml:space="preserve">, </w:t>
      </w:r>
      <w:r w:rsidR="007A6141" w:rsidRPr="000B21F4">
        <w:rPr>
          <w:rFonts w:ascii="Times New Roman" w:hAnsi="Times New Roman" w:cs="Times New Roman"/>
        </w:rPr>
        <w:fldChar w:fldCharType="begin"/>
      </w:r>
      <w:r w:rsidR="00C56E8F" w:rsidRPr="000B21F4">
        <w:rPr>
          <w:rFonts w:ascii="Times New Roman" w:hAnsi="Times New Roman" w:cs="Times New Roman"/>
        </w:rPr>
        <w:instrText xml:space="preserve"> </w:instrText>
      </w:r>
      <w:r w:rsidR="006A5E4D">
        <w:rPr>
          <w:rFonts w:ascii="Times New Roman" w:hAnsi="Times New Roman" w:cs="Times New Roman"/>
        </w:rPr>
        <w:instrText>REF</w:instrText>
      </w:r>
      <w:r w:rsidR="00C56E8F" w:rsidRPr="000B21F4">
        <w:rPr>
          <w:rFonts w:ascii="Times New Roman" w:hAnsi="Times New Roman" w:cs="Times New Roman"/>
        </w:rPr>
        <w:instrText xml:space="preserve"> _Ref301431196 \h </w:instrText>
      </w:r>
      <w:r w:rsidR="007A6141" w:rsidRPr="000B21F4">
        <w:rPr>
          <w:rFonts w:ascii="Times New Roman" w:hAnsi="Times New Roman" w:cs="Times New Roman"/>
        </w:rPr>
      </w:r>
      <w:r w:rsidR="007A6141" w:rsidRPr="000B21F4">
        <w:rPr>
          <w:rFonts w:ascii="Times New Roman" w:hAnsi="Times New Roman" w:cs="Times New Roman"/>
        </w:rPr>
        <w:fldChar w:fldCharType="separate"/>
      </w:r>
      <w:r w:rsidR="00966550" w:rsidRPr="00655371">
        <w:rPr>
          <w:rFonts w:ascii="Times New Roman" w:hAnsi="Times New Roman" w:cs="Times New Roman"/>
          <w:b/>
        </w:rPr>
        <w:t xml:space="preserve">Fig. </w:t>
      </w:r>
      <w:r w:rsidR="007A6141" w:rsidRPr="000B21F4">
        <w:rPr>
          <w:rFonts w:ascii="Times New Roman" w:hAnsi="Times New Roman" w:cs="Times New Roman"/>
        </w:rPr>
        <w:fldChar w:fldCharType="end"/>
      </w:r>
      <w:r w:rsidR="001372B7" w:rsidRPr="001372B7">
        <w:rPr>
          <w:rFonts w:ascii="Times New Roman" w:hAnsi="Times New Roman" w:cs="Times New Roman"/>
          <w:b/>
        </w:rPr>
        <w:t>4</w:t>
      </w:r>
      <w:r w:rsidRPr="000B21F4">
        <w:rPr>
          <w:rFonts w:ascii="Times New Roman" w:hAnsi="Times New Roman" w:cs="Times New Roman"/>
        </w:rPr>
        <w:t>D)</w:t>
      </w:r>
      <w:r w:rsidR="00534DEC" w:rsidRPr="000B21F4">
        <w:rPr>
          <w:rFonts w:ascii="Times New Roman" w:hAnsi="Times New Roman" w:cs="Times New Roman"/>
          <w:szCs w:val="40"/>
        </w:rPr>
        <w:t xml:space="preserve">. Both </w:t>
      </w:r>
      <w:proofErr w:type="spellStart"/>
      <w:r w:rsidRPr="000B21F4">
        <w:rPr>
          <w:rFonts w:ascii="Times New Roman" w:hAnsi="Times New Roman" w:cs="Times New Roman"/>
          <w:szCs w:val="40"/>
        </w:rPr>
        <w:t>MyoD</w:t>
      </w:r>
      <w:proofErr w:type="spellEnd"/>
      <w:r w:rsidR="00AE12DF">
        <w:rPr>
          <w:rFonts w:ascii="Times New Roman" w:hAnsi="Times New Roman" w:cs="Times New Roman"/>
          <w:szCs w:val="40"/>
        </w:rPr>
        <w:t xml:space="preserve"> </w:t>
      </w:r>
      <w:r w:rsidR="00534DEC" w:rsidRPr="000B21F4">
        <w:rPr>
          <w:rFonts w:ascii="Times New Roman" w:hAnsi="Times New Roman" w:cs="Times New Roman"/>
          <w:szCs w:val="40"/>
        </w:rPr>
        <w:t xml:space="preserve">and Myf-5 mRNA </w:t>
      </w:r>
      <w:r w:rsidR="00A6266C">
        <w:rPr>
          <w:rFonts w:ascii="Times New Roman" w:hAnsi="Times New Roman" w:cs="Times New Roman"/>
          <w:szCs w:val="40"/>
        </w:rPr>
        <w:t>was</w:t>
      </w:r>
      <w:r w:rsidR="00A6266C" w:rsidRPr="000B21F4">
        <w:rPr>
          <w:rFonts w:ascii="Times New Roman" w:hAnsi="Times New Roman" w:cs="Times New Roman"/>
          <w:szCs w:val="40"/>
        </w:rPr>
        <w:t xml:space="preserve"> </w:t>
      </w:r>
      <w:r w:rsidR="009524BC" w:rsidRPr="000B21F4">
        <w:rPr>
          <w:rFonts w:ascii="Times New Roman" w:hAnsi="Times New Roman" w:cs="Times New Roman"/>
          <w:szCs w:val="40"/>
        </w:rPr>
        <w:t>upregulated</w:t>
      </w:r>
      <w:r w:rsidRPr="000B21F4">
        <w:rPr>
          <w:rFonts w:ascii="Times New Roman" w:hAnsi="Times New Roman" w:cs="Times New Roman"/>
          <w:szCs w:val="40"/>
        </w:rPr>
        <w:t xml:space="preserve"> at week 1</w:t>
      </w:r>
      <w:r w:rsidR="00534DEC" w:rsidRPr="000B21F4">
        <w:rPr>
          <w:rFonts w:ascii="Times New Roman" w:hAnsi="Times New Roman" w:cs="Times New Roman"/>
          <w:szCs w:val="40"/>
        </w:rPr>
        <w:t xml:space="preserve"> and week 6</w:t>
      </w:r>
      <w:r w:rsidRPr="000B21F4">
        <w:rPr>
          <w:rFonts w:ascii="Times New Roman" w:hAnsi="Times New Roman" w:cs="Times New Roman"/>
          <w:szCs w:val="40"/>
        </w:rPr>
        <w:t xml:space="preserve"> </w:t>
      </w:r>
      <w:r w:rsidR="00534DEC" w:rsidRPr="000B21F4">
        <w:rPr>
          <w:rFonts w:ascii="Times New Roman" w:hAnsi="Times New Roman" w:cs="Times New Roman"/>
          <w:szCs w:val="40"/>
        </w:rPr>
        <w:t>post surgery</w:t>
      </w:r>
      <w:r w:rsidR="00534DEC" w:rsidRPr="000B21F4" w:rsidDel="00534DEC">
        <w:rPr>
          <w:rFonts w:ascii="Times New Roman" w:hAnsi="Times New Roman" w:cs="Times New Roman"/>
          <w:szCs w:val="40"/>
        </w:rPr>
        <w:t xml:space="preserve"> </w:t>
      </w:r>
      <w:r w:rsidR="009524BC" w:rsidRPr="000B21F4">
        <w:rPr>
          <w:rFonts w:ascii="Times New Roman" w:hAnsi="Times New Roman" w:cs="Times New Roman"/>
          <w:szCs w:val="40"/>
        </w:rPr>
        <w:t xml:space="preserve">in both </w:t>
      </w:r>
      <w:r w:rsidR="00534DEC" w:rsidRPr="000B21F4">
        <w:rPr>
          <w:rFonts w:ascii="Times New Roman" w:hAnsi="Times New Roman" w:cs="Times New Roman"/>
          <w:szCs w:val="40"/>
        </w:rPr>
        <w:t>groups</w:t>
      </w:r>
      <w:r w:rsidRPr="000B21F4">
        <w:rPr>
          <w:rFonts w:ascii="Times New Roman" w:hAnsi="Times New Roman" w:cs="Times New Roman"/>
          <w:szCs w:val="40"/>
        </w:rPr>
        <w:t xml:space="preserve">. </w:t>
      </w:r>
      <w:r w:rsidRPr="00321DA4">
        <w:rPr>
          <w:rFonts w:ascii="Times New Roman" w:hAnsi="Times New Roman" w:cs="Times New Roman"/>
          <w:szCs w:val="40"/>
        </w:rPr>
        <w:t xml:space="preserve">The upregulation of both factors was significantly higher at week 1 in the WT group compared to the PARP-1 KO group </w:t>
      </w:r>
      <w:r w:rsidRPr="00321DA4">
        <w:rPr>
          <w:rFonts w:ascii="Times New Roman" w:hAnsi="Times New Roman" w:cs="Times New Roman"/>
        </w:rPr>
        <w:t>(</w:t>
      </w:r>
      <w:r w:rsidR="00F66063" w:rsidRPr="00321DA4">
        <w:rPr>
          <w:rFonts w:ascii="Times New Roman" w:hAnsi="Times New Roman" w:cs="Times New Roman"/>
        </w:rPr>
        <w:t>p</w:t>
      </w:r>
      <w:r w:rsidR="000B21F4" w:rsidRPr="00321DA4">
        <w:rPr>
          <w:rFonts w:ascii="Times New Roman" w:hAnsi="Times New Roman" w:cs="Times New Roman"/>
          <w:szCs w:val="40"/>
        </w:rPr>
        <w:t xml:space="preserve"> = </w:t>
      </w:r>
      <w:r w:rsidR="000B21F4" w:rsidRPr="00321DA4">
        <w:rPr>
          <w:rFonts w:ascii="Times New Roman" w:hAnsi="Times New Roman" w:cs="Times New Roman"/>
        </w:rPr>
        <w:t>0.</w:t>
      </w:r>
      <w:r w:rsidR="000B21F4" w:rsidRPr="00321DA4">
        <w:rPr>
          <w:rFonts w:ascii="Times New Roman" w:hAnsi="Times New Roman" w:cs="Times New Roman"/>
          <w:szCs w:val="40"/>
        </w:rPr>
        <w:t>0053</w:t>
      </w:r>
      <w:r w:rsidR="00F66063" w:rsidRPr="00321DA4">
        <w:rPr>
          <w:rFonts w:ascii="Times New Roman" w:hAnsi="Times New Roman" w:cs="Times New Roman"/>
          <w:szCs w:val="40"/>
        </w:rPr>
        <w:t xml:space="preserve"> and p</w:t>
      </w:r>
      <w:r w:rsidR="005723C0" w:rsidRPr="00321DA4">
        <w:rPr>
          <w:rFonts w:ascii="Times New Roman" w:hAnsi="Times New Roman" w:cs="Times New Roman"/>
          <w:szCs w:val="40"/>
        </w:rPr>
        <w:t xml:space="preserve"> = </w:t>
      </w:r>
      <w:r w:rsidR="00F66063" w:rsidRPr="00321DA4">
        <w:rPr>
          <w:rFonts w:ascii="Times New Roman" w:hAnsi="Times New Roman" w:cs="Times New Roman"/>
          <w:szCs w:val="40"/>
        </w:rPr>
        <w:t>0.0</w:t>
      </w:r>
      <w:r w:rsidR="005723C0" w:rsidRPr="00321DA4">
        <w:rPr>
          <w:rFonts w:ascii="Times New Roman" w:hAnsi="Times New Roman" w:cs="Times New Roman"/>
          <w:szCs w:val="40"/>
        </w:rPr>
        <w:t>12</w:t>
      </w:r>
      <w:r w:rsidR="00F66063" w:rsidRPr="00321DA4">
        <w:rPr>
          <w:rFonts w:ascii="Times New Roman" w:hAnsi="Times New Roman" w:cs="Times New Roman"/>
          <w:szCs w:val="40"/>
        </w:rPr>
        <w:t xml:space="preserve"> respectively, </w:t>
      </w:r>
      <w:r w:rsidR="007A6141" w:rsidRPr="00321DA4">
        <w:rPr>
          <w:rFonts w:ascii="Times New Roman" w:hAnsi="Times New Roman" w:cs="Times New Roman"/>
        </w:rPr>
        <w:fldChar w:fldCharType="begin"/>
      </w:r>
      <w:r w:rsidR="00C56E8F" w:rsidRPr="00321DA4">
        <w:rPr>
          <w:rFonts w:ascii="Times New Roman" w:hAnsi="Times New Roman" w:cs="Times New Roman"/>
        </w:rPr>
        <w:instrText xml:space="preserve"> </w:instrText>
      </w:r>
      <w:r w:rsidR="006A5E4D">
        <w:rPr>
          <w:rFonts w:ascii="Times New Roman" w:hAnsi="Times New Roman" w:cs="Times New Roman"/>
        </w:rPr>
        <w:instrText>REF</w:instrText>
      </w:r>
      <w:r w:rsidR="00C56E8F" w:rsidRPr="00321DA4">
        <w:rPr>
          <w:rFonts w:ascii="Times New Roman" w:hAnsi="Times New Roman" w:cs="Times New Roman"/>
        </w:rPr>
        <w:instrText xml:space="preserve"> _Ref301431196 \h </w:instrText>
      </w:r>
      <w:r w:rsidR="007A6141" w:rsidRPr="00321DA4">
        <w:rPr>
          <w:rFonts w:ascii="Times New Roman" w:hAnsi="Times New Roman" w:cs="Times New Roman"/>
        </w:rPr>
      </w:r>
      <w:r w:rsidR="007A6141" w:rsidRPr="00321DA4">
        <w:rPr>
          <w:rFonts w:ascii="Times New Roman" w:hAnsi="Times New Roman" w:cs="Times New Roman"/>
        </w:rPr>
        <w:fldChar w:fldCharType="separate"/>
      </w:r>
      <w:r w:rsidR="00966550" w:rsidRPr="00655371">
        <w:rPr>
          <w:rFonts w:ascii="Times New Roman" w:hAnsi="Times New Roman" w:cs="Times New Roman"/>
          <w:b/>
        </w:rPr>
        <w:t xml:space="preserve">Fig. </w:t>
      </w:r>
      <w:r w:rsidR="007A6141" w:rsidRPr="00321DA4">
        <w:rPr>
          <w:rFonts w:ascii="Times New Roman" w:hAnsi="Times New Roman" w:cs="Times New Roman"/>
        </w:rPr>
        <w:fldChar w:fldCharType="end"/>
      </w:r>
      <w:r w:rsidR="001372B7">
        <w:rPr>
          <w:rFonts w:ascii="Times New Roman" w:hAnsi="Times New Roman" w:cs="Times New Roman"/>
          <w:b/>
        </w:rPr>
        <w:t>4</w:t>
      </w:r>
      <w:r w:rsidRPr="00321DA4">
        <w:rPr>
          <w:rFonts w:ascii="Times New Roman" w:hAnsi="Times New Roman" w:cs="Times New Roman"/>
        </w:rPr>
        <w:t>D)</w:t>
      </w:r>
      <w:r w:rsidRPr="00321DA4">
        <w:rPr>
          <w:rFonts w:ascii="Times New Roman" w:hAnsi="Times New Roman" w:cs="Times New Roman"/>
          <w:szCs w:val="40"/>
        </w:rPr>
        <w:t xml:space="preserve">. The mRNA levels of genes regulating </w:t>
      </w:r>
      <w:r w:rsidRPr="00321DA4">
        <w:rPr>
          <w:rFonts w:ascii="Times New Roman" w:hAnsi="Times New Roman" w:cs="Times New Roman"/>
          <w:i/>
          <w:szCs w:val="40"/>
        </w:rPr>
        <w:t>fatty infiltration</w:t>
      </w:r>
      <w:r w:rsidRPr="00321DA4">
        <w:rPr>
          <w:rFonts w:ascii="Times New Roman" w:hAnsi="Times New Roman" w:cs="Times New Roman"/>
          <w:szCs w:val="40"/>
        </w:rPr>
        <w:t xml:space="preserve"> were significant</w:t>
      </w:r>
      <w:r w:rsidR="009524BC" w:rsidRPr="00321DA4">
        <w:rPr>
          <w:rFonts w:ascii="Times New Roman" w:hAnsi="Times New Roman" w:cs="Times New Roman"/>
          <w:szCs w:val="40"/>
        </w:rPr>
        <w:t>ly</w:t>
      </w:r>
      <w:r w:rsidRPr="00321DA4">
        <w:rPr>
          <w:rFonts w:ascii="Times New Roman" w:hAnsi="Times New Roman" w:cs="Times New Roman"/>
          <w:szCs w:val="40"/>
        </w:rPr>
        <w:t xml:space="preserve"> </w:t>
      </w:r>
      <w:r w:rsidR="009524BC" w:rsidRPr="00321DA4">
        <w:rPr>
          <w:rFonts w:ascii="Times New Roman" w:hAnsi="Times New Roman" w:cs="Times New Roman"/>
          <w:szCs w:val="40"/>
        </w:rPr>
        <w:t>upregulated</w:t>
      </w:r>
      <w:r w:rsidRPr="00321DA4">
        <w:rPr>
          <w:rFonts w:ascii="Times New Roman" w:hAnsi="Times New Roman" w:cs="Times New Roman"/>
          <w:szCs w:val="40"/>
        </w:rPr>
        <w:t xml:space="preserve"> </w:t>
      </w:r>
      <w:r w:rsidR="00A6266C" w:rsidRPr="00321DA4">
        <w:rPr>
          <w:rFonts w:ascii="Times New Roman" w:hAnsi="Times New Roman" w:cs="Times New Roman"/>
          <w:szCs w:val="40"/>
        </w:rPr>
        <w:t xml:space="preserve">at </w:t>
      </w:r>
      <w:r w:rsidRPr="00321DA4">
        <w:rPr>
          <w:rFonts w:ascii="Times New Roman" w:hAnsi="Times New Roman" w:cs="Times New Roman"/>
          <w:szCs w:val="40"/>
        </w:rPr>
        <w:t xml:space="preserve">6 weeks in the WT group </w:t>
      </w:r>
      <w:r w:rsidRPr="00321DA4">
        <w:rPr>
          <w:rFonts w:ascii="Times New Roman" w:hAnsi="Times New Roman" w:cs="Times New Roman"/>
        </w:rPr>
        <w:t>(</w:t>
      </w:r>
      <w:r w:rsidR="000B21F4" w:rsidRPr="00321DA4">
        <w:rPr>
          <w:rFonts w:ascii="Times New Roman" w:hAnsi="Times New Roman" w:cs="Times New Roman"/>
        </w:rPr>
        <w:t>PPAR</w:t>
      </w:r>
      <w:r w:rsidR="005723C0" w:rsidRPr="00321DA4">
        <w:rPr>
          <w:rFonts w:ascii="Times New Roman" w:hAnsi="Times New Roman" w:cs="Times New Roman"/>
          <w:lang w:val="de-DE"/>
        </w:rPr>
        <w:t>γ</w:t>
      </w:r>
      <w:r w:rsidR="000B21F4" w:rsidRPr="006D2ED3">
        <w:rPr>
          <w:rFonts w:ascii="Times New Roman" w:hAnsi="Times New Roman" w:cs="Times New Roman"/>
        </w:rPr>
        <w:t>:</w:t>
      </w:r>
      <w:r w:rsidR="000B21F4" w:rsidRPr="00321DA4">
        <w:rPr>
          <w:rFonts w:ascii="Times New Roman" w:hAnsi="Times New Roman" w:cs="Times New Roman"/>
        </w:rPr>
        <w:t xml:space="preserve"> </w:t>
      </w:r>
      <w:r w:rsidR="00F66063" w:rsidRPr="00321DA4">
        <w:rPr>
          <w:rFonts w:ascii="Times New Roman" w:hAnsi="Times New Roman" w:cs="Times New Roman"/>
        </w:rPr>
        <w:t>p</w:t>
      </w:r>
      <w:r w:rsidR="000B21F4" w:rsidRPr="00321DA4">
        <w:rPr>
          <w:rFonts w:ascii="Times New Roman" w:hAnsi="Times New Roman" w:cs="Times New Roman"/>
        </w:rPr>
        <w:t xml:space="preserve"> = 0.012 and Fabp4: p = </w:t>
      </w:r>
      <w:r w:rsidR="000B21F4" w:rsidRPr="00321DA4">
        <w:rPr>
          <w:rFonts w:ascii="Times New Roman" w:hAnsi="Times New Roman" w:cs="Times New Roman"/>
        </w:rPr>
        <w:lastRenderedPageBreak/>
        <w:t>0.0124</w:t>
      </w:r>
      <w:r w:rsidR="00F66063" w:rsidRPr="00321DA4">
        <w:rPr>
          <w:rFonts w:ascii="Times New Roman" w:hAnsi="Times New Roman" w:cs="Times New Roman"/>
        </w:rPr>
        <w:t xml:space="preserve"> </w:t>
      </w:r>
      <w:r w:rsidR="007A6141" w:rsidRPr="00321DA4">
        <w:rPr>
          <w:rFonts w:ascii="Times New Roman" w:hAnsi="Times New Roman" w:cs="Times New Roman"/>
        </w:rPr>
        <w:fldChar w:fldCharType="begin"/>
      </w:r>
      <w:r w:rsidR="00C56E8F" w:rsidRPr="00321DA4">
        <w:rPr>
          <w:rFonts w:ascii="Times New Roman" w:hAnsi="Times New Roman" w:cs="Times New Roman"/>
        </w:rPr>
        <w:instrText xml:space="preserve"> </w:instrText>
      </w:r>
      <w:r w:rsidR="006A5E4D">
        <w:rPr>
          <w:rFonts w:ascii="Times New Roman" w:hAnsi="Times New Roman" w:cs="Times New Roman"/>
        </w:rPr>
        <w:instrText>REF</w:instrText>
      </w:r>
      <w:r w:rsidR="00C56E8F" w:rsidRPr="00321DA4">
        <w:rPr>
          <w:rFonts w:ascii="Times New Roman" w:hAnsi="Times New Roman" w:cs="Times New Roman"/>
        </w:rPr>
        <w:instrText xml:space="preserve"> _Ref301431196 \h </w:instrText>
      </w:r>
      <w:r w:rsidR="007A6141" w:rsidRPr="00321DA4">
        <w:rPr>
          <w:rFonts w:ascii="Times New Roman" w:hAnsi="Times New Roman" w:cs="Times New Roman"/>
        </w:rPr>
      </w:r>
      <w:r w:rsidR="007A6141" w:rsidRPr="00321DA4">
        <w:rPr>
          <w:rFonts w:ascii="Times New Roman" w:hAnsi="Times New Roman" w:cs="Times New Roman"/>
        </w:rPr>
        <w:fldChar w:fldCharType="separate"/>
      </w:r>
      <w:r w:rsidR="00966550" w:rsidRPr="00655371">
        <w:rPr>
          <w:rFonts w:ascii="Times New Roman" w:hAnsi="Times New Roman" w:cs="Times New Roman"/>
          <w:b/>
        </w:rPr>
        <w:t xml:space="preserve">Fig. </w:t>
      </w:r>
      <w:r w:rsidR="007A6141" w:rsidRPr="00321DA4">
        <w:rPr>
          <w:rFonts w:ascii="Times New Roman" w:hAnsi="Times New Roman" w:cs="Times New Roman"/>
        </w:rPr>
        <w:fldChar w:fldCharType="end"/>
      </w:r>
      <w:r w:rsidR="007C15A7" w:rsidRPr="007C15A7">
        <w:rPr>
          <w:rFonts w:ascii="Times New Roman" w:hAnsi="Times New Roman" w:cs="Times New Roman"/>
          <w:b/>
        </w:rPr>
        <w:t>4</w:t>
      </w:r>
      <w:r w:rsidRPr="00321DA4">
        <w:rPr>
          <w:rFonts w:ascii="Times New Roman" w:hAnsi="Times New Roman" w:cs="Times New Roman"/>
        </w:rPr>
        <w:t>E)</w:t>
      </w:r>
      <w:r w:rsidRPr="00321DA4">
        <w:rPr>
          <w:rFonts w:ascii="Times New Roman" w:hAnsi="Times New Roman" w:cs="Times New Roman"/>
          <w:szCs w:val="40"/>
        </w:rPr>
        <w:t>.</w:t>
      </w:r>
      <w:r w:rsidR="00426077" w:rsidRPr="00321DA4">
        <w:rPr>
          <w:rFonts w:ascii="Times New Roman" w:hAnsi="Times New Roman" w:cs="Times New Roman"/>
          <w:szCs w:val="40"/>
        </w:rPr>
        <w:t xml:space="preserve"> </w:t>
      </w:r>
      <w:r w:rsidR="004954D2">
        <w:rPr>
          <w:rFonts w:ascii="Times New Roman" w:hAnsi="Times New Roman" w:cs="Times New Roman"/>
          <w:szCs w:val="40"/>
        </w:rPr>
        <w:t xml:space="preserve"> </w:t>
      </w:r>
      <w:r w:rsidR="0053690A" w:rsidRPr="00321DA4">
        <w:rPr>
          <w:rFonts w:ascii="Times New Roman" w:hAnsi="Times New Roman" w:cs="Times New Roman"/>
        </w:rPr>
        <w:br w:type="page"/>
      </w:r>
      <w:r w:rsidR="003C7BC8" w:rsidRPr="00D1571B">
        <w:rPr>
          <w:b/>
          <w:sz w:val="28"/>
        </w:rPr>
        <w:lastRenderedPageBreak/>
        <w:t>Discussion</w:t>
      </w:r>
    </w:p>
    <w:p w14:paraId="533FB72F" w14:textId="57D3A99C" w:rsidR="00F4497F" w:rsidRPr="00093AEC" w:rsidRDefault="00F4497F" w:rsidP="00B6537B">
      <w:pPr>
        <w:jc w:val="both"/>
        <w:rPr>
          <w:rFonts w:ascii="Times New Roman" w:hAnsi="Times New Roman" w:cs="Times New Roman"/>
        </w:rPr>
      </w:pPr>
      <w:r w:rsidRPr="005C2FAD">
        <w:rPr>
          <w:rFonts w:ascii="Times New Roman" w:hAnsi="Times New Roman" w:cs="Times New Roman"/>
        </w:rPr>
        <w:t xml:space="preserve">Disturbed muscular </w:t>
      </w:r>
      <w:r w:rsidRPr="00B71D38">
        <w:rPr>
          <w:rFonts w:ascii="Times New Roman" w:hAnsi="Times New Roman" w:cs="Times New Roman"/>
        </w:rPr>
        <w:t>architecture, complete atrophy and fatty infiltration remain irreversible in chronic rotator cuff tears even after</w:t>
      </w:r>
      <w:r w:rsidRPr="005C2FAD">
        <w:rPr>
          <w:rFonts w:ascii="Times New Roman" w:hAnsi="Times New Roman" w:cs="Times New Roman"/>
        </w:rPr>
        <w:t xml:space="preserve"> repair. The complex interplay of molecular and cellular mechanisms, which leads to potentially irreversible structural alterations in skeletal muscle have been described</w:t>
      </w:r>
      <w:r w:rsidR="006C7D2D">
        <w:rPr>
          <w:rFonts w:ascii="Times New Roman" w:hAnsi="Times New Roman" w:cs="Times New Roman"/>
        </w:rPr>
        <w:t xml:space="preserve"> </w:t>
      </w:r>
      <w:r w:rsidR="007A6141" w:rsidRPr="005C2FAD">
        <w:rPr>
          <w:rFonts w:ascii="Times New Roman" w:hAnsi="Times New Roman" w:cs="Times New Roman"/>
        </w:rPr>
        <w:fldChar w:fldCharType="begin">
          <w:fldData xml:space="preserve">PEVuZE5vdGU+PENpdGU+PEF1dGhvcj5MYXJvbjwvQXV0aG9yPjxZZWFyPjIwMTI8L1llYXI+PFJl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PEVuZE5vdGU+PENpdGU+PEF1dGhvcj5MYXJvbjwvQXV0aG9yPjxZZWFyPjIwMTI8L1llYXI+PFJl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5C2FAD">
        <w:rPr>
          <w:rFonts w:ascii="Times New Roman" w:hAnsi="Times New Roman" w:cs="Times New Roman"/>
        </w:rPr>
      </w:r>
      <w:r w:rsidR="007A6141" w:rsidRPr="005C2FAD">
        <w:rPr>
          <w:rFonts w:ascii="Times New Roman" w:hAnsi="Times New Roman" w:cs="Times New Roman"/>
        </w:rPr>
        <w:fldChar w:fldCharType="separate"/>
      </w:r>
      <w:r w:rsidR="00AB2209" w:rsidRPr="00AB2209">
        <w:rPr>
          <w:rFonts w:ascii="Times New Roman" w:hAnsi="Times New Roman" w:cs="Times New Roman"/>
          <w:noProof/>
          <w:vertAlign w:val="superscript"/>
        </w:rPr>
        <w:t>22</w:t>
      </w:r>
      <w:r w:rsidR="007A6141" w:rsidRPr="005C2FAD">
        <w:rPr>
          <w:rFonts w:ascii="Times New Roman" w:hAnsi="Times New Roman" w:cs="Times New Roman"/>
        </w:rPr>
        <w:fldChar w:fldCharType="end"/>
      </w:r>
      <w:r w:rsidRPr="005C2FAD">
        <w:rPr>
          <w:rFonts w:ascii="Times New Roman" w:hAnsi="Times New Roman" w:cs="Times New Roman"/>
        </w:rPr>
        <w:t>. Poly (ADP-ribose) polymerase-1 (PARP-1), also known as ADP-</w:t>
      </w:r>
      <w:proofErr w:type="spellStart"/>
      <w:r w:rsidRPr="005C2FAD">
        <w:rPr>
          <w:rFonts w:ascii="Times New Roman" w:hAnsi="Times New Roman" w:cs="Times New Roman"/>
        </w:rPr>
        <w:t>ribosyl</w:t>
      </w:r>
      <w:proofErr w:type="spellEnd"/>
      <w:r w:rsidRPr="005C2FAD">
        <w:rPr>
          <w:rFonts w:ascii="Times New Roman" w:hAnsi="Times New Roman" w:cs="Times New Roman"/>
        </w:rPr>
        <w:t xml:space="preserve">-transferase </w:t>
      </w:r>
      <w:r w:rsidRPr="00B97D90">
        <w:rPr>
          <w:rFonts w:ascii="Times New Roman" w:hAnsi="Times New Roman" w:cs="Times New Roman"/>
        </w:rPr>
        <w:t>(ARTD1), is a key transcription factor involved in the maintenance of cellular homeostasis</w:t>
      </w:r>
      <w:r w:rsidR="006C7D2D">
        <w:rPr>
          <w:rFonts w:ascii="Times New Roman" w:hAnsi="Times New Roman" w:cs="Times New Roman"/>
        </w:rPr>
        <w:t xml:space="preserve"> </w:t>
      </w:r>
      <w:r w:rsidR="007A6141" w:rsidRPr="00B97D90">
        <w:rPr>
          <w:rFonts w:ascii="Times New Roman" w:hAnsi="Times New Roman" w:cs="Times New Roman"/>
        </w:rPr>
        <w:fldChar w:fldCharType="begin">
          <w:fldData xml:space="preserve">PEVuZE5vdGU+PENpdGU+PEF1dGhvcj5LcmF1czwvQXV0aG9yPjxZZWFyPjIwMTM8L1llYXI+PFJl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PjExMDktMjM8L3BhZ2VzPjx2b2x1bWU+MzQ8L3ZvbHVtZT48bnVtYmVyPjY8L251bWJlcj48a2V5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PEVuZE5vdGU+PENpdGU+PEF1dGhvcj5LcmF1czwvQXV0aG9yPjxZZWFyPjIwMTM8L1llYXI+PFJl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PjExMDktMjM8L3BhZ2VzPjx2b2x1bWU+MzQ8L3ZvbHVtZT48bnVtYmVyPjY8L251bWJlcj48a2V5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B97D90">
        <w:rPr>
          <w:rFonts w:ascii="Times New Roman" w:hAnsi="Times New Roman" w:cs="Times New Roman"/>
        </w:rPr>
      </w:r>
      <w:r w:rsidR="007A6141" w:rsidRPr="00B97D90">
        <w:rPr>
          <w:rFonts w:ascii="Times New Roman" w:hAnsi="Times New Roman" w:cs="Times New Roman"/>
        </w:rPr>
        <w:fldChar w:fldCharType="separate"/>
      </w:r>
      <w:r w:rsidR="00AB2209" w:rsidRPr="00AB2209">
        <w:rPr>
          <w:rFonts w:ascii="Times New Roman" w:hAnsi="Times New Roman" w:cs="Times New Roman"/>
          <w:noProof/>
          <w:vertAlign w:val="superscript"/>
        </w:rPr>
        <w:t>21</w:t>
      </w:r>
      <w:r w:rsidR="007A6141" w:rsidRPr="00B97D90">
        <w:rPr>
          <w:rFonts w:ascii="Times New Roman" w:hAnsi="Times New Roman" w:cs="Times New Roman"/>
        </w:rPr>
        <w:fldChar w:fldCharType="end"/>
      </w:r>
      <w:r w:rsidRPr="00B97D90">
        <w:rPr>
          <w:rFonts w:ascii="Times New Roman" w:hAnsi="Times New Roman" w:cs="Times New Roman"/>
        </w:rPr>
        <w:t xml:space="preserve">. </w:t>
      </w:r>
      <w:r w:rsidR="001B4130" w:rsidRPr="00CF3A1B">
        <w:rPr>
          <w:rFonts w:ascii="Times New Roman" w:hAnsi="Times New Roman" w:cs="Times New Roman"/>
        </w:rPr>
        <w:t xml:space="preserve">PARP-1 has shown to be a key regulator of inflammation, apoptosis, </w:t>
      </w:r>
      <w:r w:rsidR="00B97D90" w:rsidRPr="00093AEC">
        <w:rPr>
          <w:rFonts w:ascii="Times New Roman" w:hAnsi="Times New Roman" w:cs="Times New Roman"/>
        </w:rPr>
        <w:t xml:space="preserve">muscle </w:t>
      </w:r>
      <w:r w:rsidR="001B4130" w:rsidRPr="00093AEC">
        <w:rPr>
          <w:rFonts w:ascii="Times New Roman" w:hAnsi="Times New Roman" w:cs="Times New Roman"/>
        </w:rPr>
        <w:t xml:space="preserve">atrophy, </w:t>
      </w:r>
      <w:r w:rsidR="00B97D90" w:rsidRPr="00093AEC">
        <w:rPr>
          <w:rFonts w:ascii="Times New Roman" w:hAnsi="Times New Roman" w:cs="Times New Roman"/>
        </w:rPr>
        <w:t xml:space="preserve">muscle </w:t>
      </w:r>
      <w:r w:rsidR="001B4130" w:rsidRPr="00093AEC">
        <w:rPr>
          <w:rFonts w:ascii="Times New Roman" w:hAnsi="Times New Roman" w:cs="Times New Roman"/>
        </w:rPr>
        <w:t>regeneration and adipocyte development</w:t>
      </w:r>
      <w:r w:rsidR="006C7D2D" w:rsidRPr="00093AEC">
        <w:rPr>
          <w:rFonts w:ascii="Times New Roman" w:hAnsi="Times New Roman" w:cs="Times New Roman"/>
        </w:rPr>
        <w:t xml:space="preserve"> </w:t>
      </w:r>
      <w:r w:rsidR="007A6141" w:rsidRPr="00093AEC">
        <w:rPr>
          <w:rFonts w:ascii="Times New Roman" w:hAnsi="Times New Roman" w:cs="Times New Roman"/>
        </w:rPr>
        <w:fldChar w:fldCharType="begin">
          <w:fldData xml:space="preserve">PEVuZE5vdGU+PENpdGU+PEF1dGhvcj5FcmVuZXI8L0F1dGhvcj48WWVhcj4yMDEyPC9ZZWFyPjxS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PEVuZE5vdGU+PENpdGU+PEF1dGhvcj5FcmVuZXI8L0F1dGhvcj48WWVhcj4yMDEyPC9ZZWFyPjxS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7; 14; 40</w:t>
      </w:r>
      <w:r w:rsidR="007A6141" w:rsidRPr="00093AEC">
        <w:rPr>
          <w:rFonts w:ascii="Times New Roman" w:hAnsi="Times New Roman" w:cs="Times New Roman"/>
        </w:rPr>
        <w:fldChar w:fldCharType="end"/>
      </w:r>
      <w:r w:rsidR="00B6537B" w:rsidRPr="00093AEC">
        <w:rPr>
          <w:rFonts w:ascii="Times New Roman" w:hAnsi="Times New Roman" w:cs="Times New Roman"/>
        </w:rPr>
        <w:t>. O</w:t>
      </w:r>
      <w:r w:rsidRPr="00093AEC">
        <w:rPr>
          <w:rFonts w:ascii="Times New Roman" w:hAnsi="Times New Roman" w:cs="Times New Roman"/>
        </w:rPr>
        <w:t>ur study is the first to show that</w:t>
      </w:r>
      <w:r w:rsidRPr="00093AEC">
        <w:rPr>
          <w:rFonts w:ascii="Times New Roman" w:hAnsi="Times New Roman" w:cs="Times New Roman"/>
          <w:szCs w:val="40"/>
        </w:rPr>
        <w:t xml:space="preserve"> </w:t>
      </w:r>
      <w:r w:rsidRPr="00093AEC">
        <w:rPr>
          <w:rFonts w:ascii="Times New Roman" w:hAnsi="Times New Roman" w:cs="Times New Roman"/>
        </w:rPr>
        <w:t>the absence of PARP-1 leads to a reduction in muscular architectural damage</w:t>
      </w:r>
      <w:r w:rsidR="00B6537B" w:rsidRPr="00093AEC">
        <w:rPr>
          <w:rFonts w:ascii="Times New Roman" w:hAnsi="Times New Roman" w:cs="Times New Roman"/>
        </w:rPr>
        <w:t xml:space="preserve"> in the mice’ supraspinatus and infraspinatus muscle</w:t>
      </w:r>
      <w:r w:rsidRPr="00093AEC">
        <w:rPr>
          <w:rFonts w:ascii="Times New Roman" w:hAnsi="Times New Roman" w:cs="Times New Roman"/>
        </w:rPr>
        <w:t>.</w:t>
      </w:r>
      <w:r w:rsidRPr="00093AEC">
        <w:rPr>
          <w:rFonts w:ascii="Times New Roman" w:hAnsi="Times New Roman" w:cs="Times New Roman"/>
          <w:szCs w:val="40"/>
        </w:rPr>
        <w:t xml:space="preserve"> </w:t>
      </w:r>
      <w:r w:rsidRPr="00093AEC">
        <w:rPr>
          <w:rFonts w:ascii="Times New Roman" w:hAnsi="Times New Roman" w:cs="Times New Roman"/>
        </w:rPr>
        <w:t>PARP-1 may be the upstream regulator that orchestrates the molecular and cellular mechanisms that leads to these potentially irreversible structural alterations after RCT.</w:t>
      </w:r>
    </w:p>
    <w:p w14:paraId="4E6360D0" w14:textId="77777777" w:rsidR="00F4497F" w:rsidRPr="00093AEC" w:rsidRDefault="00F4497F" w:rsidP="00F4497F">
      <w:pPr>
        <w:jc w:val="both"/>
        <w:rPr>
          <w:rFonts w:ascii="Times New Roman" w:hAnsi="Times New Roman" w:cs="Times New Roman"/>
        </w:rPr>
      </w:pPr>
    </w:p>
    <w:p w14:paraId="5585E420" w14:textId="412E4E22" w:rsidR="00B256C4" w:rsidRPr="00093AEC" w:rsidRDefault="00D0731D" w:rsidP="006B012B">
      <w:pPr>
        <w:jc w:val="both"/>
        <w:rPr>
          <w:rFonts w:ascii="Times New Roman" w:hAnsi="Times New Roman"/>
          <w:sz w:val="16"/>
        </w:rPr>
      </w:pPr>
      <w:r w:rsidRPr="00093AEC">
        <w:rPr>
          <w:rFonts w:ascii="Times New Roman" w:hAnsi="Times New Roman" w:cs="Times New Roman"/>
        </w:rPr>
        <w:t>M</w:t>
      </w:r>
      <w:r w:rsidR="00F4497F" w:rsidRPr="00093AEC">
        <w:rPr>
          <w:rFonts w:ascii="Times New Roman" w:hAnsi="Times New Roman" w:cs="Times New Roman"/>
        </w:rPr>
        <w:t xml:space="preserve">acroscopic analysis showed </w:t>
      </w:r>
      <w:r w:rsidR="002E60A4" w:rsidRPr="00093AEC">
        <w:rPr>
          <w:rFonts w:ascii="Times New Roman" w:hAnsi="Times New Roman" w:cs="Times New Roman"/>
        </w:rPr>
        <w:t xml:space="preserve">different </w:t>
      </w:r>
      <w:r w:rsidR="00F4497F" w:rsidRPr="00093AEC">
        <w:rPr>
          <w:rFonts w:ascii="Times New Roman" w:hAnsi="Times New Roman" w:cs="Times New Roman"/>
        </w:rPr>
        <w:t>degrees of tendon and muscle retraction in both WT and PARP-1 KO mice at 1 and 6 weeks post combined tenotomy and neurectomy.</w:t>
      </w:r>
      <w:r w:rsidRPr="00093AEC">
        <w:rPr>
          <w:rFonts w:ascii="Times New Roman" w:hAnsi="Times New Roman" w:cs="Times New Roman"/>
        </w:rPr>
        <w:t xml:space="preserve"> After 12 weeks r</w:t>
      </w:r>
      <w:r w:rsidR="00F4497F" w:rsidRPr="00093AEC">
        <w:rPr>
          <w:rFonts w:ascii="Times New Roman" w:hAnsi="Times New Roman" w:cs="Times New Roman"/>
        </w:rPr>
        <w:t>etraction of the tendon and muscle</w:t>
      </w:r>
      <w:r w:rsidRPr="00093AEC">
        <w:rPr>
          <w:rFonts w:ascii="Times New Roman" w:hAnsi="Times New Roman" w:cs="Times New Roman"/>
        </w:rPr>
        <w:t xml:space="preserve"> </w:t>
      </w:r>
      <w:r w:rsidR="00F4497F" w:rsidRPr="00093AEC">
        <w:rPr>
          <w:rFonts w:ascii="Times New Roman" w:hAnsi="Times New Roman" w:cs="Times New Roman"/>
        </w:rPr>
        <w:t>was significantly lower in the PARP-1 KO mice compared to the WT mice</w:t>
      </w:r>
      <w:r w:rsidRPr="00093AEC">
        <w:rPr>
          <w:rFonts w:ascii="Times New Roman" w:hAnsi="Times New Roman" w:cs="Times New Roman"/>
        </w:rPr>
        <w:t xml:space="preserve"> measured in MR</w:t>
      </w:r>
      <w:r w:rsidR="002E60A4" w:rsidRPr="00093AEC">
        <w:rPr>
          <w:rFonts w:ascii="Times New Roman" w:hAnsi="Times New Roman" w:cs="Times New Roman"/>
        </w:rPr>
        <w:t>I</w:t>
      </w:r>
      <w:r w:rsidRPr="00093AEC">
        <w:rPr>
          <w:rFonts w:ascii="Times New Roman" w:hAnsi="Times New Roman" w:cs="Times New Roman"/>
        </w:rPr>
        <w:t xml:space="preserve"> scans.</w:t>
      </w:r>
      <w:r w:rsidR="00F4497F" w:rsidRPr="00093AEC">
        <w:rPr>
          <w:rFonts w:ascii="Times New Roman" w:hAnsi="Times New Roman" w:cs="Times New Roman"/>
        </w:rPr>
        <w:t xml:space="preserve"> </w:t>
      </w:r>
      <w:r w:rsidR="00512D63" w:rsidRPr="00093AEC">
        <w:rPr>
          <w:rFonts w:ascii="Times New Roman" w:hAnsi="Times New Roman" w:cs="Times New Roman"/>
        </w:rPr>
        <w:t xml:space="preserve">In a 2006 sheep study, Meyer et al. </w:t>
      </w:r>
      <w:r w:rsidR="00093F4D" w:rsidRPr="00093AEC">
        <w:rPr>
          <w:rFonts w:ascii="Times New Roman" w:hAnsi="Times New Roman" w:cs="Times New Roman"/>
        </w:rPr>
        <w:t xml:space="preserve">also </w:t>
      </w:r>
      <w:r w:rsidR="00512D63" w:rsidRPr="00093AEC">
        <w:rPr>
          <w:rFonts w:ascii="Times New Roman" w:hAnsi="Times New Roman" w:cs="Times New Roman"/>
        </w:rPr>
        <w:t xml:space="preserve">showed that the tendon retracts more than muscle in experimental chronic tears of the rotator cuff. This results in an apparently shortened tendon </w:t>
      </w:r>
      <w:r w:rsidR="007A6141"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&lt;EndNote&gt;&lt;Cite&gt;&lt;Author&gt;Meyer&lt;/Author&gt;&lt;Year&gt;2006&lt;/Year&gt;&lt;RecNum&gt;772&lt;/RecNum&gt;&lt;DisplayText&gt;&lt;style face="superscript"&gt;31&lt;/style&gt;&lt;/DisplayText&gt;&lt;record&gt;&lt;rec-number&gt;772&lt;/rec-number&gt;&lt;foreign-keys&gt;&lt;key app="EN" db-id="w0zedppfwve5xoewxwa5a2dft0twaapaxdap" timestamp="1440031984"&gt;772&lt;/key&gt;&lt;/foreign-keys&gt;&lt;ref-type name="Journal Article"&gt;17&lt;/ref-type&gt;&lt;contributors&gt;&lt;authors&gt;&lt;author&gt;Meyer, D. C.&lt;/author&gt;&lt;author&gt;Lajtai, G.&lt;/author&gt;&lt;author&gt;von Rechenberg, B.&lt;/author&gt;&lt;author&gt;Pfirrmann, C. W.&lt;/author&gt;&lt;author&gt;Gerber, C.&lt;/author&gt;&lt;/authors&gt;&lt;/contributors&gt;&lt;auth-address&gt;Department of Orthopaedics, University of Zurich, Switzerland.&lt;/auth-address&gt;&lt;titles&gt;&lt;title&gt;Tendon retracts more than muscle in experimental chronic tears of the rotator cuff&lt;/title&gt;&lt;secondary-title&gt;J Bone Joint Surg Br&lt;/secondary-title&gt;&lt;alt-title&gt;The Journal of bone and joint surgery. British volume&lt;/alt-title&gt;&lt;/titles&gt;&lt;periodical&gt;&lt;full-title&gt;J Bone Joint Surg Br&lt;/full-title&gt;&lt;/periodical&gt;&lt;pages&gt;1533-8&lt;/pages&gt;&lt;volume&gt;88&lt;/volume&gt;&lt;number&gt;11&lt;/number&gt;&lt;edition&gt;2006/11/01&lt;/edition&gt;&lt;keywords&gt;&lt;keyword&gt;Animals&lt;/keyword&gt;&lt;keyword&gt;Biomechanical Phenomena&lt;/keyword&gt;&lt;keyword&gt;Female&lt;/keyword&gt;&lt;keyword&gt;Magnetic Resonance Imaging/methods&lt;/keyword&gt;&lt;keyword&gt;Muscle Fibers, Skeletal/pathology&lt;/keyword&gt;&lt;keyword&gt;Osteotomy/methods&lt;/keyword&gt;&lt;keyword&gt;Rotator Cuff/*injuries/pathology/surgery&lt;/keyword&gt;&lt;keyword&gt;Rupture/surgery&lt;/keyword&gt;&lt;keyword&gt;Sheep&lt;/keyword&gt;&lt;keyword&gt;Tendon Injuries/pathology/radiography/surgery&lt;/keyword&gt;&lt;keyword&gt;Time Factors&lt;/keyword&gt;&lt;keyword&gt;Tomography, X-Ray Computed/methods&lt;/keyword&gt;&lt;/keywords&gt;&lt;dates&gt;&lt;year&gt;2006&lt;/year&gt;&lt;pub-dates&gt;&lt;date&gt;Nov&lt;/date&gt;&lt;/pub-dates&gt;&lt;/dates&gt;&lt;isbn&gt;0301-620X (Print)&amp;#xD;0301-620x&lt;/isbn&gt;&lt;accession-num&gt;17075105&lt;/accession-num&gt;&lt;urls&gt;&lt;related-urls&gt;&lt;url&gt;http://www.bjj.boneandjoint.org.uk/content/jbjsbr/88-B/11/1533.full.pdf&lt;/url&gt;&lt;/related-urls&gt;&lt;/urls&gt;&lt;electronic-resource-num&gt;10.1302/0301-620x.88b11.17791&lt;/electronic-resource-num&gt;&lt;remote-database-provider&gt;NLM&lt;/remote-database-provider&gt;&lt;language&gt;eng&lt;/language&gt;&lt;/record&gt;&lt;/Cite&gt;&lt;/EndNote&gt;</w:instrText>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31</w:t>
      </w:r>
      <w:r w:rsidR="007A6141" w:rsidRPr="00093AEC">
        <w:rPr>
          <w:rFonts w:ascii="Times New Roman" w:hAnsi="Times New Roman" w:cs="Times New Roman"/>
        </w:rPr>
        <w:fldChar w:fldCharType="end"/>
      </w:r>
      <w:r w:rsidR="00512D63" w:rsidRPr="00093AEC">
        <w:rPr>
          <w:rFonts w:ascii="Times New Roman" w:hAnsi="Times New Roman" w:cs="Times New Roman"/>
        </w:rPr>
        <w:t xml:space="preserve">. </w:t>
      </w:r>
      <w:r w:rsidR="00BA5759" w:rsidRPr="00093AEC">
        <w:rPr>
          <w:rFonts w:ascii="Times New Roman" w:hAnsi="Times New Roman" w:cs="Times New Roman"/>
        </w:rPr>
        <w:t>I</w:t>
      </w:r>
      <w:r w:rsidR="00857C14" w:rsidRPr="00093AEC">
        <w:rPr>
          <w:rFonts w:ascii="Times New Roman" w:hAnsi="Times New Roman" w:cs="Times New Roman"/>
        </w:rPr>
        <w:t xml:space="preserve">n our study, despite the degree of fatty infiltration being less than </w:t>
      </w:r>
      <w:r w:rsidR="00E500A7" w:rsidRPr="00093AEC">
        <w:rPr>
          <w:rFonts w:ascii="Times New Roman" w:hAnsi="Times New Roman" w:cs="Times New Roman"/>
        </w:rPr>
        <w:t xml:space="preserve">50% of the muscle volume (&lt; </w:t>
      </w:r>
      <w:proofErr w:type="spellStart"/>
      <w:r w:rsidR="00857C14" w:rsidRPr="00093AEC">
        <w:rPr>
          <w:rFonts w:ascii="Times New Roman" w:hAnsi="Times New Roman" w:cs="Times New Roman"/>
        </w:rPr>
        <w:t>Goutallier</w:t>
      </w:r>
      <w:proofErr w:type="spellEnd"/>
      <w:r w:rsidR="00857C14" w:rsidRPr="00093AEC">
        <w:rPr>
          <w:rFonts w:ascii="Times New Roman" w:hAnsi="Times New Roman" w:cs="Times New Roman"/>
        </w:rPr>
        <w:t xml:space="preserve"> stage 3</w:t>
      </w:r>
      <w:r w:rsidR="00E500A7" w:rsidRPr="00093AEC">
        <w:rPr>
          <w:rFonts w:ascii="Times New Roman" w:hAnsi="Times New Roman" w:cs="Times New Roman"/>
        </w:rPr>
        <w:t>)</w:t>
      </w:r>
      <w:r w:rsidR="00857C14" w:rsidRPr="00093AEC">
        <w:rPr>
          <w:rFonts w:ascii="Times New Roman" w:hAnsi="Times New Roman" w:cs="Times New Roman"/>
        </w:rPr>
        <w:t xml:space="preserve"> in all animals the degree of tendon retraction was consistently much greater than muscle retraction.</w:t>
      </w:r>
      <w:r w:rsidR="006B012B" w:rsidRPr="00093AEC">
        <w:rPr>
          <w:rFonts w:ascii="Times New Roman" w:hAnsi="Times New Roman" w:cs="Times New Roman"/>
        </w:rPr>
        <w:t xml:space="preserve"> </w:t>
      </w:r>
    </w:p>
    <w:p w14:paraId="0C8D944B" w14:textId="77777777" w:rsidR="00B256C4" w:rsidRPr="00093AEC" w:rsidRDefault="00B256C4" w:rsidP="00B256C4">
      <w:pPr>
        <w:jc w:val="both"/>
        <w:rPr>
          <w:rFonts w:ascii="Times New Roman" w:hAnsi="Times New Roman"/>
          <w:sz w:val="16"/>
        </w:rPr>
      </w:pPr>
    </w:p>
    <w:p w14:paraId="2E7EAD9B" w14:textId="749D54F2" w:rsidR="00F4497F" w:rsidRPr="00093AEC" w:rsidRDefault="003C63E1" w:rsidP="00D52254">
      <w:pPr>
        <w:jc w:val="both"/>
        <w:rPr>
          <w:rFonts w:ascii="Times New Roman" w:hAnsi="Times New Roman" w:cs="Times New Roman"/>
        </w:rPr>
      </w:pPr>
      <w:r w:rsidRPr="00093AEC">
        <w:rPr>
          <w:rFonts w:ascii="Times New Roman" w:hAnsi="Times New Roman" w:cs="Times New Roman"/>
        </w:rPr>
        <w:t>Liu et al. observed significant and consistent muscle atrophy after rotator cuff tendon transection</w:t>
      </w:r>
      <w:r w:rsidR="000C7DF2" w:rsidRPr="00093AEC">
        <w:rPr>
          <w:rFonts w:ascii="Times New Roman" w:hAnsi="Times New Roman" w:cs="Times New Roman"/>
        </w:rPr>
        <w:t xml:space="preserve"> </w:t>
      </w:r>
      <w:r w:rsidR="000166CF" w:rsidRPr="00093AEC">
        <w:rPr>
          <w:rFonts w:ascii="Times New Roman" w:hAnsi="Times New Roman" w:cs="Times New Roman"/>
        </w:rPr>
        <w:t xml:space="preserve">in a </w:t>
      </w:r>
      <w:r w:rsidR="00601EB4" w:rsidRPr="00093AEC">
        <w:rPr>
          <w:rFonts w:ascii="Times New Roman" w:hAnsi="Times New Roman" w:cs="Times New Roman"/>
        </w:rPr>
        <w:t>mouse</w:t>
      </w:r>
      <w:r w:rsidR="000166CF" w:rsidRPr="00093AEC">
        <w:rPr>
          <w:rFonts w:ascii="Times New Roman" w:hAnsi="Times New Roman" w:cs="Times New Roman"/>
        </w:rPr>
        <w:t xml:space="preserve"> model</w:t>
      </w:r>
      <w:r w:rsidR="006C7D2D" w:rsidRPr="00093AEC">
        <w:rPr>
          <w:rFonts w:ascii="Times New Roman" w:hAnsi="Times New Roman" w:cs="Times New Roman"/>
        </w:rPr>
        <w:t xml:space="preserve"> </w:t>
      </w:r>
      <w:r w:rsidR="007A6141" w:rsidRPr="00093AEC">
        <w:rPr>
          <w:rFonts w:ascii="Times New Roman" w:hAnsi="Times New Roman" w:cs="Times New Roman"/>
        </w:rPr>
        <w:fldChar w:fldCharType="begin">
          <w:fldData xml:space="preserve">PEVuZE5vdGU+PENpdGU+PEF1dGhvcj5MaXU8L0F1dGhvcj48WWVhcj4yMDEyPC9ZZWFyPjxSZWNO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PEVuZE5vdGU+PENpdGU+PEF1dGhvcj5MaXU8L0F1dGhvcj48WWVhcj4yMDEyPC9ZZWFyPjxSZWNO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25</w:t>
      </w:r>
      <w:r w:rsidR="007A6141" w:rsidRPr="00093AEC">
        <w:rPr>
          <w:rFonts w:ascii="Times New Roman" w:hAnsi="Times New Roman" w:cs="Times New Roman"/>
        </w:rPr>
        <w:fldChar w:fldCharType="end"/>
      </w:r>
      <w:r w:rsidRPr="00093AEC">
        <w:rPr>
          <w:rFonts w:ascii="Times New Roman" w:hAnsi="Times New Roman" w:cs="Times New Roman"/>
        </w:rPr>
        <w:t>. Furthermore they found that denervation significantly increased the amount of muscle atrophy after a rotator cuff tear in a mouse model</w:t>
      </w:r>
      <w:r w:rsidR="00A16D13" w:rsidRPr="00093AEC">
        <w:rPr>
          <w:rFonts w:ascii="Times New Roman" w:hAnsi="Times New Roman" w:cs="Times New Roman"/>
        </w:rPr>
        <w:t xml:space="preserve"> </w:t>
      </w:r>
      <w:r w:rsidR="007A6141" w:rsidRPr="00093AEC">
        <w:rPr>
          <w:rFonts w:ascii="Times New Roman" w:hAnsi="Times New Roman" w:cs="Times New Roman"/>
        </w:rPr>
        <w:fldChar w:fldCharType="begin">
          <w:fldData xml:space="preserve">PEVuZE5vdGU+PENpdGU+PEF1dGhvcj5MaXU8L0F1dGhvcj48WWVhcj4yMDEyPC9ZZWFyPjxSZWNO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PEVuZE5vdGU+PENpdGU+PEF1dGhvcj5MaXU8L0F1dGhvcj48WWVhcj4yMDEyPC9ZZWFyPjxSZWNO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25</w:t>
      </w:r>
      <w:r w:rsidR="007A6141" w:rsidRPr="00093AEC">
        <w:rPr>
          <w:rFonts w:ascii="Times New Roman" w:hAnsi="Times New Roman" w:cs="Times New Roman"/>
        </w:rPr>
        <w:fldChar w:fldCharType="end"/>
      </w:r>
      <w:r w:rsidR="00601EB4" w:rsidRPr="00093AEC">
        <w:rPr>
          <w:rFonts w:ascii="Times New Roman" w:hAnsi="Times New Roman" w:cs="Times New Roman"/>
        </w:rPr>
        <w:t xml:space="preserve">. </w:t>
      </w:r>
      <w:r w:rsidR="00EC317C" w:rsidRPr="00093AEC">
        <w:rPr>
          <w:rFonts w:ascii="Times New Roman" w:hAnsi="Times New Roman" w:cs="Times New Roman"/>
        </w:rPr>
        <w:t xml:space="preserve">Muscle atrophy </w:t>
      </w:r>
      <w:r w:rsidR="00662650" w:rsidRPr="00093AEC">
        <w:rPr>
          <w:rFonts w:ascii="Times New Roman" w:hAnsi="Times New Roman" w:cs="Times New Roman"/>
        </w:rPr>
        <w:t>persisted in the WT group</w:t>
      </w:r>
      <w:r w:rsidR="000C7DF2" w:rsidRPr="00093AEC">
        <w:rPr>
          <w:rFonts w:ascii="Times New Roman" w:hAnsi="Times New Roman" w:cs="Times New Roman"/>
        </w:rPr>
        <w:t xml:space="preserve"> in our study</w:t>
      </w:r>
      <w:r w:rsidR="00662650" w:rsidRPr="00093AEC">
        <w:rPr>
          <w:rFonts w:ascii="Times New Roman" w:hAnsi="Times New Roman" w:cs="Times New Roman"/>
        </w:rPr>
        <w:t xml:space="preserve"> whilst the PARP-1 KO mice had almost </w:t>
      </w:r>
      <w:r w:rsidR="00662650" w:rsidRPr="00093AEC">
        <w:rPr>
          <w:rFonts w:ascii="Times New Roman" w:hAnsi="Times New Roman" w:cs="Times New Roman"/>
        </w:rPr>
        <w:lastRenderedPageBreak/>
        <w:t xml:space="preserve">normal muscle volume at the 12 </w:t>
      </w:r>
      <w:proofErr w:type="spellStart"/>
      <w:r w:rsidR="00662650" w:rsidRPr="00093AEC">
        <w:rPr>
          <w:rFonts w:ascii="Times New Roman" w:hAnsi="Times New Roman" w:cs="Times New Roman"/>
        </w:rPr>
        <w:t>weeks time</w:t>
      </w:r>
      <w:proofErr w:type="spellEnd"/>
      <w:r w:rsidR="00662650" w:rsidRPr="00093AEC">
        <w:rPr>
          <w:rFonts w:ascii="Times New Roman" w:hAnsi="Times New Roman" w:cs="Times New Roman"/>
        </w:rPr>
        <w:t xml:space="preserve"> point. This occurrence was further supported by near normalization of the wet weight of the SSP in PARP-1 KO mice, whilst it remained low in the WT mice after the initial decrease in both groups. </w:t>
      </w:r>
      <w:r w:rsidR="00E40CFD" w:rsidRPr="00093AEC">
        <w:rPr>
          <w:rFonts w:ascii="Times New Roman" w:hAnsi="Times New Roman" w:cs="Times New Roman"/>
        </w:rPr>
        <w:t>Only</w:t>
      </w:r>
      <w:r w:rsidR="00B46B84" w:rsidRPr="00093AEC">
        <w:rPr>
          <w:rFonts w:ascii="Times New Roman" w:hAnsi="Times New Roman" w:cs="Times New Roman"/>
        </w:rPr>
        <w:t xml:space="preserve"> after </w:t>
      </w:r>
      <w:r w:rsidR="00D52254" w:rsidRPr="00093AEC">
        <w:rPr>
          <w:rFonts w:ascii="Times New Roman" w:hAnsi="Times New Roman" w:cs="Times New Roman"/>
        </w:rPr>
        <w:t xml:space="preserve">continuous elongation </w:t>
      </w:r>
      <w:r w:rsidR="00B46B84" w:rsidRPr="00093AEC">
        <w:rPr>
          <w:rFonts w:ascii="Times New Roman" w:hAnsi="Times New Roman" w:cs="Times New Roman"/>
        </w:rPr>
        <w:t>and subsequent refixation</w:t>
      </w:r>
      <w:r w:rsidR="00E40CFD" w:rsidRPr="00093AEC">
        <w:rPr>
          <w:rFonts w:ascii="Times New Roman" w:hAnsi="Times New Roman" w:cs="Times New Roman"/>
        </w:rPr>
        <w:t xml:space="preserve"> do</w:t>
      </w:r>
      <w:r w:rsidR="00D52254" w:rsidRPr="00093AEC">
        <w:rPr>
          <w:rFonts w:ascii="Times New Roman" w:hAnsi="Times New Roman" w:cs="Times New Roman"/>
        </w:rPr>
        <w:t xml:space="preserve"> </w:t>
      </w:r>
      <w:r w:rsidR="00230C19" w:rsidRPr="00093AEC">
        <w:rPr>
          <w:rFonts w:ascii="Times New Roman" w:hAnsi="Times New Roman" w:cs="Times New Roman"/>
        </w:rPr>
        <w:t xml:space="preserve">retracted, </w:t>
      </w:r>
      <w:r w:rsidR="00D52254" w:rsidRPr="00093AEC">
        <w:rPr>
          <w:rFonts w:ascii="Times New Roman" w:hAnsi="Times New Roman" w:cs="Times New Roman"/>
        </w:rPr>
        <w:t>fatty infiltrated</w:t>
      </w:r>
      <w:r w:rsidR="00857C14" w:rsidRPr="00093AEC">
        <w:rPr>
          <w:rFonts w:ascii="Times New Roman" w:hAnsi="Times New Roman" w:cs="Times New Roman"/>
        </w:rPr>
        <w:t xml:space="preserve"> </w:t>
      </w:r>
      <w:r w:rsidR="00D52254" w:rsidRPr="00093AEC">
        <w:rPr>
          <w:rFonts w:ascii="Times New Roman" w:hAnsi="Times New Roman" w:cs="Times New Roman"/>
        </w:rPr>
        <w:t>and atrophied</w:t>
      </w:r>
      <w:r w:rsidR="00E40CFD" w:rsidRPr="00093AEC">
        <w:rPr>
          <w:rFonts w:ascii="Times New Roman" w:hAnsi="Times New Roman" w:cs="Times New Roman"/>
        </w:rPr>
        <w:t xml:space="preserve"> rotator cuff</w:t>
      </w:r>
      <w:r w:rsidR="00D52254" w:rsidRPr="00093AEC">
        <w:rPr>
          <w:rFonts w:ascii="Times New Roman" w:hAnsi="Times New Roman" w:cs="Times New Roman"/>
        </w:rPr>
        <w:t xml:space="preserve"> </w:t>
      </w:r>
      <w:r w:rsidR="00E40CFD" w:rsidRPr="00093AEC">
        <w:rPr>
          <w:rFonts w:ascii="Times New Roman" w:hAnsi="Times New Roman" w:cs="Times New Roman"/>
        </w:rPr>
        <w:t>muscles</w:t>
      </w:r>
      <w:r w:rsidR="00D52254" w:rsidRPr="00093AEC">
        <w:rPr>
          <w:rFonts w:ascii="Times New Roman" w:hAnsi="Times New Roman" w:cs="Times New Roman"/>
        </w:rPr>
        <w:t xml:space="preserve"> in sheep</w:t>
      </w:r>
      <w:r w:rsidR="00E40CFD" w:rsidRPr="00093AEC">
        <w:rPr>
          <w:rFonts w:ascii="Times New Roman" w:hAnsi="Times New Roman" w:cs="Times New Roman"/>
        </w:rPr>
        <w:t>,</w:t>
      </w:r>
      <w:r w:rsidR="00D52254" w:rsidRPr="00093AEC">
        <w:rPr>
          <w:rFonts w:ascii="Times New Roman" w:hAnsi="Times New Roman" w:cs="Times New Roman"/>
        </w:rPr>
        <w:t xml:space="preserve"> </w:t>
      </w:r>
      <w:r w:rsidR="00E40CFD" w:rsidRPr="00093AEC">
        <w:rPr>
          <w:rFonts w:ascii="Times New Roman" w:hAnsi="Times New Roman" w:cs="Times New Roman"/>
        </w:rPr>
        <w:t>achieve</w:t>
      </w:r>
      <w:r w:rsidR="00D52254" w:rsidRPr="00093AEC">
        <w:rPr>
          <w:rFonts w:ascii="Times New Roman" w:hAnsi="Times New Roman" w:cs="Times New Roman"/>
        </w:rPr>
        <w:t xml:space="preserve"> part</w:t>
      </w:r>
      <w:r w:rsidR="00440CCC" w:rsidRPr="00093AEC">
        <w:rPr>
          <w:rFonts w:ascii="Times New Roman" w:hAnsi="Times New Roman" w:cs="Times New Roman"/>
        </w:rPr>
        <w:t xml:space="preserve">ial reversal of muscle atrophy </w:t>
      </w:r>
      <w:r w:rsidR="00B46B84" w:rsidRPr="00093AEC">
        <w:rPr>
          <w:rFonts w:ascii="Times New Roman" w:hAnsi="Times New Roman" w:cs="Times New Roman"/>
        </w:rPr>
        <w:t>but not fatty infiltration</w:t>
      </w:r>
      <w:r w:rsidR="00E40CFD" w:rsidRPr="00093AEC">
        <w:rPr>
          <w:rFonts w:ascii="Times New Roman" w:hAnsi="Times New Roman" w:cs="Times New Roman"/>
        </w:rPr>
        <w:t xml:space="preserve"> </w:t>
      </w:r>
      <w:r w:rsidR="007A6141" w:rsidRPr="00093AEC">
        <w:rPr>
          <w:rFonts w:ascii="Times New Roman" w:hAnsi="Times New Roman" w:cs="Times New Roman"/>
        </w:rPr>
        <w:fldChar w:fldCharType="begin"/>
      </w:r>
      <w:r w:rsidR="00891BCD" w:rsidRPr="00093AEC">
        <w:rPr>
          <w:rFonts w:ascii="Times New Roman" w:hAnsi="Times New Roman" w:cs="Times New Roman"/>
        </w:rPr>
        <w:instrText xml:space="preserve"> ADDIN EN.CITE &lt;EndNote&gt;&lt;Cite&gt;&lt;Author&gt;Gerber&lt;/Author&gt;&lt;Year&gt;2009&lt;/Year&gt;&lt;RecNum&gt;749&lt;/RecNum&gt;&lt;DisplayText&gt;&lt;style face="superscript"&gt;10&lt;/style&gt;&lt;/DisplayText&gt;&lt;record&gt;&lt;rec-number&gt;749&lt;/rec-number&gt;&lt;foreign-keys&gt;&lt;key app="EN" db-id="w0zedppfwve5xoewxwa5a2dft0twaapaxdap" timestamp="1440031927"&gt;749&lt;/key&gt;&lt;key app="ENWeb" db-id=""&gt;0&lt;/key&gt;&lt;/foreign-keys&gt;&lt;ref-type name="Journal Article"&gt;17&lt;/ref-type&gt;&lt;contributors&gt;&lt;authors&gt;&lt;author&gt;Gerber, Christian&lt;/author&gt;&lt;author&gt;Meyer, Dominik&lt;/author&gt;&lt;author&gt;Frey, Eric&lt;/author&gt;&lt;author&gt;von Rechenberg, Brigitte&lt;/author&gt;&lt;author&gt;Hoppeler, Hans&lt;/author&gt;&lt;author&gt;Frigg, Robert&lt;/author&gt;&lt;author&gt;Jost, Bernhard&lt;/author&gt;&lt;author&gt;Zumstein, Matthias&lt;/author&gt;&lt;/authors&gt;&lt;/contributors&gt;&lt;titles&gt;&lt;title&gt;Neer Award 2007: Reversion of structural muscle changes caused by chronic rotator cuff tears using continuous musculotendinous traction. An experimental study in sheep&lt;/title&gt;&lt;secondary-title&gt;Journal of shoulder and elbow surgery&lt;/secondary-title&gt;&lt;/titles&gt;&lt;periodical&gt;&lt;full-title&gt;Journal of Shoulder and Elbow Surgery&lt;/full-title&gt;&lt;abbr-1&gt;J. Shoulder Elbow Surg.&lt;/abbr-1&gt;&lt;/periodical&gt;&lt;pages&gt;163-171&lt;/pages&gt;&lt;volume&gt;18&lt;/volume&gt;&lt;dates&gt;&lt;year&gt;2009&lt;/year&gt;&lt;/dates&gt;&lt;urls&gt;&lt;related-urls&gt;&lt;url&gt;http://ac.els-cdn.com/S105827460800548X/1-s2.0-S105827460800548X-main.pdf?_tid=2d33d116-51f4-11e3-add2-00000aab0f6b&amp;amp;acdnat=1384959672_d28e0293ad527fa2d5cb42f1ab13e902&lt;/url&gt;&lt;/related-urls&gt;&lt;/urls&gt;&lt;electronic-resource-num&gt;10.1016/j.jse.2008.09.003&lt;/electronic-resource-num&gt;&lt;/record&gt;&lt;/Cite&gt;&lt;/EndNote&gt;</w:instrText>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10</w:t>
      </w:r>
      <w:r w:rsidR="007A6141" w:rsidRPr="00093AEC">
        <w:rPr>
          <w:rFonts w:ascii="Times New Roman" w:hAnsi="Times New Roman" w:cs="Times New Roman"/>
        </w:rPr>
        <w:fldChar w:fldCharType="end"/>
      </w:r>
      <w:r w:rsidR="006C7D2D" w:rsidRPr="00093AEC">
        <w:rPr>
          <w:rFonts w:ascii="Times New Roman" w:hAnsi="Times New Roman" w:cs="Times New Roman"/>
        </w:rPr>
        <w:t>.</w:t>
      </w:r>
    </w:p>
    <w:p w14:paraId="4CD6DB2A" w14:textId="77777777" w:rsidR="000D3CBE" w:rsidRPr="00093AEC" w:rsidRDefault="000D3CBE" w:rsidP="00E17C1F">
      <w:pPr>
        <w:jc w:val="both"/>
        <w:rPr>
          <w:rFonts w:ascii="Times New Roman" w:hAnsi="Times New Roman" w:cs="Times New Roman"/>
        </w:rPr>
      </w:pPr>
    </w:p>
    <w:p w14:paraId="69A2BB83" w14:textId="76E37292" w:rsidR="00E17C1F" w:rsidRPr="00D47179" w:rsidRDefault="00D17DAE" w:rsidP="00E17C1F">
      <w:pPr>
        <w:jc w:val="both"/>
        <w:rPr>
          <w:rFonts w:ascii="Times New Roman" w:hAnsi="Times New Roman" w:cs="Times New Roman"/>
          <w:sz w:val="16"/>
          <w:szCs w:val="16"/>
        </w:rPr>
      </w:pPr>
      <w:r w:rsidRPr="00093AEC">
        <w:rPr>
          <w:rFonts w:ascii="Times New Roman" w:hAnsi="Times New Roman" w:cs="Times New Roman"/>
        </w:rPr>
        <w:t xml:space="preserve">Meyer et al. </w:t>
      </w:r>
      <w:r w:rsidR="007A6141"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&lt;EndNote&gt;&lt;Cite&gt;&lt;Author&gt;Meyer&lt;/Author&gt;&lt;Year&gt;2004&lt;/Year&gt;&lt;RecNum&gt;1169&lt;/RecNum&gt;&lt;DisplayText&gt;&lt;style face="superscript"&gt;30&lt;/style&gt;&lt;/DisplayText&gt;&lt;record&gt;&lt;rec-number&gt;1169&lt;/rec-number&gt;&lt;foreign-keys&gt;&lt;key app="EN" db-id="w0zedppfwve5xoewxwa5a2dft0twaapaxdap" timestamp="1440032904"&gt;1169&lt;/key&gt;&lt;/foreign-keys&gt;&lt;ref-type name="Journal Article"&gt;17&lt;/ref-type&gt;&lt;contributors&gt;&lt;authors&gt;&lt;author&gt;Meyer, D. C.&lt;/author&gt;&lt;author&gt;Hoppeler, H.&lt;/author&gt;&lt;author&gt;von Rechenberg, B.&lt;/author&gt;&lt;author&gt;Gerber, C.&lt;/author&gt;&lt;/authors&gt;&lt;/contributors&gt;&lt;auth-address&gt;Department of Orthopaedic Surgery, University of Zurich, Balgrist, Forchstr. 340, 8008 Zurich, Switzerland. dmeyer@balgrist.unizh.ch&lt;/auth-address&gt;&lt;titles&gt;&lt;title&gt;A pathomechanical concept explains muscle loss and fatty muscular changes following surgical tendon release&lt;/title&gt;&lt;secondary-title&gt;J Orthop Res&lt;/secondary-title&gt;&lt;/titles&gt;&lt;periodical&gt;&lt;full-title&gt;J Orthop Res&lt;/full-title&gt;&lt;/periodical&gt;&lt;pages&gt;1004-7&lt;/pages&gt;&lt;volume&gt;22&lt;/volume&gt;&lt;number&gt;5&lt;/number&gt;&lt;keywords&gt;&lt;keyword&gt;Animals&lt;/keyword&gt;&lt;keyword&gt;Biomechanical Phenomena&lt;/keyword&gt;&lt;keyword&gt;Muscle Fibers, Skeletal/*pathology&lt;/keyword&gt;&lt;keyword&gt;Muscles/*pathology&lt;/keyword&gt;&lt;keyword&gt;Sheep&lt;/keyword&gt;&lt;keyword&gt;Tendon Injuries/*pathology&lt;/keyword&gt;&lt;/keywords&gt;&lt;dates&gt;&lt;year&gt;2004&lt;/year&gt;&lt;pub-dates&gt;&lt;date&gt;Sep&lt;/date&gt;&lt;/pub-dates&gt;&lt;/dates&gt;&lt;isbn&gt;0736-0266 (Print)&amp;#xD;0736-0266 (Linking)&lt;/isbn&gt;&lt;accession-num&gt;15304272&lt;/accession-num&gt;&lt;urls&gt;&lt;related-urls&gt;&lt;url&gt;http://www.ncbi.nlm.nih.gov/pubmed/15304272&lt;/url&gt;&lt;url&gt;http://onlinelibrary.wiley.com/store/10.1016/j.orthres.2004.02.009/asset/1100220513_ftp.pdf?v=1&amp;amp;t=ipcm76dj&amp;amp;s=1842999e71c6f863ca507120d41e25e0e1009f97&lt;/url&gt;&lt;/related-urls&gt;&lt;/urls&gt;&lt;electronic-resource-num&gt;10.1016/j.orthres.2004.02.009&lt;/electronic-resource-num&gt;&lt;/record&gt;&lt;/Cite&gt;&lt;/EndNote&gt;</w:instrText>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30</w:t>
      </w:r>
      <w:r w:rsidR="007A6141" w:rsidRPr="00093AEC">
        <w:rPr>
          <w:rFonts w:ascii="Times New Roman" w:hAnsi="Times New Roman" w:cs="Times New Roman"/>
        </w:rPr>
        <w:fldChar w:fldCharType="end"/>
      </w:r>
      <w:r w:rsidR="00421DB0" w:rsidRPr="00093AEC">
        <w:rPr>
          <w:rFonts w:ascii="Times New Roman" w:hAnsi="Times New Roman" w:cs="Times New Roman"/>
        </w:rPr>
        <w:t xml:space="preserve"> </w:t>
      </w:r>
      <w:r w:rsidRPr="00093AEC">
        <w:rPr>
          <w:rFonts w:ascii="Times New Roman" w:hAnsi="Times New Roman" w:cs="Times New Roman"/>
        </w:rPr>
        <w:t xml:space="preserve">described </w:t>
      </w:r>
      <w:r w:rsidR="00E40CFD" w:rsidRPr="00093AEC">
        <w:rPr>
          <w:rFonts w:ascii="Times New Roman" w:hAnsi="Times New Roman" w:cs="Times New Roman"/>
        </w:rPr>
        <w:t xml:space="preserve">the </w:t>
      </w:r>
      <w:proofErr w:type="spellStart"/>
      <w:r w:rsidRPr="00093AEC">
        <w:rPr>
          <w:rFonts w:ascii="Times New Roman" w:hAnsi="Times New Roman" w:cs="Times New Roman"/>
        </w:rPr>
        <w:t>pathomechanical</w:t>
      </w:r>
      <w:proofErr w:type="spellEnd"/>
      <w:r w:rsidRPr="00093AEC">
        <w:rPr>
          <w:rFonts w:ascii="Times New Roman" w:hAnsi="Times New Roman" w:cs="Times New Roman"/>
        </w:rPr>
        <w:t xml:space="preserve"> concept of the pennation angle to explain muscle loss</w:t>
      </w:r>
      <w:r w:rsidR="00750967" w:rsidRPr="00093AEC">
        <w:rPr>
          <w:rFonts w:ascii="Times New Roman" w:hAnsi="Times New Roman" w:cs="Times New Roman"/>
        </w:rPr>
        <w:t xml:space="preserve"> </w:t>
      </w:r>
      <w:r w:rsidRPr="00093AEC">
        <w:rPr>
          <w:rFonts w:ascii="Times New Roman" w:hAnsi="Times New Roman" w:cs="Times New Roman"/>
        </w:rPr>
        <w:t xml:space="preserve">and fatty </w:t>
      </w:r>
      <w:r w:rsidR="00750967" w:rsidRPr="00093AEC">
        <w:rPr>
          <w:rFonts w:ascii="Times New Roman" w:hAnsi="Times New Roman" w:cs="Times New Roman"/>
        </w:rPr>
        <w:t>inf</w:t>
      </w:r>
      <w:r w:rsidRPr="00093AEC">
        <w:rPr>
          <w:rFonts w:ascii="Times New Roman" w:hAnsi="Times New Roman" w:cs="Times New Roman"/>
        </w:rPr>
        <w:t>i</w:t>
      </w:r>
      <w:r w:rsidR="00750967" w:rsidRPr="00093AEC">
        <w:rPr>
          <w:rFonts w:ascii="Times New Roman" w:hAnsi="Times New Roman" w:cs="Times New Roman"/>
        </w:rPr>
        <w:t>l</w:t>
      </w:r>
      <w:r w:rsidRPr="00093AEC">
        <w:rPr>
          <w:rFonts w:ascii="Times New Roman" w:hAnsi="Times New Roman" w:cs="Times New Roman"/>
        </w:rPr>
        <w:t xml:space="preserve">tration following RCT. </w:t>
      </w:r>
      <w:r w:rsidR="00662650" w:rsidRPr="00093AEC">
        <w:rPr>
          <w:rFonts w:ascii="Times New Roman" w:hAnsi="Times New Roman" w:cs="Times New Roman"/>
        </w:rPr>
        <w:t xml:space="preserve">Geometric </w:t>
      </w:r>
      <w:r w:rsidR="006C7D2D" w:rsidRPr="00093AEC">
        <w:rPr>
          <w:rFonts w:ascii="Times New Roman" w:hAnsi="Times New Roman" w:cs="Times New Roman"/>
        </w:rPr>
        <w:t>modeling</w:t>
      </w:r>
      <w:r w:rsidR="00662650" w:rsidRPr="00093AEC">
        <w:rPr>
          <w:rFonts w:ascii="Times New Roman" w:hAnsi="Times New Roman" w:cs="Times New Roman"/>
        </w:rPr>
        <w:t xml:space="preserve"> showed that the increase of the pennation angle separates the muscle </w:t>
      </w:r>
      <w:r w:rsidR="006C7D2D" w:rsidRPr="00093AEC">
        <w:rPr>
          <w:rFonts w:ascii="Times New Roman" w:hAnsi="Times New Roman" w:cs="Times New Roman"/>
        </w:rPr>
        <w:t>fiber</w:t>
      </w:r>
      <w:r w:rsidR="00662650" w:rsidRPr="00093AEC">
        <w:rPr>
          <w:rFonts w:ascii="Times New Roman" w:hAnsi="Times New Roman" w:cs="Times New Roman"/>
        </w:rPr>
        <w:t xml:space="preserve"> bundles mechanically like limbs of a parallelogram. Infiltrating fat cells fill the created space between the reoriented muscle </w:t>
      </w:r>
      <w:r w:rsidR="006C7D2D" w:rsidRPr="00093AEC">
        <w:rPr>
          <w:rFonts w:ascii="Times New Roman" w:hAnsi="Times New Roman" w:cs="Times New Roman"/>
        </w:rPr>
        <w:t>fibers,</w:t>
      </w:r>
      <w:r w:rsidR="00662650" w:rsidRPr="00093AEC">
        <w:rPr>
          <w:rFonts w:ascii="Times New Roman" w:hAnsi="Times New Roman" w:cs="Times New Roman"/>
        </w:rPr>
        <w:t xml:space="preserve"> which may be quantitatively calculated without affecting the structural properties of the muscle cells. </w:t>
      </w:r>
      <w:r w:rsidR="00DF7B92" w:rsidRPr="00093AEC">
        <w:rPr>
          <w:rFonts w:ascii="Times New Roman" w:hAnsi="Times New Roman" w:cs="Times New Roman"/>
        </w:rPr>
        <w:t>Our h</w:t>
      </w:r>
      <w:r w:rsidR="00DF7B92" w:rsidRPr="00440CCC">
        <w:rPr>
          <w:rFonts w:ascii="Times New Roman" w:hAnsi="Times New Roman" w:cs="Times New Roman"/>
        </w:rPr>
        <w:t xml:space="preserve">istological data was consistent with the macroscopic findings. </w:t>
      </w:r>
      <w:r w:rsidR="00F4497F" w:rsidRPr="00440CCC">
        <w:rPr>
          <w:rFonts w:ascii="Times New Roman" w:hAnsi="Times New Roman" w:cs="Times New Roman"/>
        </w:rPr>
        <w:t xml:space="preserve">Both groups </w:t>
      </w:r>
      <w:r w:rsidR="00750967">
        <w:rPr>
          <w:rFonts w:ascii="Times New Roman" w:hAnsi="Times New Roman" w:cs="Times New Roman"/>
        </w:rPr>
        <w:t xml:space="preserve">in our study </w:t>
      </w:r>
      <w:r w:rsidR="00F4497F" w:rsidRPr="00440CCC">
        <w:rPr>
          <w:rFonts w:ascii="Times New Roman" w:hAnsi="Times New Roman" w:cs="Times New Roman"/>
        </w:rPr>
        <w:t xml:space="preserve">demonstrated an increase in the pennation angle at 1 week following combined tenotomy and neurectomy. </w:t>
      </w:r>
      <w:r w:rsidR="005723C0" w:rsidRPr="00D7377E">
        <w:rPr>
          <w:rFonts w:ascii="Times New Roman" w:hAnsi="Times New Roman"/>
        </w:rPr>
        <w:t>There was a further increase in the pennation angle in the WT mice at 6 weeks and it remained high at 12 weeks. Whilst in the PARP-1 KO mice the pennation angle remained unchanged at 6 and 12 weeks.</w:t>
      </w:r>
      <w:r w:rsidR="00F4497F" w:rsidRPr="00440CCC">
        <w:rPr>
          <w:rFonts w:ascii="Times New Roman" w:hAnsi="Times New Roman" w:cs="Times New Roman"/>
        </w:rPr>
        <w:t xml:space="preserve"> In contrast to the WT group, the increase in pennation angle in the PARP-1 KO mice did not reach statistical significance when compared to the controls at any time point.</w:t>
      </w:r>
    </w:p>
    <w:p w14:paraId="230087F4" w14:textId="77777777" w:rsidR="00440CCC" w:rsidRDefault="00440CCC" w:rsidP="00F4497F">
      <w:pPr>
        <w:jc w:val="both"/>
        <w:rPr>
          <w:rFonts w:ascii="Times New Roman" w:hAnsi="Times New Roman" w:cs="Times New Roman"/>
        </w:rPr>
      </w:pPr>
    </w:p>
    <w:p w14:paraId="666C5CAD" w14:textId="2B703FB3" w:rsidR="00A27E12" w:rsidRPr="00CF3A1B" w:rsidRDefault="00F4497F" w:rsidP="005152FA">
      <w:pPr>
        <w:jc w:val="both"/>
        <w:rPr>
          <w:rFonts w:ascii="Times New Roman" w:hAnsi="Times New Roman"/>
        </w:rPr>
      </w:pPr>
      <w:r w:rsidRPr="00657204">
        <w:rPr>
          <w:rFonts w:ascii="Times New Roman" w:hAnsi="Times New Roman" w:cs="Times New Roman"/>
        </w:rPr>
        <w:t>Fatty</w:t>
      </w:r>
      <w:r w:rsidRPr="005C2FAD">
        <w:rPr>
          <w:rFonts w:ascii="Times New Roman" w:hAnsi="Times New Roman" w:cs="Times New Roman"/>
        </w:rPr>
        <w:t xml:space="preserve"> infiltration was present in both groups at 6 weeks. </w:t>
      </w:r>
      <w:r w:rsidR="00BC7C95">
        <w:rPr>
          <w:rFonts w:ascii="Times New Roman" w:hAnsi="Times New Roman" w:cs="Times New Roman"/>
        </w:rPr>
        <w:t>The infiltration</w:t>
      </w:r>
      <w:r w:rsidR="00BC7C95" w:rsidRPr="005C2FAD">
        <w:rPr>
          <w:rFonts w:ascii="Times New Roman" w:hAnsi="Times New Roman" w:cs="Times New Roman"/>
        </w:rPr>
        <w:t xml:space="preserve"> </w:t>
      </w:r>
      <w:r w:rsidRPr="005C2FAD">
        <w:rPr>
          <w:rFonts w:ascii="Times New Roman" w:hAnsi="Times New Roman" w:cs="Times New Roman"/>
        </w:rPr>
        <w:t xml:space="preserve">decreased in the PARP-1 KO mice to 1.4 ± 0.25 at 12 weeks </w:t>
      </w:r>
      <w:proofErr w:type="spellStart"/>
      <w:r w:rsidRPr="005C2FAD">
        <w:rPr>
          <w:rFonts w:ascii="Times New Roman" w:hAnsi="Times New Roman" w:cs="Times New Roman"/>
        </w:rPr>
        <w:t>post surgery</w:t>
      </w:r>
      <w:proofErr w:type="spellEnd"/>
      <w:r w:rsidRPr="005C2FAD">
        <w:rPr>
          <w:rFonts w:ascii="Times New Roman" w:hAnsi="Times New Roman" w:cs="Times New Roman"/>
        </w:rPr>
        <w:t xml:space="preserve">, which was significantly lower than in the WT mice where the grading </w:t>
      </w:r>
      <w:r w:rsidR="002D2552">
        <w:rPr>
          <w:rFonts w:ascii="Times New Roman" w:hAnsi="Times New Roman" w:cs="Times New Roman"/>
        </w:rPr>
        <w:t xml:space="preserve">conversely </w:t>
      </w:r>
      <w:r w:rsidRPr="005C2FAD">
        <w:rPr>
          <w:rFonts w:ascii="Times New Roman" w:hAnsi="Times New Roman" w:cs="Times New Roman"/>
        </w:rPr>
        <w:t xml:space="preserve">increased to 2.8 ± 0.37 </w:t>
      </w:r>
      <w:r w:rsidR="002D2552" w:rsidRPr="002D2552">
        <w:rPr>
          <w:rFonts w:ascii="Times New Roman" w:hAnsi="Times New Roman" w:cs="Times New Roman"/>
        </w:rPr>
        <w:t xml:space="preserve">from the </w:t>
      </w:r>
      <w:r w:rsidR="002D2552">
        <w:rPr>
          <w:rFonts w:ascii="Times New Roman" w:hAnsi="Times New Roman" w:cs="Times New Roman"/>
        </w:rPr>
        <w:t>6 week time point</w:t>
      </w:r>
      <w:r w:rsidR="005723C0" w:rsidRPr="00D47179">
        <w:rPr>
          <w:rFonts w:ascii="Times New Roman" w:hAnsi="Times New Roman" w:cs="Times New Roman"/>
        </w:rPr>
        <w:t xml:space="preserve">. The MRI measurement of relative intramuscular fat </w:t>
      </w:r>
      <w:r w:rsidRPr="00440CCC">
        <w:rPr>
          <w:rFonts w:ascii="Times New Roman" w:hAnsi="Times New Roman" w:cs="Times New Roman"/>
        </w:rPr>
        <w:t>was also significantly lower in the PARP-1 KO group at 12 weeks.</w:t>
      </w:r>
      <w:r w:rsidR="00E17C1F">
        <w:rPr>
          <w:rFonts w:ascii="Times New Roman" w:hAnsi="Times New Roman" w:cs="Times New Roman"/>
        </w:rPr>
        <w:t xml:space="preserve"> </w:t>
      </w:r>
      <w:r w:rsidR="00523D53">
        <w:rPr>
          <w:rFonts w:ascii="Times New Roman" w:hAnsi="Times New Roman" w:cs="Times New Roman"/>
        </w:rPr>
        <w:t xml:space="preserve">Gerber et al. </w:t>
      </w:r>
      <w:r w:rsidR="00E40CFD">
        <w:rPr>
          <w:rFonts w:ascii="Times New Roman" w:hAnsi="Times New Roman" w:cs="Times New Roman"/>
        </w:rPr>
        <w:t>demonstrated</w:t>
      </w:r>
      <w:r w:rsidR="009A54FA">
        <w:rPr>
          <w:rFonts w:ascii="Times New Roman" w:hAnsi="Times New Roman" w:cs="Times New Roman"/>
        </w:rPr>
        <w:t xml:space="preserve"> an arrest of fatty infiltration after continuous elongation and refixation in a sheep model</w:t>
      </w:r>
      <w:r w:rsidR="00E40CFD">
        <w:rPr>
          <w:rFonts w:ascii="Times New Roman" w:hAnsi="Times New Roman" w:cs="Times New Roman"/>
        </w:rPr>
        <w:t xml:space="preserve"> </w:t>
      </w:r>
      <w:r w:rsidR="007A6141">
        <w:rPr>
          <w:rFonts w:ascii="Times New Roman" w:hAnsi="Times New Roman" w:cs="Times New Roman"/>
        </w:rPr>
        <w:fldChar w:fldCharType="begin"/>
      </w:r>
      <w:r w:rsidR="00891BCD">
        <w:rPr>
          <w:rFonts w:ascii="Times New Roman" w:hAnsi="Times New Roman" w:cs="Times New Roman"/>
        </w:rPr>
        <w:instrText xml:space="preserve"> ADDIN EN.CITE &lt;EndNote&gt;&lt;Cite&gt;&lt;Author&gt;Gerber&lt;/Author&gt;&lt;Year&gt;2009&lt;/Year&gt;&lt;RecNum&gt;749&lt;/RecNum&gt;&lt;DisplayText&gt;&lt;style face="superscript"&gt;10&lt;/style&gt;&lt;/DisplayText&gt;&lt;record&gt;&lt;rec-number&gt;749&lt;/rec-number&gt;&lt;foreign-keys&gt;&lt;key app="EN" db-id="w0zedppfwve5xoewxwa5a2dft0twaapaxdap" timestamp="1440031927"&gt;749&lt;/key&gt;&lt;key app="ENWeb" db-id=""&gt;0&lt;/key&gt;&lt;/foreign-keys&gt;&lt;ref-type name="Journal Article"&gt;17&lt;/ref-type&gt;&lt;contributors&gt;&lt;authors&gt;&lt;author&gt;Gerber, Christian&lt;/author&gt;&lt;author&gt;Meyer, Dominik&lt;/author&gt;&lt;author&gt;Frey, Eric&lt;/author&gt;&lt;author&gt;von Rechenberg, Brigitte&lt;/author&gt;&lt;author&gt;Hoppeler, Hans&lt;/author&gt;&lt;author&gt;Frigg, Robert&lt;/author&gt;&lt;author&gt;Jost, Bernhard&lt;/author&gt;&lt;author&gt;Zumstein, Matthias&lt;/author&gt;&lt;/authors&gt;&lt;/contributors&gt;&lt;titles&gt;&lt;title&gt;Neer Award 2007: Reversion of structural muscle changes caused by chronic rotator cuff tears using continuous musculotendinous traction. An experimental study in sheep&lt;/title&gt;&lt;secondary-title&gt;Journal of shoulder and elbow surgery&lt;/secondary-title&gt;&lt;/titles&gt;&lt;periodical&gt;&lt;full-title&gt;Journal of Shoulder and Elbow Surgery&lt;/full-title&gt;&lt;abbr-1&gt;J. Shoulder Elbow Surg.&lt;/abbr-1&gt;&lt;/periodical&gt;&lt;pages&gt;163-171&lt;/pages&gt;&lt;volume&gt;18&lt;/volume&gt;&lt;dates&gt;&lt;year&gt;2009&lt;/year&gt;&lt;/dates&gt;&lt;urls&gt;&lt;related-urls&gt;&lt;url&gt;http://ac.els-cdn.com/S105827460800548X/1-s2.0-S105827460800548X-main.pdf?_tid=2d33d116-51f4-11e3-add2-00000aab0f6b&amp;amp;acdnat=1384959672_d28e0293ad527fa2d5cb42f1ab13e902&lt;/url&gt;&lt;/related-urls&gt;&lt;/urls&gt;&lt;electronic-resource-num&gt;10.1016/j.jse.2008.09.003&lt;/electronic-resource-num&gt;&lt;/record&gt;&lt;/Cite&gt;&lt;/EndNote&gt;</w:instrText>
      </w:r>
      <w:r w:rsidR="007A6141">
        <w:rPr>
          <w:rFonts w:ascii="Times New Roman" w:hAnsi="Times New Roman" w:cs="Times New Roman"/>
        </w:rPr>
        <w:fldChar w:fldCharType="separate"/>
      </w:r>
      <w:r w:rsidR="00891BCD" w:rsidRPr="00891BCD">
        <w:rPr>
          <w:rFonts w:ascii="Times New Roman" w:hAnsi="Times New Roman" w:cs="Times New Roman"/>
          <w:noProof/>
          <w:vertAlign w:val="superscript"/>
        </w:rPr>
        <w:t>10</w:t>
      </w:r>
      <w:r w:rsidR="007A6141">
        <w:rPr>
          <w:rFonts w:ascii="Times New Roman" w:hAnsi="Times New Roman" w:cs="Times New Roman"/>
        </w:rPr>
        <w:fldChar w:fldCharType="end"/>
      </w:r>
      <w:r w:rsidR="006C7D2D">
        <w:rPr>
          <w:rFonts w:ascii="Times New Roman" w:hAnsi="Times New Roman" w:cs="Times New Roman"/>
        </w:rPr>
        <w:t>.</w:t>
      </w:r>
      <w:r w:rsidR="00466C8D">
        <w:rPr>
          <w:rFonts w:ascii="Times New Roman" w:hAnsi="Times New Roman" w:cs="Times New Roman"/>
        </w:rPr>
        <w:t xml:space="preserve"> </w:t>
      </w:r>
      <w:r w:rsidR="00252F37">
        <w:rPr>
          <w:rFonts w:ascii="Times New Roman" w:hAnsi="Times New Roman" w:cs="Times New Roman"/>
        </w:rPr>
        <w:t xml:space="preserve">In a sheep study, </w:t>
      </w:r>
      <w:r w:rsidR="00252F37" w:rsidRPr="00252F37">
        <w:rPr>
          <w:rFonts w:ascii="Times New Roman" w:hAnsi="Times New Roman" w:cs="Times New Roman"/>
        </w:rPr>
        <w:t xml:space="preserve">neither an anabolic steroid nor IGF contributes to regeneration of the muscle once degenerative changes are </w:t>
      </w:r>
      <w:r w:rsidR="00252F37" w:rsidRPr="00657204">
        <w:rPr>
          <w:rFonts w:ascii="Times New Roman" w:hAnsi="Times New Roman" w:cs="Times New Roman"/>
        </w:rPr>
        <w:lastRenderedPageBreak/>
        <w:t>established. The findings demonstrated that muscle cells lose reactiveness to an anabolic steroid and IGF once retraction has led to fatty infiltration and atrophy of the muscle</w:t>
      </w:r>
      <w:r w:rsidR="00421DB0" w:rsidRPr="00657204">
        <w:rPr>
          <w:rFonts w:ascii="Times New Roman" w:hAnsi="Times New Roman" w:cs="Times New Roman"/>
        </w:rPr>
        <w:t xml:space="preserve"> </w:t>
      </w:r>
      <w:r w:rsidR="007A6141" w:rsidRPr="00657204">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&lt;EndNote&gt;&lt;Cite&gt;&lt;Author&gt;Gerber&lt;/Author&gt;&lt;Year&gt;2012&lt;/Year&gt;&lt;RecNum&gt;644&lt;/RecNum&gt;&lt;DisplayText&gt;&lt;style face="superscript"&gt;11&lt;/style&gt;&lt;/DisplayText&gt;&lt;record&gt;&lt;rec-number&gt;644&lt;/rec-number&gt;&lt;foreign-keys&gt;&lt;key app="EN" db-id="w0zedppfwve5xoewxwa5a2dft0twaapaxdap" timestamp="1440031348"&gt;644&lt;/key&gt;&lt;key app="ENWeb" db-id=""&gt;0&lt;/key&gt;&lt;/foreign-keys&gt;&lt;ref-type name="Journal Article"&gt;17&lt;/ref-type&gt;&lt;contributors&gt;&lt;authors&gt;&lt;author&gt;Gerber, C.&lt;/author&gt;&lt;author&gt;Meyer, D. C.&lt;/author&gt;&lt;author&gt;Von Rechenberg, B.&lt;/author&gt;&lt;author&gt;Hoppeler, H.&lt;/author&gt;&lt;author&gt;Frigg, R.&lt;/author&gt;&lt;author&gt;Farshad, M.&lt;/author&gt;&lt;/authors&gt;&lt;/contributors&gt;&lt;auth-address&gt;Balgrist University Hospital, University of Zurich, Switzerland.&lt;/auth-address&gt;&lt;titles&gt;&lt;title&gt;Rotator cuff muscles lose responsiveness to anabolic steroids after tendon tear and musculotendinous retraction: an experimental study in sheep&lt;/title&gt;&lt;secondary-title&gt;Am J Sports Med&lt;/secondary-title&gt;&lt;/titles&gt;&lt;periodical&gt;&lt;full-title&gt;Am J Sports Med&lt;/full-title&gt;&lt;/periodical&gt;&lt;pages&gt;2454-61&lt;/pages&gt;&lt;volume&gt;40&lt;/volume&gt;&lt;number&gt;11&lt;/number&gt;&lt;edition&gt;2012/10/02&lt;/edition&gt;&lt;keywords&gt;&lt;keyword&gt;Anabolic Agents/*pharmacology&lt;/keyword&gt;&lt;keyword&gt;Animals&lt;/keyword&gt;&lt;keyword&gt;Atrophy/drug therapy/pathology&lt;/keyword&gt;&lt;keyword&gt;Humans&lt;/keyword&gt;&lt;keyword&gt;Muscle Contraction/drug effects&lt;/keyword&gt;&lt;keyword&gt;Muscle, Skeletal/*drug effects/pathology/surgery&lt;/keyword&gt;&lt;keyword&gt;Nandrolone/*analogs &amp;amp; derivatives/pharmacology&lt;/keyword&gt;&lt;keyword&gt;Rotator Cuff/*drug effects/injuries/pathology/surgery&lt;/keyword&gt;&lt;keyword&gt;Sheep&lt;/keyword&gt;&lt;keyword&gt;Somatomedins/*pharmacology&lt;/keyword&gt;&lt;keyword&gt;Tendon Injuries/*drug therapy/pathology/surgery&lt;/keyword&gt;&lt;keyword&gt;Tendons/drug effects/pathology/surgery&lt;/keyword&gt;&lt;keyword&gt;Traction&lt;/keyword&gt;&lt;/keywords&gt;&lt;dates&gt;&lt;year&gt;2012&lt;/year&gt;&lt;pub-dates&gt;&lt;date&gt;Nov&lt;/date&gt;&lt;/pub-dates&gt;&lt;/dates&gt;&lt;orig-pub&gt;Am J Sports Med&lt;/orig-pub&gt;&lt;isbn&gt;0363-5465&lt;/isbn&gt;&lt;urls&gt;&lt;/urls&gt;&lt;electronic-resource-num&gt;10.1177/0363546512460646&lt;/electronic-resource-num&gt;&lt;language&gt;eng&lt;/language&gt;&lt;/record&gt;&lt;/Cite&gt;&lt;/EndNote&gt;</w:instrText>
      </w:r>
      <w:r w:rsidR="007A6141" w:rsidRPr="00657204">
        <w:rPr>
          <w:rFonts w:ascii="Times New Roman" w:hAnsi="Times New Roman" w:cs="Times New Roman"/>
        </w:rPr>
        <w:fldChar w:fldCharType="separate"/>
      </w:r>
      <w:r w:rsidR="00AB2209" w:rsidRPr="00AB2209">
        <w:rPr>
          <w:rFonts w:ascii="Times New Roman" w:hAnsi="Times New Roman" w:cs="Times New Roman"/>
          <w:noProof/>
          <w:vertAlign w:val="superscript"/>
        </w:rPr>
        <w:t>11</w:t>
      </w:r>
      <w:r w:rsidR="007A6141" w:rsidRPr="00657204">
        <w:rPr>
          <w:rFonts w:ascii="Times New Roman" w:hAnsi="Times New Roman" w:cs="Times New Roman"/>
        </w:rPr>
        <w:fldChar w:fldCharType="end"/>
      </w:r>
      <w:r w:rsidR="00466C8D" w:rsidRPr="00657204">
        <w:rPr>
          <w:rFonts w:ascii="Times New Roman" w:hAnsi="Times New Roman" w:cs="Times New Roman"/>
        </w:rPr>
        <w:t xml:space="preserve"> </w:t>
      </w:r>
      <w:r w:rsidR="00963B63" w:rsidRPr="00D7377E">
        <w:rPr>
          <w:rFonts w:ascii="Times New Roman" w:hAnsi="Times New Roman" w:cs="Times New Roman"/>
        </w:rPr>
        <w:t xml:space="preserve">Treatment of mice with Tamoxifen </w:t>
      </w:r>
      <w:r w:rsidR="00963B63" w:rsidRPr="00657204">
        <w:rPr>
          <w:rFonts w:ascii="Times New Roman" w:hAnsi="Times New Roman" w:cs="Times New Roman"/>
        </w:rPr>
        <w:t xml:space="preserve">, a competitive estrogen receptor inhibitor, </w:t>
      </w:r>
      <w:r w:rsidR="00963B63" w:rsidRPr="00D7377E">
        <w:rPr>
          <w:rFonts w:ascii="Times New Roman" w:hAnsi="Times New Roman" w:cs="Times New Roman"/>
        </w:rPr>
        <w:t xml:space="preserve">has shown to cause less atrophy and inflammation after RCT but fatty infiltration remained unchanged </w:t>
      </w:r>
      <w:r w:rsidR="007A6141" w:rsidRPr="00D7377E">
        <w:rPr>
          <w:rFonts w:ascii="Times New Roman" w:hAnsi="Times New Roman" w:cs="Times New Roman"/>
        </w:rPr>
        <w:fldChar w:fldCharType="begin">
          <w:fldData xml:space="preserve">PEVuZE5vdGU+PENpdGU+PEF1dGhvcj5DaG88L0F1dGhvcj48WWVhcj4yMDE1PC9ZZWFyPjxSZWNO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</w:fldData>
        </w:fldChar>
      </w:r>
      <w:r w:rsidR="00891BCD">
        <w:rPr>
          <w:rFonts w:ascii="Times New Roman" w:hAnsi="Times New Roman" w:cs="Times New Roman"/>
        </w:rPr>
        <w:instrText xml:space="preserve"> ADDIN EN.CITE </w:instrText>
      </w:r>
      <w:r w:rsidR="00891BCD">
        <w:rPr>
          <w:rFonts w:ascii="Times New Roman" w:hAnsi="Times New Roman" w:cs="Times New Roman"/>
        </w:rPr>
        <w:fldChar w:fldCharType="begin">
          <w:fldData xml:space="preserve">PEVuZE5vdGU+PENpdGU+PEF1dGhvcj5DaG88L0F1dGhvcj48WWVhcj4yMDE1PC9ZZWFyPjxSZWNO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</w:fldData>
        </w:fldChar>
      </w:r>
      <w:r w:rsidR="00891BCD">
        <w:rPr>
          <w:rFonts w:ascii="Times New Roman" w:hAnsi="Times New Roman" w:cs="Times New Roman"/>
        </w:rPr>
        <w:instrText xml:space="preserve"> ADDIN EN.CITE.DATA </w:instrText>
      </w:r>
      <w:r w:rsidR="00891BCD">
        <w:rPr>
          <w:rFonts w:ascii="Times New Roman" w:hAnsi="Times New Roman" w:cs="Times New Roman"/>
        </w:rPr>
      </w:r>
      <w:r w:rsidR="00891BCD">
        <w:rPr>
          <w:rFonts w:ascii="Times New Roman" w:hAnsi="Times New Roman" w:cs="Times New Roman"/>
        </w:rPr>
        <w:fldChar w:fldCharType="end"/>
      </w:r>
      <w:r w:rsidR="007A6141" w:rsidRPr="00D7377E">
        <w:rPr>
          <w:rFonts w:ascii="Times New Roman" w:hAnsi="Times New Roman" w:cs="Times New Roman"/>
        </w:rPr>
      </w:r>
      <w:r w:rsidR="007A6141" w:rsidRPr="00D7377E">
        <w:rPr>
          <w:rFonts w:ascii="Times New Roman" w:hAnsi="Times New Roman" w:cs="Times New Roman"/>
        </w:rPr>
        <w:fldChar w:fldCharType="separate"/>
      </w:r>
      <w:r w:rsidR="00891BCD" w:rsidRPr="00891BCD">
        <w:rPr>
          <w:rFonts w:ascii="Times New Roman" w:hAnsi="Times New Roman" w:cs="Times New Roman"/>
          <w:noProof/>
          <w:vertAlign w:val="superscript"/>
        </w:rPr>
        <w:t>4</w:t>
      </w:r>
      <w:r w:rsidR="007A6141" w:rsidRPr="00D7377E">
        <w:rPr>
          <w:rFonts w:ascii="Times New Roman" w:hAnsi="Times New Roman" w:cs="Times New Roman"/>
        </w:rPr>
        <w:fldChar w:fldCharType="end"/>
      </w:r>
      <w:r w:rsidR="00963B63" w:rsidRPr="00657204">
        <w:rPr>
          <w:rFonts w:ascii="Times New Roman" w:hAnsi="Times New Roman" w:cs="Times New Roman"/>
        </w:rPr>
        <w:t xml:space="preserve">. </w:t>
      </w:r>
      <w:r w:rsidR="00A27E12" w:rsidRPr="00657204">
        <w:rPr>
          <w:rFonts w:ascii="Times New Roman" w:hAnsi="Times New Roman" w:cs="Times New Roman"/>
        </w:rPr>
        <w:t>To date t</w:t>
      </w:r>
      <w:r w:rsidR="00A94876" w:rsidRPr="00657204">
        <w:rPr>
          <w:rFonts w:ascii="Times New Roman" w:hAnsi="Times New Roman" w:cs="Times New Roman"/>
        </w:rPr>
        <w:t>here is only one other study in the literature that has demonstrated reversal of fatty infiltration</w:t>
      </w:r>
      <w:r w:rsidR="00A27E12" w:rsidRPr="00657204">
        <w:rPr>
          <w:rFonts w:ascii="Times New Roman" w:hAnsi="Times New Roman" w:cs="Times New Roman"/>
        </w:rPr>
        <w:t>; through local administration of adipose-derived stem cells (ADSCs) into repaired rabbit SSC muscle, Oh et al. demonstrated improvement in fatty infiltration and tendon healing</w:t>
      </w:r>
      <w:r w:rsidR="005152FA" w:rsidRPr="00657204">
        <w:rPr>
          <w:rFonts w:ascii="Times New Roman" w:hAnsi="Times New Roman" w:cs="Times New Roman"/>
        </w:rPr>
        <w:t xml:space="preserve"> </w:t>
      </w:r>
      <w:r w:rsidR="007A6141" w:rsidRPr="00657204">
        <w:rPr>
          <w:rFonts w:ascii="Times New Roman" w:hAnsi="Times New Roman" w:cs="Times New Roman"/>
        </w:rPr>
        <w:fldChar w:fldCharType="begin">
          <w:fldData xml:space="preserve">PEVuZE5vdGU+PENpdGU+PEF1dGhvcj5PaDwvQXV0aG9yPjxZZWFyPjIwMTQ8L1llYXI+PFJlY051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PEVuZE5vdGU+PENpdGU+PEF1dGhvcj5PaDwvQXV0aG9yPjxZZWFyPjIwMTQ8L1llYXI+PFJlY051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657204">
        <w:rPr>
          <w:rFonts w:ascii="Times New Roman" w:hAnsi="Times New Roman" w:cs="Times New Roman"/>
        </w:rPr>
      </w:r>
      <w:r w:rsidR="007A6141" w:rsidRPr="00657204">
        <w:rPr>
          <w:rFonts w:ascii="Times New Roman" w:hAnsi="Times New Roman" w:cs="Times New Roman"/>
        </w:rPr>
        <w:fldChar w:fldCharType="separate"/>
      </w:r>
      <w:r w:rsidR="00AB2209" w:rsidRPr="00AB2209">
        <w:rPr>
          <w:rFonts w:ascii="Times New Roman" w:hAnsi="Times New Roman" w:cs="Times New Roman"/>
          <w:noProof/>
          <w:vertAlign w:val="superscript"/>
        </w:rPr>
        <w:t>34</w:t>
      </w:r>
      <w:r w:rsidR="007A6141" w:rsidRPr="00657204">
        <w:rPr>
          <w:rFonts w:ascii="Times New Roman" w:hAnsi="Times New Roman" w:cs="Times New Roman"/>
        </w:rPr>
        <w:fldChar w:fldCharType="end"/>
      </w:r>
      <w:r w:rsidR="00A27E12" w:rsidRPr="00657204">
        <w:rPr>
          <w:rFonts w:ascii="Times New Roman" w:hAnsi="Times New Roman" w:cs="Times New Roman"/>
        </w:rPr>
        <w:t xml:space="preserve">. </w:t>
      </w:r>
      <w:r w:rsidR="00A94876" w:rsidRPr="00657204">
        <w:rPr>
          <w:rFonts w:ascii="Times New Roman" w:hAnsi="Times New Roman" w:cs="Times New Roman"/>
        </w:rPr>
        <w:t>As w</w:t>
      </w:r>
      <w:r w:rsidR="00E17C1F" w:rsidRPr="00657204">
        <w:rPr>
          <w:rFonts w:ascii="Times New Roman" w:hAnsi="Times New Roman" w:cs="Times New Roman"/>
        </w:rPr>
        <w:t xml:space="preserve">e have significantly less fatty infiltration </w:t>
      </w:r>
      <w:r w:rsidR="00963B63" w:rsidRPr="00657204">
        <w:rPr>
          <w:rFonts w:ascii="Times New Roman" w:hAnsi="Times New Roman" w:cs="Times New Roman"/>
        </w:rPr>
        <w:t xml:space="preserve">and atrophy </w:t>
      </w:r>
      <w:r w:rsidR="00E17C1F" w:rsidRPr="00657204">
        <w:rPr>
          <w:rFonts w:ascii="Times New Roman" w:hAnsi="Times New Roman" w:cs="Times New Roman"/>
        </w:rPr>
        <w:t>at</w:t>
      </w:r>
      <w:r w:rsidR="00E17C1F">
        <w:rPr>
          <w:rFonts w:ascii="Times New Roman" w:hAnsi="Times New Roman" w:cs="Times New Roman"/>
        </w:rPr>
        <w:t xml:space="preserve"> 12 weeks in the PARP-1 KO group</w:t>
      </w:r>
      <w:r w:rsidR="00A27E12">
        <w:rPr>
          <w:rFonts w:ascii="Times New Roman" w:hAnsi="Times New Roman" w:cs="Times New Roman"/>
        </w:rPr>
        <w:t>,</w:t>
      </w:r>
      <w:r w:rsidR="00E17C1F">
        <w:rPr>
          <w:rFonts w:ascii="Times New Roman" w:hAnsi="Times New Roman" w:cs="Times New Roman"/>
        </w:rPr>
        <w:t xml:space="preserve"> one may speculate that outcome post fixation of the RCT in this group may have an improved surgical outcome.</w:t>
      </w:r>
    </w:p>
    <w:p w14:paraId="662C4C29" w14:textId="77777777" w:rsidR="00F4497F" w:rsidRPr="005C2FAD" w:rsidRDefault="00F4497F" w:rsidP="00F4497F">
      <w:pPr>
        <w:jc w:val="both"/>
        <w:rPr>
          <w:rFonts w:ascii="Times New Roman" w:hAnsi="Times New Roman" w:cs="Times New Roman"/>
        </w:rPr>
      </w:pPr>
    </w:p>
    <w:p w14:paraId="4C72AFA3" w14:textId="69F5F380" w:rsidR="00F4497F" w:rsidRPr="005C2FAD" w:rsidRDefault="00F4497F" w:rsidP="00F4497F">
      <w:pPr>
        <w:jc w:val="both"/>
        <w:rPr>
          <w:rFonts w:ascii="Times New Roman" w:hAnsi="Times New Roman" w:cs="Times New Roman"/>
          <w:szCs w:val="40"/>
        </w:rPr>
      </w:pPr>
      <w:r w:rsidRPr="00433A0E">
        <w:rPr>
          <w:rFonts w:ascii="Times New Roman" w:hAnsi="Times New Roman" w:cs="Times New Roman"/>
        </w:rPr>
        <w:t>Results of the gene expression analysis further support the hypothesis that PARP-1</w:t>
      </w:r>
      <w:r w:rsidRPr="005C2FAD">
        <w:rPr>
          <w:rFonts w:ascii="Times New Roman" w:hAnsi="Times New Roman" w:cs="Times New Roman"/>
        </w:rPr>
        <w:t xml:space="preserve"> may be an instrumental upstream regulator that orchestrates potentially irreversible structural alterations after RCT. Regeneration and degeneration are in harmony during normal muscle homeostasis.</w:t>
      </w:r>
      <w:r w:rsidR="00F575A9">
        <w:rPr>
          <w:rFonts w:ascii="Times New Roman" w:hAnsi="Times New Roman" w:cs="Times New Roman"/>
        </w:rPr>
        <w:t xml:space="preserve"> </w:t>
      </w:r>
      <w:r w:rsidRPr="005C2FAD">
        <w:rPr>
          <w:rFonts w:ascii="Times New Roman" w:hAnsi="Times New Roman" w:cs="Times New Roman"/>
        </w:rPr>
        <w:t>RCT incite an inflammatory response that begins with inflammatory cell infiltration and subsequent release of proinflammatory cytokines</w:t>
      </w:r>
      <w:r w:rsidR="00A16D13">
        <w:rPr>
          <w:rFonts w:ascii="Times New Roman" w:hAnsi="Times New Roman" w:cs="Times New Roman"/>
        </w:rPr>
        <w:t xml:space="preserve"> </w:t>
      </w:r>
      <w:r w:rsidR="007A6141" w:rsidRPr="0020665F">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&lt;EndNote&gt;&lt;Cite&gt;&lt;Author&gt;Millar&lt;/Author&gt;&lt;Year&gt;2010&lt;/Year&gt;&lt;RecNum&gt;118&lt;/RecNum&gt;&lt;DisplayText&gt;&lt;style face="superscript"&gt;32&lt;/style&gt;&lt;/DisplayText&gt;&lt;record&gt;&lt;rec-number&gt;118&lt;/rec-number&gt;&lt;foreign-keys&gt;&lt;key app="EN" db-id="w0zedppfwve5xoewxwa5a2dft0twaapaxdap" timestamp="1440028738"&gt;118&lt;/key&gt;&lt;key app="ENWeb" db-id=""&gt;0&lt;/key&gt;&lt;/foreign-keys&gt;&lt;ref-type name="Journal Article"&gt;17&lt;/ref-type&gt;&lt;contributors&gt;&lt;authors&gt;&lt;author&gt;Millar, N L&lt;/author&gt;&lt;author&gt;Hueber, A J&lt;/author&gt;&lt;author&gt;Reilly, J H&lt;/author&gt;&lt;author&gt;Xu, Y&lt;/author&gt;&lt;author&gt;Fazzi, U G&lt;/author&gt;&lt;author&gt;Murrell, G A&lt;/author&gt;&lt;author&gt;McInnes, I B&lt;/author&gt;&lt;/authors&gt;&lt;/contributors&gt;&lt;titles&gt;&lt;title&gt;Inflammation is present in early human tendinopathy&lt;/title&gt;&lt;secondary-title&gt;Am J Sports Med&lt;/secondary-title&gt;&lt;/titles&gt;&lt;periodical&gt;&lt;full-title&gt;Am J Sports Med&lt;/full-title&gt;&lt;/periodical&gt;&lt;pages&gt;2085-2091&lt;/pages&gt;&lt;volume&gt;38&lt;/volume&gt;&lt;keywords&gt;&lt;keyword&gt;Adult Aged Humans Immunohistochemistry Inflammatio&lt;/keyword&gt;&lt;/keywords&gt;&lt;dates&gt;&lt;year&gt;2010&lt;/year&gt;&lt;/dates&gt;&lt;pub-location&gt;Division of Immunology, Infection and Inflammation, University of Glasgow, Glasgow, Scotland, United Kingdom. n.millar@clinmed.gla.ac.uk&lt;/pub-location&gt;&lt;urls&gt;&lt;related-urls&gt;&lt;url&gt;http://ajs.sagepub.com/content/38/10/2085.full.pdf&lt;/url&gt;&lt;/related-urls&gt;&lt;/urls&gt;&lt;electronic-resource-num&gt;0363546510372613 [pii]  10.1177/0363546510372613&lt;/electronic-resource-num&gt;&lt;language&gt;eng&lt;/language&gt;&lt;/record&gt;&lt;/Cite&gt;&lt;/EndNote&gt;</w:instrText>
      </w:r>
      <w:r w:rsidR="007A6141" w:rsidRPr="0020665F">
        <w:rPr>
          <w:rFonts w:ascii="Times New Roman" w:hAnsi="Times New Roman" w:cs="Times New Roman"/>
        </w:rPr>
        <w:fldChar w:fldCharType="separate"/>
      </w:r>
      <w:r w:rsidR="00AB2209" w:rsidRPr="00AB2209">
        <w:rPr>
          <w:rFonts w:ascii="Times New Roman" w:hAnsi="Times New Roman" w:cs="Times New Roman"/>
          <w:noProof/>
          <w:vertAlign w:val="superscript"/>
        </w:rPr>
        <w:t>32</w:t>
      </w:r>
      <w:r w:rsidR="007A6141" w:rsidRPr="0020665F">
        <w:rPr>
          <w:rFonts w:ascii="Times New Roman" w:hAnsi="Times New Roman" w:cs="Times New Roman"/>
        </w:rPr>
        <w:fldChar w:fldCharType="end"/>
      </w:r>
      <w:r w:rsidRPr="005C2FAD">
        <w:rPr>
          <w:rFonts w:ascii="Times New Roman" w:hAnsi="Times New Roman" w:cs="Times New Roman"/>
          <w:szCs w:val="40"/>
        </w:rPr>
        <w:t>. Intramuscular macrophages release TNF</w:t>
      </w:r>
      <w:r w:rsidRPr="005C2FAD">
        <w:rPr>
          <w:rFonts w:ascii="Times New Roman" w:hAnsi="Times New Roman" w:cs="Times New Roman"/>
          <w:szCs w:val="40"/>
        </w:rPr>
        <w:sym w:font="Symbol" w:char="F061"/>
      </w:r>
      <w:r w:rsidRPr="005C2FAD">
        <w:rPr>
          <w:rFonts w:ascii="Times New Roman" w:hAnsi="Times New Roman" w:cs="Times New Roman"/>
          <w:szCs w:val="40"/>
        </w:rPr>
        <w:t xml:space="preserve"> and IL1-ß and thereby stimulate the up-regulation of </w:t>
      </w:r>
      <w:r w:rsidRPr="005C2FAD">
        <w:rPr>
          <w:rFonts w:ascii="Times New Roman" w:hAnsi="Times New Roman" w:cs="Times New Roman"/>
        </w:rPr>
        <w:t>NF</w:t>
      </w:r>
      <w:r w:rsidR="00D415F0">
        <w:rPr>
          <w:rFonts w:ascii="Times New Roman" w:hAnsi="Times New Roman" w:cs="Times New Roman"/>
        </w:rPr>
        <w:t>-</w:t>
      </w:r>
      <w:proofErr w:type="spellStart"/>
      <w:r w:rsidRPr="005C2FAD">
        <w:rPr>
          <w:rFonts w:ascii="Times New Roman" w:hAnsi="Times New Roman" w:cs="Times New Roman"/>
        </w:rPr>
        <w:t>κB</w:t>
      </w:r>
      <w:proofErr w:type="spellEnd"/>
      <w:r w:rsidRPr="005C2FAD">
        <w:rPr>
          <w:rFonts w:ascii="Times New Roman" w:hAnsi="Times New Roman" w:cs="Times New Roman"/>
          <w:szCs w:val="40"/>
        </w:rPr>
        <w:t xml:space="preserve">. </w:t>
      </w:r>
      <w:r w:rsidRPr="005C2FAD">
        <w:rPr>
          <w:rFonts w:ascii="Times New Roman" w:hAnsi="Times New Roman" w:cs="Times New Roman"/>
        </w:rPr>
        <w:t>NF</w:t>
      </w:r>
      <w:r w:rsidR="00D415F0">
        <w:rPr>
          <w:rFonts w:ascii="Times New Roman" w:hAnsi="Times New Roman" w:cs="Times New Roman"/>
        </w:rPr>
        <w:t>-</w:t>
      </w:r>
      <w:proofErr w:type="spellStart"/>
      <w:r w:rsidRPr="005C2FAD">
        <w:rPr>
          <w:rFonts w:ascii="Times New Roman" w:hAnsi="Times New Roman" w:cs="Times New Roman"/>
        </w:rPr>
        <w:t>κB</w:t>
      </w:r>
      <w:proofErr w:type="spellEnd"/>
      <w:r w:rsidRPr="005C2FAD">
        <w:rPr>
          <w:rFonts w:ascii="Times New Roman" w:hAnsi="Times New Roman" w:cs="Times New Roman"/>
        </w:rPr>
        <w:t xml:space="preserve"> </w:t>
      </w:r>
      <w:r w:rsidRPr="005C2FAD">
        <w:rPr>
          <w:rFonts w:ascii="Times New Roman" w:hAnsi="Times New Roman" w:cs="Times New Roman"/>
          <w:szCs w:val="40"/>
        </w:rPr>
        <w:t>has an integral role in influencing muscle degeneration</w:t>
      </w:r>
      <w:r w:rsidR="00A16D13">
        <w:rPr>
          <w:rFonts w:ascii="Times New Roman" w:hAnsi="Times New Roman" w:cs="Times New Roman"/>
          <w:szCs w:val="40"/>
        </w:rPr>
        <w:t xml:space="preserve"> </w:t>
      </w:r>
      <w:r w:rsidR="007A6141" w:rsidRPr="0020665F">
        <w:rPr>
          <w:rFonts w:ascii="Times New Roman" w:hAnsi="Times New Roman" w:cs="Times New Roman"/>
          <w:szCs w:val="40"/>
        </w:rPr>
        <w:fldChar w:fldCharType="begin">
          <w:fldData xml:space="preserve">PEVuZE5vdGU+PENpdGU+PEF1dGhvcj5TaXNoaTwvQXV0aG9yPjxZZWFyPjIwMTE8L1llYXI+PFJl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</w:fldData>
        </w:fldChar>
      </w:r>
      <w:r w:rsidR="00AB2209">
        <w:rPr>
          <w:rFonts w:ascii="Times New Roman" w:hAnsi="Times New Roman" w:cs="Times New Roman"/>
          <w:szCs w:val="40"/>
        </w:rPr>
        <w:instrText xml:space="preserve"> ADDIN EN.CITE </w:instrText>
      </w:r>
      <w:r w:rsidR="00AB2209">
        <w:rPr>
          <w:rFonts w:ascii="Times New Roman" w:hAnsi="Times New Roman" w:cs="Times New Roman"/>
          <w:szCs w:val="40"/>
        </w:rPr>
        <w:fldChar w:fldCharType="begin">
          <w:fldData xml:space="preserve">PEVuZE5vdGU+PENpdGU+PEF1dGhvcj5TaXNoaTwvQXV0aG9yPjxZZWFyPjIwMTE8L1llYXI+PFJl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</w:fldData>
        </w:fldChar>
      </w:r>
      <w:r w:rsidR="00AB2209">
        <w:rPr>
          <w:rFonts w:ascii="Times New Roman" w:hAnsi="Times New Roman" w:cs="Times New Roman"/>
          <w:szCs w:val="40"/>
        </w:rPr>
        <w:instrText xml:space="preserve"> ADDIN EN.CITE.DATA </w:instrText>
      </w:r>
      <w:r w:rsidR="00AB2209">
        <w:rPr>
          <w:rFonts w:ascii="Times New Roman" w:hAnsi="Times New Roman" w:cs="Times New Roman"/>
          <w:szCs w:val="40"/>
        </w:rPr>
      </w:r>
      <w:r w:rsidR="00AB2209">
        <w:rPr>
          <w:rFonts w:ascii="Times New Roman" w:hAnsi="Times New Roman" w:cs="Times New Roman"/>
          <w:szCs w:val="40"/>
        </w:rPr>
        <w:fldChar w:fldCharType="end"/>
      </w:r>
      <w:r w:rsidR="007A6141" w:rsidRPr="0020665F">
        <w:rPr>
          <w:rFonts w:ascii="Times New Roman" w:hAnsi="Times New Roman" w:cs="Times New Roman"/>
          <w:szCs w:val="40"/>
        </w:rPr>
      </w:r>
      <w:r w:rsidR="007A6141" w:rsidRPr="0020665F">
        <w:rPr>
          <w:rFonts w:ascii="Times New Roman" w:hAnsi="Times New Roman" w:cs="Times New Roman"/>
          <w:szCs w:val="40"/>
        </w:rPr>
        <w:fldChar w:fldCharType="separate"/>
      </w:r>
      <w:r w:rsidR="00AB2209" w:rsidRPr="00AB2209">
        <w:rPr>
          <w:rFonts w:ascii="Times New Roman" w:hAnsi="Times New Roman" w:cs="Times New Roman"/>
          <w:noProof/>
          <w:szCs w:val="40"/>
          <w:vertAlign w:val="superscript"/>
        </w:rPr>
        <w:t>23; 42</w:t>
      </w:r>
      <w:r w:rsidR="007A6141" w:rsidRPr="0020665F">
        <w:rPr>
          <w:rFonts w:ascii="Times New Roman" w:hAnsi="Times New Roman" w:cs="Times New Roman"/>
          <w:szCs w:val="40"/>
        </w:rPr>
        <w:fldChar w:fldCharType="end"/>
      </w:r>
      <w:r w:rsidRPr="005C2FAD">
        <w:rPr>
          <w:rFonts w:ascii="Times New Roman" w:hAnsi="Times New Roman" w:cs="Times New Roman"/>
          <w:szCs w:val="40"/>
        </w:rPr>
        <w:t xml:space="preserve">; </w:t>
      </w:r>
      <w:r w:rsidRPr="005C2FAD">
        <w:rPr>
          <w:rFonts w:ascii="Times New Roman" w:hAnsi="Times New Roman" w:cs="Times New Roman"/>
        </w:rPr>
        <w:t xml:space="preserve">(1) it </w:t>
      </w:r>
      <w:r w:rsidR="00D415F0">
        <w:rPr>
          <w:rFonts w:ascii="Times New Roman" w:hAnsi="Times New Roman" w:cs="Times New Roman"/>
        </w:rPr>
        <w:t>co-</w:t>
      </w:r>
      <w:r w:rsidRPr="005C2FAD">
        <w:rPr>
          <w:rFonts w:ascii="Times New Roman" w:hAnsi="Times New Roman" w:cs="Times New Roman"/>
        </w:rPr>
        <w:t xml:space="preserve">regulates the expression of inflammatory and </w:t>
      </w:r>
      <w:proofErr w:type="spellStart"/>
      <w:r w:rsidRPr="005C2FAD">
        <w:rPr>
          <w:rFonts w:ascii="Times New Roman" w:hAnsi="Times New Roman" w:cs="Times New Roman"/>
        </w:rPr>
        <w:t>proapoptotic</w:t>
      </w:r>
      <w:proofErr w:type="spellEnd"/>
      <w:r w:rsidRPr="005C2FAD">
        <w:rPr>
          <w:rFonts w:ascii="Times New Roman" w:hAnsi="Times New Roman" w:cs="Times New Roman"/>
        </w:rPr>
        <w:t xml:space="preserve"> cytokines that cause muscle damage, (2) promotes muscular atrophy and degradation </w:t>
      </w:r>
      <w:r w:rsidRPr="005C2FAD">
        <w:rPr>
          <w:rFonts w:ascii="Times New Roman" w:hAnsi="Times New Roman" w:cs="Times New Roman"/>
          <w:szCs w:val="40"/>
        </w:rPr>
        <w:t xml:space="preserve">directly via activation of MuRF1 or indirectly via up-regulation of other cytokines </w:t>
      </w:r>
      <w:r w:rsidRPr="005C2FAD">
        <w:rPr>
          <w:rFonts w:ascii="Times New Roman" w:hAnsi="Times New Roman" w:cs="Times New Roman"/>
        </w:rPr>
        <w:t>and (3) it inhibits myogenic differentiation and regeneration</w:t>
      </w:r>
      <w:r w:rsidRPr="00410E3C">
        <w:rPr>
          <w:rFonts w:ascii="Times New Roman" w:hAnsi="Times New Roman" w:cs="Times New Roman"/>
          <w:szCs w:val="40"/>
        </w:rPr>
        <w:t xml:space="preserve">. PARP-1 has been shown to be </w:t>
      </w:r>
      <w:r w:rsidR="00D415F0">
        <w:rPr>
          <w:rFonts w:ascii="Times New Roman" w:hAnsi="Times New Roman" w:cs="Times New Roman"/>
          <w:szCs w:val="40"/>
        </w:rPr>
        <w:t>an</w:t>
      </w:r>
      <w:r w:rsidRPr="00410E3C">
        <w:rPr>
          <w:rFonts w:ascii="Times New Roman" w:hAnsi="Times New Roman" w:cs="Times New Roman"/>
          <w:szCs w:val="40"/>
        </w:rPr>
        <w:t xml:space="preserve"> important </w:t>
      </w:r>
      <w:r w:rsidRPr="00410E3C">
        <w:rPr>
          <w:rFonts w:ascii="Times New Roman" w:hAnsi="Times New Roman" w:cs="Times New Roman"/>
        </w:rPr>
        <w:t>co-factor for NF</w:t>
      </w:r>
      <w:r w:rsidR="00D415F0">
        <w:rPr>
          <w:rFonts w:ascii="Times New Roman" w:hAnsi="Times New Roman" w:cs="Times New Roman"/>
        </w:rPr>
        <w:t>-</w:t>
      </w:r>
      <w:proofErr w:type="spellStart"/>
      <w:r w:rsidRPr="00410E3C">
        <w:rPr>
          <w:rFonts w:ascii="Times New Roman" w:hAnsi="Times New Roman" w:cs="Times New Roman"/>
        </w:rPr>
        <w:t>κB</w:t>
      </w:r>
      <w:proofErr w:type="spellEnd"/>
      <w:r w:rsidRPr="00410E3C">
        <w:rPr>
          <w:rFonts w:ascii="Times New Roman" w:hAnsi="Times New Roman" w:cs="Times New Roman"/>
        </w:rPr>
        <w:t xml:space="preserve"> dependent transcription of various genes</w:t>
      </w:r>
      <w:r w:rsidR="0020665F">
        <w:rPr>
          <w:rFonts w:ascii="Times New Roman" w:hAnsi="Times New Roman" w:cs="Times New Roman"/>
        </w:rPr>
        <w:t xml:space="preserve"> </w:t>
      </w:r>
      <w:r w:rsidR="007A6141">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&lt;EndNote&gt;&lt;Cite&gt;&lt;Author&gt;Hassa&lt;/Author&gt;&lt;Year&gt;1999&lt;/Year&gt;&lt;RecNum&gt;717&lt;/RecNum&gt;&lt;DisplayText&gt;&lt;style face="superscript"&gt;14&lt;/style&gt;&lt;/DisplayText&gt;&lt;record&gt;&lt;rec-number&gt;717&lt;/rec-number&gt;&lt;foreign-keys&gt;&lt;key app="EN" db-id="w0zedppfwve5xoewxwa5a2dft0twaapaxdap" timestamp="1440031839"&gt;717&lt;/key&gt;&lt;key app="ENWeb" db-id=""&gt;0&lt;/key&gt;&lt;/foreign-keys&gt;&lt;ref-type name="Journal Article"&gt;17&lt;/ref-type&gt;&lt;contributors&gt;&lt;authors&gt;&lt;author&gt;Hassa, P O&lt;/author&gt;&lt;author&gt;Hottiger, M O&lt;/author&gt;&lt;/authors&gt;&lt;/contributors&gt;&lt;titles&gt;&lt;title&gt;A role of poly (ADP-ribose) polymerase in NF-kappaB transcriptional activation&lt;/title&gt;&lt;secondary-title&gt;Biol Chem&lt;/secondary-title&gt;&lt;/titles&gt;&lt;periodical&gt;&lt;full-title&gt;Biol Chem&lt;/full-title&gt;&lt;/periodical&gt;&lt;pages&gt;953-959&lt;/pages&gt;&lt;volume&gt;380&lt;/volume&gt;&lt;edition&gt;1999/09/24&lt;/edition&gt;&lt;keywords&gt;&lt;keyword&gt;Cells, Cultured DNA/metabolism DNA-Binding Protein&lt;/keyword&gt;&lt;/keywords&gt;&lt;dates&gt;&lt;year&gt;1999&lt;/year&gt;&lt;/dates&gt;&lt;pub-location&gt;Institute of Veterinary Biochemistry, University of Zurich, Switzerland.&lt;/pub-location&gt;&lt;urls&gt;&lt;related-urls&gt;&lt;url&gt;http://www.degruyter.com/dg/viewarticle.fullcontentlink:pdfeventlink/$002fj$002fbchm.1999.380.issue-7-8$002fbc.1999.118$002fbc.1999.118.pdf?t:ac=j$002fbchm.1999.380.issue-7-8$002fbc.1999.118$002fbc.1999.118.xml&lt;/url&gt;&lt;/related-urls&gt;&lt;/urls&gt;&lt;electronic-resource-num&gt;10.1515/bc.1999.118&lt;/electronic-resource-num&gt;&lt;research-notes&gt;Hassa, P O&amp;#xD;Hottiger, M O&amp;#xD;Journal Article&amp;#xD;Research Support, Non-U.S. Gov&amp;apos;t&amp;#xD;Germany&amp;#xD;Biol Chem. 1999 Jul-Aug;380(7-8):953-9.&lt;/research-notes&gt;&lt;language&gt;eng&lt;/language&gt;&lt;/record&gt;&lt;/Cite&gt;&lt;/EndNote&gt;</w:instrText>
      </w:r>
      <w:r w:rsidR="007A6141">
        <w:rPr>
          <w:rFonts w:ascii="Times New Roman" w:hAnsi="Times New Roman" w:cs="Times New Roman"/>
        </w:rPr>
        <w:fldChar w:fldCharType="separate"/>
      </w:r>
      <w:r w:rsidR="00AB2209" w:rsidRPr="00AB2209">
        <w:rPr>
          <w:rFonts w:ascii="Times New Roman" w:hAnsi="Times New Roman" w:cs="Times New Roman"/>
          <w:noProof/>
          <w:vertAlign w:val="superscript"/>
        </w:rPr>
        <w:t>14</w:t>
      </w:r>
      <w:r w:rsidR="007A6141">
        <w:rPr>
          <w:rFonts w:ascii="Times New Roman" w:hAnsi="Times New Roman" w:cs="Times New Roman"/>
        </w:rPr>
        <w:fldChar w:fldCharType="end"/>
      </w:r>
      <w:r w:rsidRPr="00410E3C">
        <w:rPr>
          <w:rFonts w:ascii="Times New Roman" w:hAnsi="Times New Roman" w:cs="Times New Roman"/>
        </w:rPr>
        <w:t xml:space="preserve"> and the disturbance of this interaction leads to a lower inflammatory reaction to injury </w:t>
      </w:r>
      <w:r w:rsidR="007A6141" w:rsidRPr="00410E3C">
        <w:rPr>
          <w:rFonts w:ascii="Times New Roman" w:hAnsi="Times New Roman" w:cs="Times New Roman"/>
        </w:rPr>
        <w:fldChar w:fldCharType="begin"/>
      </w:r>
      <w:r w:rsidR="00AB2209">
        <w:rPr>
          <w:rFonts w:ascii="Times New Roman" w:hAnsi="Times New Roman" w:cs="Times New Roman"/>
        </w:rPr>
        <w:instrText xml:space="preserve"> ADDIN EN.CITE &lt;EndNote&gt;&lt;Cite&gt;&lt;Author&gt;Hassa&lt;/Author&gt;&lt;Year&gt;1999&lt;/Year&gt;&lt;RecNum&gt;717&lt;/RecNum&gt;&lt;DisplayText&gt;&lt;style face="superscript"&gt;14&lt;/style&gt;&lt;/DisplayText&gt;&lt;record&gt;&lt;rec-number&gt;717&lt;/rec-number&gt;&lt;foreign-keys&gt;&lt;key app="EN" db-id="w0zedppfwve5xoewxwa5a2dft0twaapaxdap" timestamp="1440031839"&gt;717&lt;/key&gt;&lt;key app="ENWeb" db-id=""&gt;0&lt;/key&gt;&lt;/foreign-keys&gt;&lt;ref-type name="Journal Article"&gt;17&lt;/ref-type&gt;&lt;contributors&gt;&lt;authors&gt;&lt;author&gt;Hassa, P O&lt;/author&gt;&lt;author&gt;Hottiger, M O&lt;/author&gt;&lt;/authors&gt;&lt;/contributors&gt;&lt;titles&gt;&lt;title&gt;A role of poly (ADP-ribose) polymerase in NF-kappaB transcriptional activation&lt;/title&gt;&lt;secondary-title&gt;Biol Chem&lt;/secondary-title&gt;&lt;/titles&gt;&lt;periodical&gt;&lt;full-title&gt;Biol Chem&lt;/full-title&gt;&lt;/periodical&gt;&lt;pages&gt;953-959&lt;/pages&gt;&lt;volume&gt;380&lt;/volume&gt;&lt;edition&gt;1999/09/24&lt;/edition&gt;&lt;keywords&gt;&lt;keyword&gt;Cells, Cultured DNA/metabolism DNA-Binding Protein&lt;/keyword&gt;&lt;/keywords&gt;&lt;dates&gt;&lt;year&gt;1999&lt;/year&gt;&lt;/dates&gt;&lt;pub-location&gt;Institute of Veterinary Biochemistry, University of Zurich, Switzerland.&lt;/pub-location&gt;&lt;urls&gt;&lt;related-urls&gt;&lt;url&gt;http://www.degruyter.com/dg/viewarticle.fullcontentlink:pdfeventlink/$002fj$002fbchm.1999.380.issue-7-8$002fbc.1999.118$002fbc.1999.118.pdf?t:ac=j$002fbchm.1999.380.issue-7-8$002fbc.1999.118$002fbc.1999.118.xml&lt;/url&gt;&lt;/related-urls&gt;&lt;/urls&gt;&lt;electronic-resource-num&gt;10.1515/bc.1999.118&lt;/electronic-resource-num&gt;&lt;research-notes&gt;Hassa, P O&amp;#xD;Hottiger, M O&amp;#xD;Journal Article&amp;#xD;Research Support, Non-U.S. Gov&amp;apos;t&amp;#xD;Germany&amp;#xD;Biol Chem. 1999 Jul-Aug;380(7-8):953-9.&lt;/research-notes&gt;&lt;language&gt;eng&lt;/language&gt;&lt;/record&gt;&lt;/Cite&gt;&lt;/EndNote&gt;</w:instrText>
      </w:r>
      <w:r w:rsidR="007A6141" w:rsidRPr="00410E3C">
        <w:rPr>
          <w:rFonts w:ascii="Times New Roman" w:hAnsi="Times New Roman" w:cs="Times New Roman"/>
        </w:rPr>
        <w:fldChar w:fldCharType="separate"/>
      </w:r>
      <w:r w:rsidR="00AB2209" w:rsidRPr="00AB2209">
        <w:rPr>
          <w:rFonts w:ascii="Times New Roman" w:hAnsi="Times New Roman" w:cs="Times New Roman"/>
          <w:noProof/>
          <w:vertAlign w:val="superscript"/>
        </w:rPr>
        <w:t>14</w:t>
      </w:r>
      <w:r w:rsidR="007A6141" w:rsidRPr="00410E3C">
        <w:rPr>
          <w:rFonts w:ascii="Times New Roman" w:hAnsi="Times New Roman" w:cs="Times New Roman"/>
        </w:rPr>
        <w:fldChar w:fldCharType="end"/>
      </w:r>
      <w:r w:rsidRPr="00410E3C">
        <w:rPr>
          <w:rFonts w:ascii="Times New Roman" w:hAnsi="Times New Roman" w:cs="Times New Roman"/>
        </w:rPr>
        <w:t xml:space="preserve">. Studies have shown that inactivation or deletion of PARP-1 protects tissues from damage (review in Kraus and </w:t>
      </w:r>
      <w:proofErr w:type="spellStart"/>
      <w:r w:rsidRPr="00410E3C">
        <w:rPr>
          <w:rFonts w:ascii="Times New Roman" w:hAnsi="Times New Roman" w:cs="Times New Roman"/>
        </w:rPr>
        <w:t>Hottiger</w:t>
      </w:r>
      <w:proofErr w:type="spellEnd"/>
      <w:r w:rsidRPr="00410E3C">
        <w:rPr>
          <w:rFonts w:ascii="Times New Roman" w:hAnsi="Times New Roman" w:cs="Times New Roman"/>
        </w:rPr>
        <w:t>, 2013)</w:t>
      </w:r>
      <w:r w:rsidR="005152FA" w:rsidRPr="00410E3C">
        <w:rPr>
          <w:rFonts w:ascii="Times New Roman" w:hAnsi="Times New Roman" w:cs="Times New Roman"/>
        </w:rPr>
        <w:t xml:space="preserve"> </w:t>
      </w:r>
      <w:r w:rsidR="007A6141" w:rsidRPr="00410E3C">
        <w:rPr>
          <w:rFonts w:ascii="Times New Roman" w:hAnsi="Times New Roman" w:cs="Times New Roman"/>
        </w:rPr>
        <w:fldChar w:fldCharType="begin">
          <w:fldData xml:space="preserve">PEVuZE5vdGU+PENpdGU+PEF1dGhvcj5LcmF1czwvQXV0aG9yPjxZZWFyPjIwMTM8L1llYXI+PFJl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PjExMDktMjM8L3BhZ2VzPjx2b2x1bWU+MzQ8L3ZvbHVtZT48bnVtYmVyPjY8L251bWJlcj48a2V5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</w:fldData>
        </w:fldChar>
      </w:r>
      <w:r w:rsidR="00AB2209">
        <w:rPr>
          <w:rFonts w:ascii="Times New Roman" w:hAnsi="Times New Roman" w:cs="Times New Roman"/>
        </w:rPr>
        <w:instrText xml:space="preserve"> ADDIN EN.CITE </w:instrText>
      </w:r>
      <w:r w:rsidR="00AB2209">
        <w:rPr>
          <w:rFonts w:ascii="Times New Roman" w:hAnsi="Times New Roman" w:cs="Times New Roman"/>
        </w:rPr>
        <w:fldChar w:fldCharType="begin">
          <w:fldData xml:space="preserve">PEVuZE5vdGU+PENpdGU+PEF1dGhvcj5LcmF1czwvQXV0aG9yPjxZZWFyPjIwMTM8L1llYXI+PFJl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</w:fldData>
        </w:fldChar>
      </w:r>
      <w:r w:rsidR="00AB2209">
        <w:rPr>
          <w:rFonts w:ascii="Times New Roman" w:hAnsi="Times New Roman" w:cs="Times New Roman"/>
        </w:rPr>
        <w:instrText xml:space="preserve"> ADDIN EN.CITE.DATA </w:instrText>
      </w:r>
      <w:r w:rsidR="00AB2209">
        <w:rPr>
          <w:rFonts w:ascii="Times New Roman" w:hAnsi="Times New Roman" w:cs="Times New Roman"/>
        </w:rPr>
      </w:r>
      <w:r w:rsidR="00AB2209">
        <w:rPr>
          <w:rFonts w:ascii="Times New Roman" w:hAnsi="Times New Roman" w:cs="Times New Roman"/>
        </w:rPr>
        <w:fldChar w:fldCharType="end"/>
      </w:r>
      <w:r w:rsidR="007A6141" w:rsidRPr="00410E3C">
        <w:rPr>
          <w:rFonts w:ascii="Times New Roman" w:hAnsi="Times New Roman" w:cs="Times New Roman"/>
        </w:rPr>
      </w:r>
      <w:r w:rsidR="007A6141" w:rsidRPr="00410E3C">
        <w:rPr>
          <w:rFonts w:ascii="Times New Roman" w:hAnsi="Times New Roman" w:cs="Times New Roman"/>
        </w:rPr>
        <w:fldChar w:fldCharType="separate"/>
      </w:r>
      <w:r w:rsidR="00AB2209" w:rsidRPr="00AB2209">
        <w:rPr>
          <w:rFonts w:ascii="Times New Roman" w:hAnsi="Times New Roman" w:cs="Times New Roman"/>
          <w:noProof/>
          <w:vertAlign w:val="superscript"/>
        </w:rPr>
        <w:t>21</w:t>
      </w:r>
      <w:r w:rsidR="007A6141" w:rsidRPr="00410E3C">
        <w:rPr>
          <w:rFonts w:ascii="Times New Roman" w:hAnsi="Times New Roman" w:cs="Times New Roman"/>
        </w:rPr>
        <w:fldChar w:fldCharType="end"/>
      </w:r>
      <w:r w:rsidRPr="00410E3C">
        <w:rPr>
          <w:rFonts w:ascii="Times New Roman" w:hAnsi="Times New Roman" w:cs="Times New Roman"/>
        </w:rPr>
        <w:t>.</w:t>
      </w:r>
      <w:r w:rsidRPr="005C2FAD">
        <w:rPr>
          <w:rFonts w:ascii="Times New Roman" w:hAnsi="Times New Roman" w:cs="Times New Roman"/>
        </w:rPr>
        <w:t xml:space="preserve"> </w:t>
      </w:r>
    </w:p>
    <w:p w14:paraId="66C8EBE2" w14:textId="77777777" w:rsidR="00F4497F" w:rsidRPr="005C2FAD" w:rsidRDefault="00F4497F" w:rsidP="00F4497F">
      <w:pPr>
        <w:jc w:val="both"/>
        <w:rPr>
          <w:rFonts w:ascii="Times New Roman" w:hAnsi="Times New Roman" w:cs="Times New Roman"/>
        </w:rPr>
      </w:pPr>
    </w:p>
    <w:p w14:paraId="450E3DFA" w14:textId="7ED036DE" w:rsidR="00271322" w:rsidRPr="00093AEC" w:rsidRDefault="00F4497F" w:rsidP="0020665F">
      <w:pPr>
        <w:jc w:val="both"/>
        <w:rPr>
          <w:rFonts w:ascii="Times New Roman" w:hAnsi="Times New Roman" w:cs="Times New Roman"/>
          <w:szCs w:val="22"/>
        </w:rPr>
      </w:pPr>
      <w:r w:rsidRPr="005C2FAD">
        <w:rPr>
          <w:rFonts w:ascii="Times New Roman" w:hAnsi="Times New Roman" w:cs="Times New Roman"/>
        </w:rPr>
        <w:lastRenderedPageBreak/>
        <w:t xml:space="preserve">Our results show an inflammatory response at 1 week post combined tenotomy and </w:t>
      </w:r>
      <w:r w:rsidR="00380F34">
        <w:rPr>
          <w:rFonts w:ascii="Times New Roman" w:hAnsi="Times New Roman" w:cs="Times New Roman"/>
        </w:rPr>
        <w:t>neurectomy</w:t>
      </w:r>
      <w:r w:rsidR="00380F34" w:rsidRPr="005C2FAD">
        <w:rPr>
          <w:rFonts w:ascii="Times New Roman" w:hAnsi="Times New Roman" w:cs="Times New Roman"/>
        </w:rPr>
        <w:t xml:space="preserve"> </w:t>
      </w:r>
      <w:r w:rsidRPr="005C2FAD">
        <w:rPr>
          <w:rFonts w:ascii="Times New Roman" w:hAnsi="Times New Roman" w:cs="Times New Roman"/>
        </w:rPr>
        <w:t xml:space="preserve">of the SSP </w:t>
      </w:r>
      <w:r w:rsidRPr="00093AEC">
        <w:rPr>
          <w:rFonts w:ascii="Times New Roman" w:hAnsi="Times New Roman" w:cs="Times New Roman"/>
        </w:rPr>
        <w:t xml:space="preserve">and ISP muscles in the PARP-1 KO and the WT mice. </w:t>
      </w:r>
      <w:r w:rsidRPr="00093AEC">
        <w:rPr>
          <w:rFonts w:ascii="Times New Roman" w:hAnsi="Times New Roman" w:cs="Times New Roman"/>
          <w:szCs w:val="40"/>
        </w:rPr>
        <w:t>TNF</w:t>
      </w:r>
      <w:r w:rsidRPr="00093AEC">
        <w:rPr>
          <w:rFonts w:ascii="Times New Roman" w:hAnsi="Times New Roman" w:cs="Times New Roman"/>
          <w:szCs w:val="40"/>
        </w:rPr>
        <w:sym w:font="Symbol" w:char="F061"/>
      </w:r>
      <w:r w:rsidRPr="00093AEC">
        <w:rPr>
          <w:rFonts w:ascii="Times New Roman" w:hAnsi="Times New Roman" w:cs="Times New Roman"/>
          <w:szCs w:val="40"/>
        </w:rPr>
        <w:t xml:space="preserve"> </w:t>
      </w:r>
      <w:r w:rsidRPr="00093AEC">
        <w:rPr>
          <w:rFonts w:ascii="Times New Roman" w:hAnsi="Times New Roman" w:cs="Times New Roman"/>
        </w:rPr>
        <w:t xml:space="preserve">and IL-1ß </w:t>
      </w:r>
      <w:r w:rsidR="009B0D18" w:rsidRPr="00093AEC">
        <w:rPr>
          <w:rFonts w:ascii="Times New Roman" w:hAnsi="Times New Roman" w:cs="Times New Roman"/>
        </w:rPr>
        <w:t xml:space="preserve">are extracellular inflammatory cytokines that </w:t>
      </w:r>
      <w:r w:rsidR="00870C6D" w:rsidRPr="00093AEC">
        <w:rPr>
          <w:rFonts w:ascii="Times New Roman" w:hAnsi="Times New Roman" w:cs="Times New Roman"/>
        </w:rPr>
        <w:t xml:space="preserve">induce intracellular inflammatory cascades. They </w:t>
      </w:r>
      <w:r w:rsidRPr="00093AEC">
        <w:rPr>
          <w:rFonts w:ascii="Times New Roman" w:hAnsi="Times New Roman" w:cs="Times New Roman"/>
        </w:rPr>
        <w:t xml:space="preserve">were upregulated </w:t>
      </w:r>
      <w:r w:rsidR="009B0D18" w:rsidRPr="00093AEC">
        <w:rPr>
          <w:rFonts w:ascii="Times New Roman" w:hAnsi="Times New Roman" w:cs="Times New Roman"/>
        </w:rPr>
        <w:t>in both groups but on</w:t>
      </w:r>
      <w:r w:rsidR="00DC7D64" w:rsidRPr="00093AEC">
        <w:rPr>
          <w:rFonts w:ascii="Times New Roman" w:hAnsi="Times New Roman" w:cs="Times New Roman"/>
        </w:rPr>
        <w:t>ly lead</w:t>
      </w:r>
      <w:r w:rsidRPr="00093AEC">
        <w:rPr>
          <w:rFonts w:ascii="Times New Roman" w:hAnsi="Times New Roman" w:cs="Times New Roman"/>
        </w:rPr>
        <w:t xml:space="preserve"> to a significant upregulation of NF</w:t>
      </w:r>
      <w:r w:rsidR="00D415F0" w:rsidRPr="00093AEC">
        <w:rPr>
          <w:rFonts w:ascii="Times New Roman" w:hAnsi="Times New Roman" w:cs="Times New Roman"/>
        </w:rPr>
        <w:t>-</w:t>
      </w:r>
      <w:proofErr w:type="spellStart"/>
      <w:r w:rsidRPr="00093AEC">
        <w:rPr>
          <w:rFonts w:ascii="Times New Roman" w:hAnsi="Times New Roman" w:cs="Times New Roman"/>
        </w:rPr>
        <w:t>κB</w:t>
      </w:r>
      <w:proofErr w:type="spellEnd"/>
      <w:r w:rsidRPr="00093AEC">
        <w:rPr>
          <w:rFonts w:ascii="Times New Roman" w:hAnsi="Times New Roman" w:cs="Times New Roman"/>
        </w:rPr>
        <w:t xml:space="preserve"> </w:t>
      </w:r>
      <w:r w:rsidRPr="00093AEC">
        <w:rPr>
          <w:rFonts w:ascii="Times New Roman" w:hAnsi="Times New Roman" w:cs="Times New Roman"/>
          <w:szCs w:val="22"/>
        </w:rPr>
        <w:t xml:space="preserve">in the </w:t>
      </w:r>
      <w:r w:rsidR="00F575A9" w:rsidRPr="00093AEC">
        <w:rPr>
          <w:rFonts w:ascii="Times New Roman" w:hAnsi="Times New Roman" w:cs="Times New Roman"/>
          <w:szCs w:val="22"/>
        </w:rPr>
        <w:t>muscles of</w:t>
      </w:r>
      <w:r w:rsidR="00BC7C95" w:rsidRPr="00093AEC">
        <w:rPr>
          <w:rFonts w:ascii="Times New Roman" w:hAnsi="Times New Roman" w:cs="Times New Roman"/>
          <w:szCs w:val="22"/>
        </w:rPr>
        <w:t xml:space="preserve"> </w:t>
      </w:r>
      <w:r w:rsidRPr="00093AEC">
        <w:rPr>
          <w:rFonts w:ascii="Times New Roman" w:hAnsi="Times New Roman" w:cs="Times New Roman"/>
          <w:szCs w:val="22"/>
        </w:rPr>
        <w:t>WT mice. This may</w:t>
      </w:r>
      <w:r w:rsidRPr="005C2FAD">
        <w:rPr>
          <w:rFonts w:ascii="Times New Roman" w:hAnsi="Times New Roman" w:cs="Times New Roman"/>
          <w:szCs w:val="22"/>
        </w:rPr>
        <w:t xml:space="preserve"> be explained by a dampened inflammatory response and subsequent reduction in proinflammatory cytokine expression in the </w:t>
      </w:r>
      <w:r w:rsidR="00F575A9">
        <w:rPr>
          <w:rFonts w:ascii="Times New Roman" w:hAnsi="Times New Roman" w:cs="Times New Roman"/>
          <w:szCs w:val="22"/>
        </w:rPr>
        <w:t>muscles of</w:t>
      </w:r>
      <w:r w:rsidR="003700C4">
        <w:rPr>
          <w:rFonts w:ascii="Times New Roman" w:hAnsi="Times New Roman" w:cs="Times New Roman"/>
          <w:szCs w:val="22"/>
        </w:rPr>
        <w:t xml:space="preserve"> </w:t>
      </w:r>
      <w:r w:rsidRPr="005C2FAD">
        <w:rPr>
          <w:rFonts w:ascii="Times New Roman" w:hAnsi="Times New Roman" w:cs="Times New Roman"/>
          <w:szCs w:val="22"/>
        </w:rPr>
        <w:t xml:space="preserve">PARP-1 KO mice </w:t>
      </w:r>
      <w:r w:rsidR="007A6141" w:rsidRPr="0020665F">
        <w:rPr>
          <w:rFonts w:ascii="Times New Roman" w:hAnsi="Times New Roman" w:cs="Times New Roman"/>
          <w:szCs w:val="22"/>
        </w:rPr>
        <w:fldChar w:fldCharType="begin">
          <w:fldData xml:space="preserve">PEVuZE5vdGU+PENpdGU+PEF1dGhvcj5HdXR0cmlkZ2U8L0F1dGhvcj48WWVhcj4yMDAwPC9ZZWFy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PjxwYWdlcz4yMzYzLTY8L3BhZ2VzPjx2b2x1bWU+Mjg5PC92b2x1bWU+PG51bWJlcj41NDg4PC9u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</w:fldData>
        </w:fldChar>
      </w:r>
      <w:r w:rsidR="00AB2209">
        <w:rPr>
          <w:rFonts w:ascii="Times New Roman" w:hAnsi="Times New Roman" w:cs="Times New Roman"/>
          <w:szCs w:val="22"/>
        </w:rPr>
        <w:instrText xml:space="preserve"> ADDIN EN.CITE </w:instrText>
      </w:r>
      <w:r w:rsidR="00AB2209">
        <w:rPr>
          <w:rFonts w:ascii="Times New Roman" w:hAnsi="Times New Roman" w:cs="Times New Roman"/>
          <w:szCs w:val="22"/>
        </w:rPr>
        <w:fldChar w:fldCharType="begin">
          <w:fldData xml:space="preserve">PEVuZE5vdGU+PENpdGU+PEF1dGhvcj5HdXR0cmlkZ2U8L0F1dGhvcj48WWVhcj4yMDAwPC9ZZWFy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PjxwYWdlcz4yMzYzLTY8L3BhZ2VzPjx2b2x1bWU+Mjg5PC92b2x1bWU+PG51bWJlcj41NDg4PC9u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</w:fldData>
        </w:fldChar>
      </w:r>
      <w:r w:rsidR="00AB2209">
        <w:rPr>
          <w:rFonts w:ascii="Times New Roman" w:hAnsi="Times New Roman" w:cs="Times New Roman"/>
          <w:szCs w:val="22"/>
        </w:rPr>
        <w:instrText xml:space="preserve"> ADDIN EN.CITE.DATA </w:instrText>
      </w:r>
      <w:r w:rsidR="00AB2209">
        <w:rPr>
          <w:rFonts w:ascii="Times New Roman" w:hAnsi="Times New Roman" w:cs="Times New Roman"/>
          <w:szCs w:val="22"/>
        </w:rPr>
      </w:r>
      <w:r w:rsidR="00AB2209">
        <w:rPr>
          <w:rFonts w:ascii="Times New Roman" w:hAnsi="Times New Roman" w:cs="Times New Roman"/>
          <w:szCs w:val="22"/>
        </w:rPr>
        <w:fldChar w:fldCharType="end"/>
      </w:r>
      <w:r w:rsidR="007A6141" w:rsidRPr="0020665F">
        <w:rPr>
          <w:rFonts w:ascii="Times New Roman" w:hAnsi="Times New Roman" w:cs="Times New Roman"/>
          <w:szCs w:val="22"/>
        </w:rPr>
      </w:r>
      <w:r w:rsidR="007A6141" w:rsidRPr="0020665F">
        <w:rPr>
          <w:rFonts w:ascii="Times New Roman" w:hAnsi="Times New Roman" w:cs="Times New Roman"/>
          <w:szCs w:val="22"/>
        </w:rPr>
        <w:fldChar w:fldCharType="separate"/>
      </w:r>
      <w:r w:rsidR="00AB2209" w:rsidRPr="00AB2209">
        <w:rPr>
          <w:rFonts w:ascii="Times New Roman" w:hAnsi="Times New Roman" w:cs="Times New Roman"/>
          <w:noProof/>
          <w:szCs w:val="22"/>
          <w:vertAlign w:val="superscript"/>
        </w:rPr>
        <w:t>13</w:t>
      </w:r>
      <w:r w:rsidR="007A6141" w:rsidRPr="0020665F">
        <w:rPr>
          <w:rFonts w:ascii="Times New Roman" w:hAnsi="Times New Roman" w:cs="Times New Roman"/>
          <w:szCs w:val="22"/>
        </w:rPr>
        <w:fldChar w:fldCharType="end"/>
      </w:r>
      <w:r w:rsidRPr="005C2FAD">
        <w:rPr>
          <w:rFonts w:ascii="Times New Roman" w:hAnsi="Times New Roman" w:cs="Times New Roman"/>
          <w:szCs w:val="22"/>
        </w:rPr>
        <w:t xml:space="preserve">. </w:t>
      </w:r>
      <w:r w:rsidR="00A724AA">
        <w:rPr>
          <w:rFonts w:ascii="Times New Roman" w:hAnsi="Times New Roman" w:cs="Times New Roman"/>
          <w:szCs w:val="22"/>
        </w:rPr>
        <w:t>O</w:t>
      </w:r>
      <w:r w:rsidRPr="005C2FAD">
        <w:rPr>
          <w:rFonts w:ascii="Times New Roman" w:hAnsi="Times New Roman" w:cs="Times New Roman"/>
          <w:szCs w:val="22"/>
        </w:rPr>
        <w:t>nly the WT mice had significantly higher levels of the pro</w:t>
      </w:r>
      <w:r w:rsidR="00D415F0">
        <w:rPr>
          <w:rFonts w:ascii="Times New Roman" w:hAnsi="Times New Roman" w:cs="Times New Roman"/>
          <w:szCs w:val="22"/>
        </w:rPr>
        <w:t>-</w:t>
      </w:r>
      <w:r w:rsidRPr="005C2FAD">
        <w:rPr>
          <w:rFonts w:ascii="Times New Roman" w:hAnsi="Times New Roman" w:cs="Times New Roman"/>
          <w:szCs w:val="22"/>
        </w:rPr>
        <w:t>apoptotic AIF</w:t>
      </w:r>
      <w:r w:rsidR="00A724AA">
        <w:rPr>
          <w:rFonts w:ascii="Times New Roman" w:hAnsi="Times New Roman" w:cs="Times New Roman"/>
          <w:szCs w:val="22"/>
        </w:rPr>
        <w:t>, which is activated by PARP-1</w:t>
      </w:r>
      <w:r w:rsidRPr="005C2FAD">
        <w:rPr>
          <w:rFonts w:ascii="Times New Roman" w:hAnsi="Times New Roman" w:cs="Times New Roman"/>
          <w:szCs w:val="22"/>
        </w:rPr>
        <w:t xml:space="preserve"> </w:t>
      </w:r>
      <w:r w:rsidR="00734CB4">
        <w:rPr>
          <w:rFonts w:ascii="Times New Roman" w:hAnsi="Times New Roman" w:cs="Times New Roman"/>
          <w:szCs w:val="22"/>
        </w:rPr>
        <w:t>and</w:t>
      </w:r>
      <w:r w:rsidR="00734CB4" w:rsidRPr="005C2FAD">
        <w:rPr>
          <w:rFonts w:ascii="Times New Roman" w:hAnsi="Times New Roman" w:cs="Times New Roman"/>
          <w:szCs w:val="22"/>
        </w:rPr>
        <w:t xml:space="preserve"> </w:t>
      </w:r>
      <w:r w:rsidRPr="005C2FAD">
        <w:rPr>
          <w:rFonts w:ascii="Times New Roman" w:hAnsi="Times New Roman" w:cs="Times New Roman"/>
          <w:szCs w:val="22"/>
        </w:rPr>
        <w:t xml:space="preserve">promotes caspase independent apoptosis. AIF translocates into the nucleus where it triggers apoptosis </w:t>
      </w:r>
      <w:r w:rsidR="007A6141" w:rsidRPr="005C2FAD">
        <w:rPr>
          <w:rFonts w:ascii="Times New Roman" w:hAnsi="Times New Roman" w:cs="Times New Roman"/>
          <w:szCs w:val="22"/>
        </w:rPr>
        <w:fldChar w:fldCharType="begin"/>
      </w:r>
      <w:r w:rsidR="00AB2209">
        <w:rPr>
          <w:rFonts w:ascii="Times New Roman" w:hAnsi="Times New Roman" w:cs="Times New Roman"/>
          <w:szCs w:val="22"/>
        </w:rPr>
        <w:instrText xml:space="preserve"> ADDIN EN.CITE &lt;EndNote&gt;&lt;Cite&gt;&lt;Author&gt;Yu&lt;/Author&gt;&lt;Year&gt;2006&lt;/Year&gt;&lt;RecNum&gt;220&lt;/RecNum&gt;&lt;DisplayText&gt;&lt;style face="superscript"&gt;44&lt;/style&gt;&lt;/DisplayText&gt;&lt;record&gt;&lt;rec-number&gt;220&lt;/rec-number&gt;&lt;foreign-keys&gt;&lt;key app="EN" db-id="w0zedppfwve5xoewxwa5a2dft0twaapaxdap" timestamp="1440029047"&gt;220&lt;/key&gt;&lt;key app="ENWeb" db-id=""&gt;0&lt;/key&gt;&lt;/foreign-keys&gt;&lt;ref-type name="Journal Article"&gt;17&lt;/ref-type&gt;&lt;contributors&gt;&lt;authors&gt;&lt;author&gt;Yu, S W&lt;/author&gt;&lt;author&gt;Andrabi, S A&lt;/author&gt;&lt;author&gt;Wang, H&lt;/author&gt;&lt;author&gt;Kim, N S&lt;/author&gt;&lt;author&gt;Poirier, G G&lt;/author&gt;&lt;author&gt;Dawson, T M&lt;/author&gt;&lt;author&gt;Dawson, V L&lt;/author&gt;&lt;/authors&gt;&lt;/contributors&gt;&lt;titles&gt;&lt;title&gt;Apoptosis-inducing factor mediates poly(ADP-ribose) (PAR) polymer-induced cell&lt;/title&gt;&lt;secondary-title&gt;Proc Natl Acad Sci U S A&lt;/secondary-title&gt;&lt;/titles&gt;&lt;periodical&gt;&lt;full-title&gt;Proc Natl Acad Sci U S A&lt;/full-title&gt;&lt;/periodical&gt;&lt;pages&gt;18314-18319&lt;/pages&gt;&lt;volume&gt;103&lt;/volume&gt;&lt;edition&gt;2006/11/23&lt;/edition&gt;&lt;keywords&gt;&lt;keyword&gt;Animals Apoptosis Inducing Factor/*metabolism Cell&lt;/keyword&gt;&lt;/keywords&gt;&lt;dates&gt;&lt;year&gt;2006&lt;/year&gt;&lt;/dates&gt;&lt;pub-location&gt;Institute for Cell Engineering, Johns Hopkins University School of Medicine&lt;/pub-location&gt;&lt;urls&gt;&lt;related-urls&gt;&lt;url&gt;http://www.ncbi.nlm.nih.gov/pmc/articles/PMC1838748/pdf/zpq18314.pdf&lt;/url&gt;&lt;/related-urls&gt;&lt;/urls&gt;&lt;electronic-resource-num&gt;10.1073/pnas.0606528103&lt;/electronic-resource-num&gt;&lt;research-notes&gt;Yu, Seong-Woon&amp;#xD;Andrabi, Shaida A&amp;#xD;Wang, Hongmin&amp;#xD;Kim, No Soo&amp;#xD;Poirier, Guy G&amp;#xD;Dawson, Ted M&amp;#xD;Dawson, Valina L&amp;#xD;NS39148/NS/NINDS NIH HHS/United States&amp;#xD;Journal Article&amp;#xD;Research Support, N.I.H., Extramural&amp;#xD;Research Support, Non-U.S. Gov&amp;apos;t&amp;#xD;United States&amp;#xD;Proc Natl Acad Sci U S A. 2006 Nov 28;103(48):18314-9. Epub 2006 Nov 20.&lt;/research-notes&gt;&lt;language&gt;eng&lt;/language&gt;&lt;/record&gt;&lt;/Cite&gt;&lt;/EndNote&gt;</w:instrText>
      </w:r>
      <w:r w:rsidR="007A6141" w:rsidRPr="005C2FAD">
        <w:rPr>
          <w:rFonts w:ascii="Times New Roman" w:hAnsi="Times New Roman" w:cs="Times New Roman"/>
          <w:szCs w:val="22"/>
        </w:rPr>
        <w:fldChar w:fldCharType="separate"/>
      </w:r>
      <w:r w:rsidR="00AB2209" w:rsidRPr="00AB2209">
        <w:rPr>
          <w:rFonts w:ascii="Times New Roman" w:hAnsi="Times New Roman" w:cs="Times New Roman"/>
          <w:noProof/>
          <w:szCs w:val="22"/>
          <w:vertAlign w:val="superscript"/>
        </w:rPr>
        <w:t>44</w:t>
      </w:r>
      <w:r w:rsidR="007A6141" w:rsidRPr="005C2FAD">
        <w:rPr>
          <w:rFonts w:ascii="Times New Roman" w:hAnsi="Times New Roman" w:cs="Times New Roman"/>
          <w:szCs w:val="22"/>
        </w:rPr>
        <w:fldChar w:fldCharType="end"/>
      </w:r>
      <w:r w:rsidRPr="005C2FAD">
        <w:rPr>
          <w:rFonts w:ascii="Times New Roman" w:hAnsi="Times New Roman" w:cs="Times New Roman"/>
          <w:szCs w:val="22"/>
        </w:rPr>
        <w:t>. The increase in pro</w:t>
      </w:r>
      <w:r w:rsidR="00D415F0">
        <w:rPr>
          <w:rFonts w:ascii="Times New Roman" w:hAnsi="Times New Roman" w:cs="Times New Roman"/>
          <w:szCs w:val="22"/>
        </w:rPr>
        <w:t>-</w:t>
      </w:r>
      <w:r w:rsidRPr="005C2FAD">
        <w:rPr>
          <w:rFonts w:ascii="Times New Roman" w:hAnsi="Times New Roman" w:cs="Times New Roman"/>
          <w:szCs w:val="22"/>
        </w:rPr>
        <w:t xml:space="preserve">apoptotic gene expression suggests </w:t>
      </w:r>
      <w:r w:rsidRPr="00093AEC">
        <w:rPr>
          <w:rFonts w:ascii="Times New Roman" w:hAnsi="Times New Roman" w:cs="Times New Roman"/>
          <w:szCs w:val="22"/>
        </w:rPr>
        <w:t>higher apoptosis rates in WT mice leading to a more pronounced cell death in this group.</w:t>
      </w:r>
    </w:p>
    <w:p w14:paraId="4E6C89D8" w14:textId="77777777" w:rsidR="00F575A9" w:rsidRPr="00093AEC" w:rsidRDefault="00F575A9" w:rsidP="00F4497F">
      <w:pPr>
        <w:jc w:val="both"/>
        <w:rPr>
          <w:rFonts w:ascii="Times New Roman" w:hAnsi="Times New Roman" w:cs="Times New Roman"/>
        </w:rPr>
      </w:pPr>
    </w:p>
    <w:p w14:paraId="34F0FE22" w14:textId="7D735D60" w:rsidR="00F4497F" w:rsidRPr="00093AEC" w:rsidRDefault="00E57876" w:rsidP="00F4497F">
      <w:pPr>
        <w:jc w:val="both"/>
        <w:rPr>
          <w:rFonts w:ascii="Times New Roman" w:hAnsi="Times New Roman" w:cs="Times New Roman"/>
          <w:szCs w:val="22"/>
        </w:rPr>
      </w:pPr>
      <w:r w:rsidRPr="00093AEC">
        <w:rPr>
          <w:rFonts w:ascii="Times New Roman" w:hAnsi="Times New Roman" w:cs="Times New Roman"/>
        </w:rPr>
        <w:t xml:space="preserve">Unloading or denervation of the musculotendinous unit initiates complex pathways that eventually result in muscle ubiquitination and degradation </w:t>
      </w:r>
      <w:r w:rsidR="007A6141"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&lt;EndNote&gt;&lt;Cite&gt;&lt;Author&gt;Schmutz&lt;/Author&gt;&lt;Year&gt;2009&lt;/Year&gt;&lt;RecNum&gt;741&lt;/RecNum&gt;&lt;DisplayText&gt;&lt;style face="superscript"&gt;41&lt;/style&gt;&lt;/DisplayText&gt;&lt;record&gt;&lt;rec-number&gt;741&lt;/rec-number&gt;&lt;foreign-keys&gt;&lt;key app="EN" db-id="w0zedppfwve5xoewxwa5a2dft0twaapaxdap" timestamp="1440031897"&gt;741&lt;/key&gt;&lt;key app="ENWeb" db-id=""&gt;0&lt;/key&gt;&lt;/foreign-keys&gt;&lt;ref-type name="Journal Article"&gt;17&lt;/ref-type&gt;&lt;contributors&gt;&lt;authors&gt;&lt;author&gt;Schmutz, S&lt;/author&gt;&lt;author&gt;Fuchs, T&lt;/author&gt;&lt;author&gt;Regenfelder, F&lt;/author&gt;&lt;author&gt;Steinmann, P&lt;/author&gt;&lt;author&gt;Zumstein, M&lt;/author&gt;&lt;author&gt;Fuchs, B&lt;/author&gt;&lt;/authors&gt;&lt;/contributors&gt;&lt;titles&gt;&lt;title&gt;Expression of atrophy mRNA relates to tendon tear size in supraspinatus muscle&lt;/title&gt;&lt;secondary-title&gt;Clin Orthop Relat Res&lt;/secondary-title&gt;&lt;/titles&gt;&lt;periodical&gt;&lt;full-title&gt;Clin Orthop Relat Res&lt;/full-title&gt;&lt;/periodical&gt;&lt;pages&gt;457-464&lt;/pages&gt;&lt;volume&gt;467&lt;/volume&gt;&lt;edition&gt;2008/10/23&lt;/edition&gt;&lt;keywords&gt;&lt;keyword&gt;Adipose Tissue/metabolism Adult Electrophoresis, A&lt;/keyword&gt;&lt;/keywords&gt;&lt;dates&gt;&lt;year&gt;2009&lt;/year&gt;&lt;/dates&gt;&lt;pub-location&gt;Department of Orthopedics, University Hospital Balgrist, University of Zurich&lt;/pub-location&gt;&lt;urls&gt;&lt;related-urls&gt;&lt;url&gt;http://www.ncbi.nlm.nih.gov/pmc/articles/PMC2628494/pdf/11999_2008_Article_565.pdf&lt;/url&gt;&lt;/related-urls&gt;&lt;/urls&gt;&lt;electronic-resource-num&gt;10.1007/s11999-008-0565-0&lt;/electronic-resource-num&gt;&lt;research-notes&gt;Schmutz, Silvia&amp;#xD;Fuchs, Thomas&amp;#xD;Regenfelder, Felix&amp;#xD;Steinmann, Patrick&amp;#xD;Zumstein, M&amp;#xD;Fuchs, Bruno&amp;#xD;Journal Article&amp;#xD;Research Support, Non-U.S. Gov&amp;apos;t&amp;#xD;United States&amp;#xD;Clin Orthop Relat Res. 2009 Feb;467(2):457-64. Epub 2008 Oct 22.&lt;/research-notes&gt;&lt;language&gt;eng&lt;/language&gt;&lt;/record&gt;&lt;/Cite&gt;&lt;/EndNote&gt;</w:instrText>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41</w:t>
      </w:r>
      <w:r w:rsidR="007A6141" w:rsidRPr="00093AEC">
        <w:rPr>
          <w:rFonts w:ascii="Times New Roman" w:hAnsi="Times New Roman" w:cs="Times New Roman"/>
        </w:rPr>
        <w:fldChar w:fldCharType="end"/>
      </w:r>
      <w:r w:rsidRPr="00093AEC">
        <w:rPr>
          <w:rFonts w:ascii="Times New Roman" w:hAnsi="Times New Roman" w:cs="Times New Roman"/>
        </w:rPr>
        <w:t xml:space="preserve">. Ubiquitination requires ligase’s to form complexes with Ube3a (Ubiquitin-protein ligase E3A) that allows recognition and </w:t>
      </w:r>
      <w:proofErr w:type="spellStart"/>
      <w:r w:rsidRPr="00093AEC">
        <w:rPr>
          <w:rFonts w:ascii="Times New Roman" w:hAnsi="Times New Roman" w:cs="Times New Roman"/>
        </w:rPr>
        <w:t>proteosome</w:t>
      </w:r>
      <w:proofErr w:type="spellEnd"/>
      <w:r w:rsidRPr="00093AEC">
        <w:rPr>
          <w:rFonts w:ascii="Times New Roman" w:hAnsi="Times New Roman" w:cs="Times New Roman"/>
        </w:rPr>
        <w:t xml:space="preserve"> mediated degradation of muscle fibers </w:t>
      </w:r>
      <w:r w:rsidR="007A6141" w:rsidRPr="00093AEC">
        <w:rPr>
          <w:rFonts w:ascii="Times New Roman" w:hAnsi="Times New Roman" w:cs="Times New Roman"/>
        </w:rPr>
        <w:fldChar w:fldCharType="begin"/>
      </w:r>
      <w:r w:rsidR="00AB2209" w:rsidRPr="00093AEC">
        <w:rPr>
          <w:rFonts w:ascii="Times New Roman" w:hAnsi="Times New Roman" w:cs="Times New Roman"/>
        </w:rPr>
        <w:instrText xml:space="preserve"> ADDIN EN.CITE &lt;EndNote&gt;&lt;Cite&gt;&lt;Author&gt;Schmutz&lt;/Author&gt;&lt;Year&gt;2009&lt;/Year&gt;&lt;RecNum&gt;741&lt;/RecNum&gt;&lt;DisplayText&gt;&lt;style face="superscript"&gt;41&lt;/style&gt;&lt;/DisplayText&gt;&lt;record&gt;&lt;rec-number&gt;741&lt;/rec-number&gt;&lt;foreign-keys&gt;&lt;key app="EN" db-id="w0zedppfwve5xoewxwa5a2dft0twaapaxdap" timestamp="1440031897"&gt;741&lt;/key&gt;&lt;key app="ENWeb" db-id=""&gt;0&lt;/key&gt;&lt;/foreign-keys&gt;&lt;ref-type name="Journal Article"&gt;17&lt;/ref-type&gt;&lt;contributors&gt;&lt;authors&gt;&lt;author&gt;Schmutz, S&lt;/author&gt;&lt;author&gt;Fuchs, T&lt;/author&gt;&lt;author&gt;Regenfelder, F&lt;/author&gt;&lt;author&gt;Steinmann, P&lt;/author&gt;&lt;author&gt;Zumstein, M&lt;/author&gt;&lt;author&gt;Fuchs, B&lt;/author&gt;&lt;/authors&gt;&lt;/contributors&gt;&lt;titles&gt;&lt;title&gt;Expression of atrophy mRNA relates to tendon tear size in supraspinatus muscle&lt;/title&gt;&lt;secondary-title&gt;Clin Orthop Relat Res&lt;/secondary-title&gt;&lt;/titles&gt;&lt;periodical&gt;&lt;full-title&gt;Clin Orthop Relat Res&lt;/full-title&gt;&lt;/periodical&gt;&lt;pages&gt;457-464&lt;/pages&gt;&lt;volume&gt;467&lt;/volume&gt;&lt;edition&gt;2008/10/23&lt;/edition&gt;&lt;keywords&gt;&lt;keyword&gt;Adipose Tissue/metabolism Adult Electrophoresis, A&lt;/keyword&gt;&lt;/keywords&gt;&lt;dates&gt;&lt;year&gt;2009&lt;/year&gt;&lt;/dates&gt;&lt;pub-location&gt;Department of Orthopedics, University Hospital Balgrist, University of Zurich&lt;/pub-location&gt;&lt;urls&gt;&lt;related-urls&gt;&lt;url&gt;http://www.ncbi.nlm.nih.gov/pmc/articles/PMC2628494/pdf/11999_2008_Article_565.pdf&lt;/url&gt;&lt;/related-urls&gt;&lt;/urls&gt;&lt;electronic-resource-num&gt;10.1007/s11999-008-0565-0&lt;/electronic-resource-num&gt;&lt;research-notes&gt;Schmutz, Silvia&amp;#xD;Fuchs, Thomas&amp;#xD;Regenfelder, Felix&amp;#xD;Steinmann, Patrick&amp;#xD;Zumstein, M&amp;#xD;Fuchs, Bruno&amp;#xD;Journal Article&amp;#xD;Research Support, Non-U.S. Gov&amp;apos;t&amp;#xD;United States&amp;#xD;Clin Orthop Relat Res. 2009 Feb;467(2):457-64. Epub 2008 Oct 22.&lt;/research-notes&gt;&lt;language&gt;eng&lt;/language&gt;&lt;/record&gt;&lt;/Cite&gt;&lt;/EndNote&gt;</w:instrText>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41</w:t>
      </w:r>
      <w:r w:rsidR="007A6141" w:rsidRPr="00093AEC">
        <w:rPr>
          <w:rFonts w:ascii="Times New Roman" w:hAnsi="Times New Roman" w:cs="Times New Roman"/>
        </w:rPr>
        <w:fldChar w:fldCharType="end"/>
      </w:r>
      <w:r w:rsidRPr="00093AEC">
        <w:rPr>
          <w:rFonts w:ascii="Times New Roman" w:hAnsi="Times New Roman" w:cs="Times New Roman"/>
        </w:rPr>
        <w:t>. The most important of these ligase’s are MuRF1 (muscle RING finger 1) and Atrogin-1 (FBX032)</w:t>
      </w:r>
      <w:r w:rsidR="008C42AD" w:rsidRPr="00093AEC">
        <w:rPr>
          <w:rFonts w:ascii="Times New Roman" w:hAnsi="Times New Roman" w:cs="Times New Roman"/>
        </w:rPr>
        <w:t xml:space="preserve"> </w:t>
      </w:r>
      <w:r w:rsidR="007A6141" w:rsidRPr="00093AEC">
        <w:rPr>
          <w:rFonts w:ascii="Times New Roman" w:hAnsi="Times New Roman" w:cs="Times New Roman"/>
        </w:rPr>
        <w:fldChar w:fldCharType="begin">
          <w:fldData xml:space="preserve">PEVuZE5vdGU+PENpdGU+PEF1dGhvcj5Cb2RpbmU8L0F1dGhvcj48WWVhcj4yMDAxPC9ZZWFyPjxS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</w:fldData>
        </w:fldChar>
      </w:r>
      <w:r w:rsidR="001A628D" w:rsidRPr="00093AEC">
        <w:rPr>
          <w:rFonts w:ascii="Times New Roman" w:hAnsi="Times New Roman" w:cs="Times New Roman"/>
        </w:rPr>
        <w:instrText xml:space="preserve"> </w:instrText>
      </w:r>
      <w:r w:rsidR="006A5E4D" w:rsidRPr="00093AEC">
        <w:rPr>
          <w:rFonts w:ascii="Times New Roman" w:hAnsi="Times New Roman" w:cs="Times New Roman"/>
        </w:rPr>
        <w:instrText>ADDIN</w:instrText>
      </w:r>
      <w:r w:rsidR="001A628D" w:rsidRPr="00093AEC">
        <w:rPr>
          <w:rFonts w:ascii="Times New Roman" w:hAnsi="Times New Roman" w:cs="Times New Roman"/>
        </w:rPr>
        <w:instrText xml:space="preserve"> EN.CITE </w:instrText>
      </w:r>
      <w:r w:rsidR="007A6141" w:rsidRPr="00093AEC">
        <w:rPr>
          <w:rFonts w:ascii="Times New Roman" w:hAnsi="Times New Roman" w:cs="Times New Roman"/>
        </w:rPr>
        <w:fldChar w:fldCharType="begin">
          <w:fldData xml:space="preserve">PEVuZE5vdGU+PENpdGU+PEF1dGhvcj5Cb2RpbmU8L0F1dGhvcj48WWVhcj4yMDAxPC9ZZWFyPjxS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</w:fldData>
        </w:fldChar>
      </w:r>
      <w:r w:rsidR="001A628D" w:rsidRPr="00093AEC">
        <w:rPr>
          <w:rFonts w:ascii="Times New Roman" w:hAnsi="Times New Roman" w:cs="Times New Roman"/>
        </w:rPr>
        <w:instrText xml:space="preserve"> </w:instrText>
      </w:r>
      <w:r w:rsidR="006A5E4D" w:rsidRPr="00093AEC">
        <w:rPr>
          <w:rFonts w:ascii="Times New Roman" w:hAnsi="Times New Roman" w:cs="Times New Roman"/>
        </w:rPr>
        <w:instrText>ADDIN</w:instrText>
      </w:r>
      <w:r w:rsidR="001A628D" w:rsidRPr="00093AEC">
        <w:rPr>
          <w:rFonts w:ascii="Times New Roman" w:hAnsi="Times New Roman" w:cs="Times New Roman"/>
        </w:rPr>
        <w:instrText xml:space="preserve"> EN.CITE.DATA </w:instrText>
      </w:r>
      <w:r w:rsidR="007A6141" w:rsidRPr="00093AEC">
        <w:rPr>
          <w:rFonts w:ascii="Times New Roman" w:hAnsi="Times New Roman" w:cs="Times New Roman"/>
        </w:rPr>
      </w:r>
      <w:r w:rsidR="007A6141"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1A628D" w:rsidRPr="00093AEC">
        <w:rPr>
          <w:rFonts w:ascii="Times New Roman" w:hAnsi="Times New Roman" w:cs="Times New Roman"/>
          <w:noProof/>
          <w:vertAlign w:val="superscript"/>
        </w:rPr>
        <w:t>3</w:t>
      </w:r>
      <w:r w:rsidR="007A6141" w:rsidRPr="00093AEC">
        <w:rPr>
          <w:rFonts w:ascii="Times New Roman" w:hAnsi="Times New Roman" w:cs="Times New Roman"/>
        </w:rPr>
        <w:fldChar w:fldCharType="end"/>
      </w:r>
      <w:r w:rsidRPr="00093AEC">
        <w:rPr>
          <w:rFonts w:ascii="Times New Roman" w:hAnsi="Times New Roman" w:cs="Times New Roman"/>
        </w:rPr>
        <w:t xml:space="preserve">. Their transcription is upregulated by inflammatory, </w:t>
      </w:r>
      <w:proofErr w:type="spellStart"/>
      <w:r w:rsidRPr="00093AEC">
        <w:rPr>
          <w:rFonts w:ascii="Times New Roman" w:hAnsi="Times New Roman" w:cs="Times New Roman"/>
        </w:rPr>
        <w:t>profibrotic</w:t>
      </w:r>
      <w:proofErr w:type="spellEnd"/>
      <w:r w:rsidRPr="00093AEC">
        <w:rPr>
          <w:rFonts w:ascii="Times New Roman" w:hAnsi="Times New Roman" w:cs="Times New Roman"/>
        </w:rPr>
        <w:t xml:space="preserve">, </w:t>
      </w:r>
      <w:proofErr w:type="spellStart"/>
      <w:r w:rsidRPr="00093AEC">
        <w:rPr>
          <w:rFonts w:ascii="Times New Roman" w:hAnsi="Times New Roman" w:cs="Times New Roman"/>
        </w:rPr>
        <w:t>proadipogenic</w:t>
      </w:r>
      <w:proofErr w:type="spellEnd"/>
      <w:r w:rsidRPr="00093AEC">
        <w:rPr>
          <w:rFonts w:ascii="Times New Roman" w:hAnsi="Times New Roman" w:cs="Times New Roman"/>
        </w:rPr>
        <w:t xml:space="preserve"> and the forkhead box 0 (FOX0) transcription factors </w:t>
      </w:r>
      <w:r w:rsidR="007A6141" w:rsidRPr="00093AEC">
        <w:rPr>
          <w:rFonts w:ascii="Times New Roman" w:hAnsi="Times New Roman" w:cs="Times New Roman"/>
        </w:rPr>
        <w:fldChar w:fldCharType="begin">
          <w:fldData xml:space="preserve">PEVuZE5vdGU+PENpdGU+PEF1dGhvcj5SZWVkPC9BdXRob3I+PFllYXI+MjAxMjwvWWVhcj48UmVj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bC10aXRsZT48L3BlcmlvZGljYWw+PHBhZ2VzPjk4Ny0xMDAwPC9wYWdlcz48dm9sdW1lPjI2PC92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==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PEVuZE5vdGU+PENpdGU+PEF1dGhvcj5SZWVkPC9BdXRob3I+PFllYXI+MjAxMjwvWWVhcj48UmVj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==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23; 29; 36; 38</w:t>
      </w:r>
      <w:r w:rsidR="007A6141" w:rsidRPr="00093AEC">
        <w:rPr>
          <w:rFonts w:ascii="Times New Roman" w:hAnsi="Times New Roman" w:cs="Times New Roman"/>
        </w:rPr>
        <w:fldChar w:fldCharType="end"/>
      </w:r>
      <w:r w:rsidRPr="00093AEC">
        <w:rPr>
          <w:rFonts w:ascii="Times New Roman" w:hAnsi="Times New Roman" w:cs="Times New Roman"/>
        </w:rPr>
        <w:t>. The key elements involved in the process of ubiquitination and muscle degradation, Ube3a, MuRF1 and Atrogin-1, were all significantly upregulated in the WT mice at 1 week post combined tenotomy and neurectomy</w:t>
      </w:r>
      <w:r w:rsidR="009430B1" w:rsidRPr="00093AEC">
        <w:rPr>
          <w:rFonts w:ascii="Times New Roman" w:hAnsi="Times New Roman" w:cs="Times New Roman"/>
        </w:rPr>
        <w:t>.</w:t>
      </w:r>
    </w:p>
    <w:p w14:paraId="31935B1D" w14:textId="77777777" w:rsidR="00F4497F" w:rsidRPr="00093AEC" w:rsidRDefault="00F4497F" w:rsidP="00F4497F">
      <w:pPr>
        <w:jc w:val="both"/>
        <w:rPr>
          <w:rFonts w:ascii="Times New Roman" w:hAnsi="Times New Roman" w:cs="Times New Roman"/>
        </w:rPr>
      </w:pPr>
    </w:p>
    <w:p w14:paraId="7D1B36A8" w14:textId="44BC9363" w:rsidR="00EA566F" w:rsidRPr="00093AEC" w:rsidRDefault="00F4497F" w:rsidP="00F4497F">
      <w:pPr>
        <w:jc w:val="both"/>
        <w:rPr>
          <w:rFonts w:ascii="Times New Roman" w:hAnsi="Times New Roman" w:cs="Times New Roman"/>
        </w:rPr>
      </w:pPr>
      <w:r w:rsidRPr="00093AEC">
        <w:rPr>
          <w:rFonts w:ascii="Times New Roman" w:hAnsi="Times New Roman" w:cs="Times New Roman"/>
        </w:rPr>
        <w:t xml:space="preserve">During muscle regeneration satellite cells and mesenchymal stem cells (MSC) are activated and undergo proliferation and differentiation (Review in </w:t>
      </w:r>
      <w:r w:rsidR="007A6141"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45</w:t>
      </w:r>
      <w:r w:rsidR="007A6141" w:rsidRPr="00093AEC">
        <w:rPr>
          <w:rFonts w:ascii="Times New Roman" w:hAnsi="Times New Roman" w:cs="Times New Roman"/>
        </w:rPr>
        <w:fldChar w:fldCharType="end"/>
      </w:r>
      <w:r w:rsidRPr="00093AEC">
        <w:rPr>
          <w:rFonts w:ascii="Times New Roman" w:hAnsi="Times New Roman" w:cs="Times New Roman"/>
        </w:rPr>
        <w:t>). This process is orchestrated by the myogenic regulatory factors</w:t>
      </w:r>
      <w:r w:rsidR="00276490" w:rsidRPr="00093AEC">
        <w:rPr>
          <w:rFonts w:ascii="Times New Roman" w:hAnsi="Times New Roman" w:cs="Times New Roman"/>
        </w:rPr>
        <w:t xml:space="preserve"> </w:t>
      </w:r>
      <w:r w:rsidR="00A77484" w:rsidRPr="00093AEC">
        <w:rPr>
          <w:rFonts w:ascii="Times New Roman" w:hAnsi="Times New Roman" w:cs="Times New Roman"/>
        </w:rPr>
        <w:t>(MRF)</w:t>
      </w:r>
      <w:r w:rsidR="0006305F" w:rsidRPr="00093AEC">
        <w:rPr>
          <w:rFonts w:ascii="Times New Roman" w:hAnsi="Times New Roman" w:cs="Times New Roman"/>
        </w:rPr>
        <w:t>,</w:t>
      </w:r>
      <w:r w:rsidR="00A77484" w:rsidRPr="00093AEC">
        <w:rPr>
          <w:rFonts w:ascii="Times New Roman" w:hAnsi="Times New Roman" w:cs="Times New Roman"/>
        </w:rPr>
        <w:t xml:space="preserve"> </w:t>
      </w:r>
      <w:r w:rsidR="0006305F" w:rsidRPr="00093AEC">
        <w:rPr>
          <w:rFonts w:ascii="Times New Roman" w:hAnsi="Times New Roman" w:cs="Times New Roman"/>
        </w:rPr>
        <w:t xml:space="preserve">such as </w:t>
      </w:r>
      <w:proofErr w:type="spellStart"/>
      <w:r w:rsidRPr="00093AEC">
        <w:rPr>
          <w:rFonts w:ascii="Times New Roman" w:hAnsi="Times New Roman" w:cs="Times New Roman"/>
        </w:rPr>
        <w:t>MyoD</w:t>
      </w:r>
      <w:proofErr w:type="spellEnd"/>
      <w:r w:rsidRPr="00093AEC">
        <w:rPr>
          <w:rFonts w:ascii="Times New Roman" w:hAnsi="Times New Roman" w:cs="Times New Roman"/>
        </w:rPr>
        <w:t xml:space="preserve"> </w:t>
      </w:r>
      <w:r w:rsidR="00276490" w:rsidRPr="00093AEC">
        <w:rPr>
          <w:rFonts w:ascii="Times New Roman" w:hAnsi="Times New Roman" w:cs="Times New Roman"/>
        </w:rPr>
        <w:t xml:space="preserve">and </w:t>
      </w:r>
      <w:r w:rsidRPr="00093AEC">
        <w:rPr>
          <w:rFonts w:ascii="Times New Roman" w:hAnsi="Times New Roman" w:cs="Times New Roman"/>
        </w:rPr>
        <w:t>Myf-</w:t>
      </w:r>
      <w:r w:rsidR="00276490" w:rsidRPr="00093AEC">
        <w:rPr>
          <w:rFonts w:ascii="Times New Roman" w:hAnsi="Times New Roman" w:cs="Times New Roman"/>
        </w:rPr>
        <w:t>5</w:t>
      </w:r>
      <w:r w:rsidR="00C86D55" w:rsidRPr="00093AEC">
        <w:rPr>
          <w:rFonts w:ascii="Times New Roman" w:hAnsi="Times New Roman" w:cs="Times New Roman"/>
        </w:rPr>
        <w:t xml:space="preserve">, </w:t>
      </w:r>
      <w:r w:rsidR="006C1C4E" w:rsidRPr="00093AEC">
        <w:rPr>
          <w:rFonts w:ascii="Times New Roman" w:hAnsi="Times New Roman" w:cs="Times New Roman"/>
        </w:rPr>
        <w:t xml:space="preserve">which are activated through </w:t>
      </w:r>
      <w:r w:rsidRPr="00093AEC">
        <w:rPr>
          <w:rFonts w:ascii="Times New Roman" w:hAnsi="Times New Roman" w:cs="Times New Roman"/>
        </w:rPr>
        <w:t>the AKT/</w:t>
      </w:r>
      <w:proofErr w:type="spellStart"/>
      <w:r w:rsidRPr="00093AEC">
        <w:rPr>
          <w:rFonts w:ascii="Times New Roman" w:hAnsi="Times New Roman" w:cs="Times New Roman"/>
        </w:rPr>
        <w:t>mTOR</w:t>
      </w:r>
      <w:proofErr w:type="spellEnd"/>
      <w:r w:rsidRPr="00093AEC">
        <w:rPr>
          <w:rFonts w:ascii="Times New Roman" w:hAnsi="Times New Roman" w:cs="Times New Roman"/>
        </w:rPr>
        <w:t xml:space="preserve"> pathway </w:t>
      </w:r>
      <w:r w:rsidR="007A6141"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PEVuZE5vdGU+PENpdGU+PEF1dGhvcj5aYW5vdTwvQXV0aG9yPjxZZWFyPjIwMTM8L1llYXI+PFJl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45</w:t>
      </w:r>
      <w:r w:rsidR="007A6141" w:rsidRPr="00093AEC">
        <w:rPr>
          <w:rFonts w:ascii="Times New Roman" w:hAnsi="Times New Roman" w:cs="Times New Roman"/>
        </w:rPr>
        <w:fldChar w:fldCharType="end"/>
      </w:r>
      <w:r w:rsidR="00C86D55" w:rsidRPr="00093AEC">
        <w:rPr>
          <w:rFonts w:ascii="Times New Roman" w:hAnsi="Times New Roman" w:cs="Times New Roman"/>
        </w:rPr>
        <w:t>.</w:t>
      </w:r>
      <w:r w:rsidRPr="00093AEC">
        <w:rPr>
          <w:rFonts w:ascii="Times New Roman" w:hAnsi="Times New Roman" w:cs="Times New Roman"/>
        </w:rPr>
        <w:t xml:space="preserve"> Additionally it has been shown that NF</w:t>
      </w:r>
      <w:r w:rsidR="00D415F0" w:rsidRPr="00093AEC">
        <w:rPr>
          <w:rFonts w:ascii="Times New Roman" w:hAnsi="Times New Roman" w:cs="Times New Roman"/>
        </w:rPr>
        <w:t>-</w:t>
      </w:r>
      <w:proofErr w:type="spellStart"/>
      <w:r w:rsidRPr="00093AEC">
        <w:rPr>
          <w:rFonts w:ascii="Times New Roman" w:hAnsi="Times New Roman" w:cs="Times New Roman"/>
        </w:rPr>
        <w:t>κB</w:t>
      </w:r>
      <w:proofErr w:type="spellEnd"/>
      <w:r w:rsidRPr="00093AEC">
        <w:rPr>
          <w:rFonts w:ascii="Times New Roman" w:hAnsi="Times New Roman" w:cs="Times New Roman"/>
        </w:rPr>
        <w:t xml:space="preserve"> has a direct inhibitory effect on muscular regeneration by inhibiting the MRF</w:t>
      </w:r>
      <w:r w:rsidR="00041221" w:rsidRPr="00093AEC">
        <w:rPr>
          <w:rFonts w:ascii="Times New Roman" w:hAnsi="Times New Roman" w:cs="Times New Roman"/>
        </w:rPr>
        <w:t>’s</w:t>
      </w:r>
      <w:r w:rsidRPr="00093AEC">
        <w:rPr>
          <w:rFonts w:ascii="Times New Roman" w:hAnsi="Times New Roman" w:cs="Times New Roman"/>
        </w:rPr>
        <w:t xml:space="preserve">, specifically </w:t>
      </w:r>
      <w:proofErr w:type="spellStart"/>
      <w:r w:rsidRPr="00093AEC">
        <w:rPr>
          <w:rFonts w:ascii="Times New Roman" w:hAnsi="Times New Roman" w:cs="Times New Roman"/>
        </w:rPr>
        <w:t>MyoD</w:t>
      </w:r>
      <w:proofErr w:type="spellEnd"/>
      <w:r w:rsidRPr="00093AEC">
        <w:rPr>
          <w:rFonts w:ascii="Times New Roman" w:hAnsi="Times New Roman" w:cs="Times New Roman"/>
        </w:rPr>
        <w:t xml:space="preserve"> </w:t>
      </w:r>
      <w:r w:rsidR="007A6141" w:rsidRPr="00093AEC">
        <w:rPr>
          <w:rFonts w:ascii="Times New Roman" w:hAnsi="Times New Roman" w:cs="Times New Roman"/>
        </w:rPr>
        <w:fldChar w:fldCharType="begin">
          <w:fldData xml:space="preserve">PEVuZE5vdGU+PENpdGU+PEF1dGhvcj5HdXR0cmlkZ2U8L0F1dGhvcj48WWVhcj4yMDAwPC9ZZWFy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PjxwYWdlcz4yMzYzLTY8L3BhZ2VzPjx2b2x1bWU+Mjg5PC92b2x1bWU+PG51bWJlcj41NDg4PC9u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</w:fldData>
        </w:fldChar>
      </w:r>
      <w:r w:rsidR="00AB2209" w:rsidRPr="00093AEC">
        <w:rPr>
          <w:rFonts w:ascii="Times New Roman" w:hAnsi="Times New Roman" w:cs="Times New Roman"/>
        </w:rPr>
        <w:instrText xml:space="preserve"> ADDIN EN.CITE </w:instrText>
      </w:r>
      <w:r w:rsidR="00AB2209" w:rsidRPr="00093AEC">
        <w:rPr>
          <w:rFonts w:ascii="Times New Roman" w:hAnsi="Times New Roman" w:cs="Times New Roman"/>
        </w:rPr>
        <w:fldChar w:fldCharType="begin">
          <w:fldData xml:space="preserve">PEVuZE5vdGU+PENpdGU+PEF1dGhvcj5HdXR0cmlkZ2U8L0F1dGhvcj48WWVhcj4yMDAwPC9ZZWFy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PjxwYWdlcz4yMzYzLTY8L3BhZ2VzPjx2b2x1bWU+Mjg5PC92b2x1bWU+PG51bWJlcj41NDg4PC9u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</w:fldData>
        </w:fldChar>
      </w:r>
      <w:r w:rsidR="00AB2209" w:rsidRPr="00093AEC">
        <w:rPr>
          <w:rFonts w:ascii="Times New Roman" w:hAnsi="Times New Roman" w:cs="Times New Roman"/>
        </w:rPr>
        <w:instrText xml:space="preserve"> ADDIN EN.CITE.DATA </w:instrText>
      </w:r>
      <w:r w:rsidR="00AB2209" w:rsidRPr="00093AEC">
        <w:rPr>
          <w:rFonts w:ascii="Times New Roman" w:hAnsi="Times New Roman" w:cs="Times New Roman"/>
        </w:rPr>
      </w:r>
      <w:r w:rsidR="00AB2209" w:rsidRPr="00093AEC">
        <w:rPr>
          <w:rFonts w:ascii="Times New Roman" w:hAnsi="Times New Roman" w:cs="Times New Roman"/>
        </w:rPr>
        <w:fldChar w:fldCharType="end"/>
      </w:r>
      <w:r w:rsidR="007A6141" w:rsidRPr="00093AEC">
        <w:rPr>
          <w:rFonts w:ascii="Times New Roman" w:hAnsi="Times New Roman" w:cs="Times New Roman"/>
        </w:rPr>
      </w:r>
      <w:r w:rsidR="007A6141" w:rsidRPr="00093AEC">
        <w:rPr>
          <w:rFonts w:ascii="Times New Roman" w:hAnsi="Times New Roman" w:cs="Times New Roman"/>
        </w:rPr>
        <w:fldChar w:fldCharType="separate"/>
      </w:r>
      <w:r w:rsidR="00AB2209" w:rsidRPr="00093AEC">
        <w:rPr>
          <w:rFonts w:ascii="Times New Roman" w:hAnsi="Times New Roman" w:cs="Times New Roman"/>
          <w:noProof/>
          <w:vertAlign w:val="superscript"/>
        </w:rPr>
        <w:t>13</w:t>
      </w:r>
      <w:r w:rsidR="007A6141" w:rsidRPr="00093AEC">
        <w:rPr>
          <w:rFonts w:ascii="Times New Roman" w:hAnsi="Times New Roman" w:cs="Times New Roman"/>
        </w:rPr>
        <w:fldChar w:fldCharType="end"/>
      </w:r>
      <w:r w:rsidRPr="00093AEC">
        <w:rPr>
          <w:rFonts w:ascii="Times New Roman" w:hAnsi="Times New Roman" w:cs="Times New Roman"/>
        </w:rPr>
        <w:t>.</w:t>
      </w:r>
      <w:r w:rsidR="00F14CCB" w:rsidRPr="00093AEC">
        <w:rPr>
          <w:rFonts w:ascii="Times New Roman" w:hAnsi="Times New Roman" w:cs="Times New Roman"/>
        </w:rPr>
        <w:t xml:space="preserve"> </w:t>
      </w:r>
      <w:r w:rsidRPr="00093AEC">
        <w:rPr>
          <w:rFonts w:ascii="Times New Roman" w:hAnsi="Times New Roman" w:cs="Times New Roman"/>
        </w:rPr>
        <w:lastRenderedPageBreak/>
        <w:t xml:space="preserve">This inhibition of myogenic differentiation and regeneration is </w:t>
      </w:r>
      <w:r w:rsidR="00A972FA" w:rsidRPr="00093AEC">
        <w:rPr>
          <w:rFonts w:ascii="Times New Roman" w:hAnsi="Times New Roman" w:cs="Times New Roman"/>
        </w:rPr>
        <w:t xml:space="preserve">also a </w:t>
      </w:r>
      <w:r w:rsidRPr="00093AEC">
        <w:rPr>
          <w:rFonts w:ascii="Times New Roman" w:hAnsi="Times New Roman" w:cs="Times New Roman"/>
        </w:rPr>
        <w:t xml:space="preserve">major </w:t>
      </w:r>
      <w:r w:rsidR="00A972FA" w:rsidRPr="00093AEC">
        <w:rPr>
          <w:rFonts w:ascii="Times New Roman" w:hAnsi="Times New Roman" w:cs="Times New Roman"/>
        </w:rPr>
        <w:t>e</w:t>
      </w:r>
      <w:r w:rsidRPr="00093AEC">
        <w:rPr>
          <w:rFonts w:ascii="Times New Roman" w:hAnsi="Times New Roman" w:cs="Times New Roman"/>
        </w:rPr>
        <w:t>ffect of NF</w:t>
      </w:r>
      <w:r w:rsidR="00D415F0" w:rsidRPr="00093AEC">
        <w:rPr>
          <w:rFonts w:ascii="Times New Roman" w:hAnsi="Times New Roman" w:cs="Times New Roman"/>
        </w:rPr>
        <w:t>-</w:t>
      </w:r>
      <w:proofErr w:type="spellStart"/>
      <w:r w:rsidRPr="00093AEC">
        <w:rPr>
          <w:rFonts w:ascii="Times New Roman" w:hAnsi="Times New Roman" w:cs="Times New Roman"/>
        </w:rPr>
        <w:t>κB</w:t>
      </w:r>
      <w:proofErr w:type="spellEnd"/>
      <w:r w:rsidRPr="00093AEC">
        <w:rPr>
          <w:rFonts w:ascii="Times New Roman" w:hAnsi="Times New Roman" w:cs="Times New Roman"/>
        </w:rPr>
        <w:t xml:space="preserve"> in muscle degeneration. </w:t>
      </w:r>
      <w:r w:rsidR="00EA566F" w:rsidRPr="00093AEC">
        <w:rPr>
          <w:rFonts w:ascii="Times New Roman" w:hAnsi="Times New Roman" w:cs="Times New Roman"/>
        </w:rPr>
        <w:t xml:space="preserve">We interpret the significant up regulation of </w:t>
      </w:r>
      <w:proofErr w:type="spellStart"/>
      <w:r w:rsidR="00EA566F" w:rsidRPr="00093AEC">
        <w:rPr>
          <w:rFonts w:ascii="Times New Roman" w:hAnsi="Times New Roman" w:cs="Times New Roman"/>
        </w:rPr>
        <w:t>MyoD</w:t>
      </w:r>
      <w:proofErr w:type="spellEnd"/>
      <w:r w:rsidR="00EA566F" w:rsidRPr="00093AEC">
        <w:rPr>
          <w:rFonts w:ascii="Times New Roman" w:hAnsi="Times New Roman" w:cs="Times New Roman"/>
        </w:rPr>
        <w:t xml:space="preserve"> in WT mice after 1 week as a failed attempt of the muscle to induce regeneration</w:t>
      </w:r>
      <w:r w:rsidR="00405F65" w:rsidRPr="00093AEC">
        <w:rPr>
          <w:rFonts w:ascii="Times New Roman" w:hAnsi="Times New Roman" w:cs="Times New Roman"/>
        </w:rPr>
        <w:t xml:space="preserve"> through stimulation of satellite cells</w:t>
      </w:r>
      <w:r w:rsidR="0010795E" w:rsidRPr="00093AEC">
        <w:rPr>
          <w:rFonts w:ascii="Times New Roman" w:hAnsi="Times New Roman" w:cs="Times New Roman"/>
        </w:rPr>
        <w:t xml:space="preserve"> and MSCs</w:t>
      </w:r>
      <w:r w:rsidR="00EA566F" w:rsidRPr="00093AEC">
        <w:rPr>
          <w:rFonts w:ascii="Times New Roman" w:hAnsi="Times New Roman" w:cs="Times New Roman"/>
        </w:rPr>
        <w:t xml:space="preserve">. Meanwhile </w:t>
      </w:r>
      <w:r w:rsidR="00405F65" w:rsidRPr="00093AEC">
        <w:rPr>
          <w:rFonts w:ascii="Times New Roman" w:hAnsi="Times New Roman" w:cs="Times New Roman"/>
        </w:rPr>
        <w:t xml:space="preserve">in </w:t>
      </w:r>
      <w:r w:rsidR="0006305F" w:rsidRPr="00093AEC">
        <w:rPr>
          <w:rFonts w:ascii="Times New Roman" w:hAnsi="Times New Roman" w:cs="Times New Roman"/>
        </w:rPr>
        <w:t xml:space="preserve">the absence </w:t>
      </w:r>
      <w:r w:rsidR="0010795E" w:rsidRPr="00093AEC">
        <w:rPr>
          <w:rFonts w:ascii="Times New Roman" w:hAnsi="Times New Roman" w:cs="Times New Roman"/>
        </w:rPr>
        <w:t xml:space="preserve">of </w:t>
      </w:r>
      <w:r w:rsidR="006B5360" w:rsidRPr="00093AEC">
        <w:rPr>
          <w:rFonts w:ascii="Times New Roman" w:hAnsi="Times New Roman" w:cs="Times New Roman"/>
        </w:rPr>
        <w:t>PARP-1</w:t>
      </w:r>
      <w:r w:rsidR="0006305F" w:rsidRPr="00093AEC">
        <w:rPr>
          <w:rFonts w:ascii="Times New Roman" w:hAnsi="Times New Roman" w:cs="Times New Roman"/>
        </w:rPr>
        <w:t xml:space="preserve"> in the</w:t>
      </w:r>
      <w:r w:rsidR="006B5360" w:rsidRPr="00093AEC">
        <w:rPr>
          <w:rFonts w:ascii="Times New Roman" w:hAnsi="Times New Roman" w:cs="Times New Roman"/>
        </w:rPr>
        <w:t xml:space="preserve"> </w:t>
      </w:r>
      <w:r w:rsidR="0006305F" w:rsidRPr="00093AEC">
        <w:rPr>
          <w:rFonts w:ascii="Times New Roman" w:hAnsi="Times New Roman" w:cs="Times New Roman"/>
        </w:rPr>
        <w:t xml:space="preserve">knock-out </w:t>
      </w:r>
      <w:r w:rsidR="006B5360" w:rsidRPr="00093AEC">
        <w:rPr>
          <w:rFonts w:ascii="Times New Roman" w:hAnsi="Times New Roman" w:cs="Times New Roman"/>
        </w:rPr>
        <w:t xml:space="preserve">group, </w:t>
      </w:r>
      <w:r w:rsidR="00EA566F" w:rsidRPr="00093AEC">
        <w:rPr>
          <w:rFonts w:ascii="Times New Roman" w:hAnsi="Times New Roman" w:cs="Times New Roman"/>
        </w:rPr>
        <w:t>NF</w:t>
      </w:r>
      <w:r w:rsidR="00D415F0" w:rsidRPr="00093AEC">
        <w:rPr>
          <w:rFonts w:ascii="Times New Roman" w:hAnsi="Times New Roman" w:cs="Times New Roman"/>
        </w:rPr>
        <w:t>-</w:t>
      </w:r>
      <w:proofErr w:type="spellStart"/>
      <w:r w:rsidR="00EA566F" w:rsidRPr="00093AEC">
        <w:rPr>
          <w:rFonts w:ascii="Times New Roman" w:hAnsi="Times New Roman" w:cs="Times New Roman"/>
        </w:rPr>
        <w:t>κB</w:t>
      </w:r>
      <w:proofErr w:type="spellEnd"/>
      <w:r w:rsidR="00EA566F" w:rsidRPr="00093AEC">
        <w:rPr>
          <w:rFonts w:ascii="Times New Roman" w:hAnsi="Times New Roman" w:cs="Times New Roman"/>
        </w:rPr>
        <w:t xml:space="preserve"> is not effective in inhibiting </w:t>
      </w:r>
      <w:proofErr w:type="spellStart"/>
      <w:r w:rsidR="00EA566F" w:rsidRPr="00093AEC">
        <w:rPr>
          <w:rFonts w:ascii="Times New Roman" w:hAnsi="Times New Roman" w:cs="Times New Roman"/>
        </w:rPr>
        <w:t>MyoD</w:t>
      </w:r>
      <w:proofErr w:type="spellEnd"/>
      <w:r w:rsidR="00405F65" w:rsidRPr="00093AEC">
        <w:rPr>
          <w:rFonts w:ascii="Times New Roman" w:hAnsi="Times New Roman" w:cs="Times New Roman"/>
        </w:rPr>
        <w:t xml:space="preserve"> and less muscle fibers were damaged during the initial inflammatory response</w:t>
      </w:r>
      <w:r w:rsidR="006B5360" w:rsidRPr="00093AEC">
        <w:rPr>
          <w:rFonts w:ascii="Times New Roman" w:hAnsi="Times New Roman" w:cs="Times New Roman"/>
        </w:rPr>
        <w:t xml:space="preserve">. Upregulation of </w:t>
      </w:r>
      <w:proofErr w:type="spellStart"/>
      <w:r w:rsidR="006B5360" w:rsidRPr="00093AEC">
        <w:rPr>
          <w:rFonts w:ascii="Times New Roman" w:hAnsi="Times New Roman" w:cs="Times New Roman"/>
        </w:rPr>
        <w:t>MyoD</w:t>
      </w:r>
      <w:proofErr w:type="spellEnd"/>
      <w:r w:rsidR="006B5360" w:rsidRPr="00093AEC">
        <w:rPr>
          <w:rFonts w:ascii="Times New Roman" w:hAnsi="Times New Roman" w:cs="Times New Roman"/>
        </w:rPr>
        <w:t xml:space="preserve">, like in the WT group, is not needed and low </w:t>
      </w:r>
      <w:r w:rsidR="00EA566F" w:rsidRPr="00093AEC">
        <w:rPr>
          <w:rFonts w:ascii="Times New Roman" w:hAnsi="Times New Roman" w:cs="Times New Roman"/>
        </w:rPr>
        <w:t xml:space="preserve">levels of </w:t>
      </w:r>
      <w:proofErr w:type="spellStart"/>
      <w:r w:rsidR="00EA566F" w:rsidRPr="00093AEC">
        <w:rPr>
          <w:rFonts w:ascii="Times New Roman" w:hAnsi="Times New Roman" w:cs="Times New Roman"/>
        </w:rPr>
        <w:t>MyoD</w:t>
      </w:r>
      <w:proofErr w:type="spellEnd"/>
      <w:r w:rsidR="00EA566F" w:rsidRPr="00093AEC">
        <w:rPr>
          <w:rFonts w:ascii="Times New Roman" w:hAnsi="Times New Roman" w:cs="Times New Roman"/>
        </w:rPr>
        <w:t xml:space="preserve"> </w:t>
      </w:r>
      <w:r w:rsidR="00700634" w:rsidRPr="00093AEC">
        <w:rPr>
          <w:rFonts w:ascii="Times New Roman" w:hAnsi="Times New Roman" w:cs="Times New Roman"/>
        </w:rPr>
        <w:t>may be</w:t>
      </w:r>
      <w:r w:rsidR="00EA566F" w:rsidRPr="00093AEC">
        <w:rPr>
          <w:rFonts w:ascii="Times New Roman" w:hAnsi="Times New Roman" w:cs="Times New Roman"/>
        </w:rPr>
        <w:t xml:space="preserve"> sufficient for regeneration of the muscle fibers leading to a normalization of the muscle weight after 12 weeks.</w:t>
      </w:r>
    </w:p>
    <w:p w14:paraId="180CC40B" w14:textId="77777777" w:rsidR="000C74D0" w:rsidRPr="00093AEC" w:rsidRDefault="000C74D0" w:rsidP="000C74D0">
      <w:pPr>
        <w:jc w:val="both"/>
        <w:rPr>
          <w:rFonts w:ascii="Times New Roman" w:hAnsi="Times New Roman" w:cs="Times New Roman"/>
          <w:szCs w:val="40"/>
        </w:rPr>
      </w:pPr>
    </w:p>
    <w:p w14:paraId="3CC99AF6" w14:textId="7008D0FD" w:rsidR="000C74D0" w:rsidRPr="00093AEC" w:rsidRDefault="00227AAA" w:rsidP="000C74D0">
      <w:pPr>
        <w:jc w:val="both"/>
        <w:rPr>
          <w:rFonts w:ascii="Times New Roman" w:hAnsi="Times New Roman" w:cs="Times New Roman"/>
          <w:szCs w:val="40"/>
        </w:rPr>
      </w:pPr>
      <w:r w:rsidRPr="00093AEC">
        <w:rPr>
          <w:rFonts w:ascii="Times New Roman" w:hAnsi="Times New Roman" w:cs="Times New Roman"/>
          <w:szCs w:val="40"/>
        </w:rPr>
        <w:t>Both factors, TGFß</w:t>
      </w:r>
      <w:r w:rsidRPr="00093AEC">
        <w:rPr>
          <w:rFonts w:ascii="Times New Roman" w:hAnsi="Times New Roman" w:cs="Times New Roman"/>
          <w:szCs w:val="40"/>
          <w:vertAlign w:val="subscript"/>
        </w:rPr>
        <w:t>1</w:t>
      </w:r>
      <w:r w:rsidRPr="00093AEC">
        <w:rPr>
          <w:rFonts w:ascii="Times New Roman" w:hAnsi="Times New Roman" w:cs="Times New Roman"/>
          <w:szCs w:val="40"/>
        </w:rPr>
        <w:t xml:space="preserve"> and </w:t>
      </w:r>
      <w:proofErr w:type="spellStart"/>
      <w:r w:rsidRPr="00093AEC">
        <w:rPr>
          <w:rFonts w:ascii="Times New Roman" w:hAnsi="Times New Roman" w:cs="Times New Roman"/>
          <w:szCs w:val="40"/>
        </w:rPr>
        <w:t>Myostatin</w:t>
      </w:r>
      <w:proofErr w:type="spellEnd"/>
      <w:r w:rsidRPr="00093AEC">
        <w:rPr>
          <w:rFonts w:ascii="Times New Roman" w:hAnsi="Times New Roman" w:cs="Times New Roman"/>
          <w:szCs w:val="40"/>
        </w:rPr>
        <w:t xml:space="preserve">, </w:t>
      </w:r>
      <w:r w:rsidR="0006305F" w:rsidRPr="00093AEC">
        <w:rPr>
          <w:rFonts w:ascii="Times New Roman" w:hAnsi="Times New Roman" w:cs="Times New Roman"/>
          <w:szCs w:val="40"/>
        </w:rPr>
        <w:t>were</w:t>
      </w:r>
      <w:r w:rsidRPr="00093AEC">
        <w:rPr>
          <w:rFonts w:ascii="Times New Roman" w:hAnsi="Times New Roman" w:cs="Times New Roman"/>
          <w:szCs w:val="40"/>
        </w:rPr>
        <w:t xml:space="preserve"> significantly upregulated in the WT group at 1 week. </w:t>
      </w:r>
      <w:r w:rsidR="000C74D0" w:rsidRPr="00093AEC">
        <w:rPr>
          <w:rFonts w:ascii="Times New Roman" w:hAnsi="Times New Roman" w:cs="Times New Roman"/>
          <w:szCs w:val="40"/>
        </w:rPr>
        <w:t>The inflammatory cell infiltrate triggers the release of TGFß</w:t>
      </w:r>
      <w:r w:rsidR="000C74D0" w:rsidRPr="00093AEC">
        <w:rPr>
          <w:rFonts w:ascii="Times New Roman" w:hAnsi="Times New Roman" w:cs="Times New Roman"/>
          <w:szCs w:val="40"/>
          <w:vertAlign w:val="subscript"/>
        </w:rPr>
        <w:t>1</w:t>
      </w:r>
      <w:r w:rsidR="000C74D0" w:rsidRPr="00093AEC">
        <w:rPr>
          <w:rFonts w:ascii="Times New Roman" w:hAnsi="Times New Roman" w:cs="Times New Roman"/>
          <w:szCs w:val="40"/>
        </w:rPr>
        <w:t xml:space="preserve"> and </w:t>
      </w:r>
      <w:proofErr w:type="spellStart"/>
      <w:r w:rsidR="000C74D0" w:rsidRPr="00093AEC">
        <w:rPr>
          <w:rFonts w:ascii="Times New Roman" w:hAnsi="Times New Roman" w:cs="Times New Roman"/>
          <w:szCs w:val="40"/>
        </w:rPr>
        <w:t>Myostatin</w:t>
      </w:r>
      <w:proofErr w:type="spellEnd"/>
      <w:r w:rsidR="000C74D0" w:rsidRPr="00093AEC">
        <w:rPr>
          <w:rFonts w:ascii="Times New Roman" w:hAnsi="Times New Roman" w:cs="Times New Roman"/>
          <w:szCs w:val="40"/>
        </w:rPr>
        <w:t xml:space="preserve"> from the fibroblasts in the ECM </w:t>
      </w:r>
      <w:r w:rsidR="007A6141" w:rsidRPr="00093AEC">
        <w:rPr>
          <w:rFonts w:ascii="Times New Roman" w:hAnsi="Times New Roman" w:cs="Times New Roman"/>
          <w:szCs w:val="40"/>
        </w:rPr>
        <w:fldChar w:fldCharType="begin">
          <w:fldData xml:space="preserve">PEVuZE5vdGU+PENpdGU+PEF1dGhvcj5LaWxsaWFuPC9BdXRob3I+PFllYXI+MjAxMzwvWWVhcj48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</w:fldData>
        </w:fldChar>
      </w:r>
      <w:r w:rsidR="00AB2209" w:rsidRPr="00093AEC">
        <w:rPr>
          <w:rFonts w:ascii="Times New Roman" w:hAnsi="Times New Roman" w:cs="Times New Roman"/>
          <w:szCs w:val="40"/>
        </w:rPr>
        <w:instrText xml:space="preserve"> ADDIN EN.CITE </w:instrText>
      </w:r>
      <w:r w:rsidR="00AB2209" w:rsidRPr="00093AEC">
        <w:rPr>
          <w:rFonts w:ascii="Times New Roman" w:hAnsi="Times New Roman" w:cs="Times New Roman"/>
          <w:szCs w:val="40"/>
        </w:rPr>
        <w:fldChar w:fldCharType="begin">
          <w:fldData xml:space="preserve">PEVuZE5vdGU+PENpdGU+PEF1dGhvcj5LaWxsaWFuPC9BdXRob3I+PFllYXI+MjAxMzwvWWVhcj48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</w:fldData>
        </w:fldChar>
      </w:r>
      <w:r w:rsidR="00AB2209" w:rsidRPr="00093AEC">
        <w:rPr>
          <w:rFonts w:ascii="Times New Roman" w:hAnsi="Times New Roman" w:cs="Times New Roman"/>
          <w:szCs w:val="40"/>
        </w:rPr>
        <w:instrText xml:space="preserve"> ADDIN EN.CITE.DATA </w:instrText>
      </w:r>
      <w:r w:rsidR="00AB2209" w:rsidRPr="00093AEC">
        <w:rPr>
          <w:rFonts w:ascii="Times New Roman" w:hAnsi="Times New Roman" w:cs="Times New Roman"/>
          <w:szCs w:val="40"/>
        </w:rPr>
      </w:r>
      <w:r w:rsidR="00AB2209" w:rsidRPr="00093AEC">
        <w:rPr>
          <w:rFonts w:ascii="Times New Roman" w:hAnsi="Times New Roman" w:cs="Times New Roman"/>
          <w:szCs w:val="40"/>
        </w:rPr>
        <w:fldChar w:fldCharType="end"/>
      </w:r>
      <w:r w:rsidR="007A6141" w:rsidRPr="00093AEC">
        <w:rPr>
          <w:rFonts w:ascii="Times New Roman" w:hAnsi="Times New Roman" w:cs="Times New Roman"/>
          <w:szCs w:val="40"/>
        </w:rPr>
      </w:r>
      <w:r w:rsidR="007A6141" w:rsidRPr="00093AEC">
        <w:rPr>
          <w:rFonts w:ascii="Times New Roman" w:hAnsi="Times New Roman" w:cs="Times New Roman"/>
          <w:szCs w:val="40"/>
        </w:rPr>
        <w:fldChar w:fldCharType="separate"/>
      </w:r>
      <w:r w:rsidR="00AB2209" w:rsidRPr="00093AEC">
        <w:rPr>
          <w:rFonts w:ascii="Times New Roman" w:hAnsi="Times New Roman" w:cs="Times New Roman"/>
          <w:noProof/>
          <w:szCs w:val="40"/>
          <w:vertAlign w:val="superscript"/>
        </w:rPr>
        <w:t>18; 24</w:t>
      </w:r>
      <w:r w:rsidR="007A6141" w:rsidRPr="00093AEC">
        <w:rPr>
          <w:rFonts w:ascii="Times New Roman" w:hAnsi="Times New Roman" w:cs="Times New Roman"/>
          <w:szCs w:val="40"/>
        </w:rPr>
        <w:fldChar w:fldCharType="end"/>
      </w:r>
      <w:r w:rsidR="000C74D0" w:rsidRPr="00093AEC">
        <w:rPr>
          <w:rFonts w:ascii="Times New Roman" w:hAnsi="Times New Roman" w:cs="Times New Roman"/>
          <w:szCs w:val="40"/>
        </w:rPr>
        <w:t xml:space="preserve">. Both factors belong to the Transforming Growth factor superfamily </w:t>
      </w:r>
      <w:r w:rsidR="007A6141" w:rsidRPr="00093AEC">
        <w:rPr>
          <w:rFonts w:ascii="Times New Roman" w:hAnsi="Times New Roman" w:cs="Times New Roman"/>
          <w:szCs w:val="40"/>
        </w:rPr>
        <w:fldChar w:fldCharType="begin"/>
      </w:r>
      <w:r w:rsidR="00AB2209" w:rsidRPr="00093AEC">
        <w:rPr>
          <w:rFonts w:ascii="Times New Roman" w:hAnsi="Times New Roman" w:cs="Times New Roman"/>
          <w:szCs w:val="40"/>
        </w:rPr>
        <w:instrText xml:space="preserve"> ADDIN EN.CITE &lt;EndNote&gt;&lt;Cite&gt;&lt;Author&gt;Kollias&lt;/Author&gt;&lt;Year&gt;2008&lt;/Year&gt;&lt;RecNum&gt;676&lt;/RecNum&gt;&lt;DisplayText&gt;&lt;style face="superscript"&gt;20&lt;/style&gt;&lt;/DisplayText&gt;&lt;record&gt;&lt;rec-number&gt;676&lt;/rec-number&gt;&lt;foreign-keys&gt;&lt;key app="EN" db-id="w0zedppfwve5xoewxwa5a2dft0twaapaxdap" timestamp="1440031768"&gt;676&lt;/key&gt;&lt;key app="ENWeb" db-id=""&gt;0&lt;/key&gt;&lt;/foreign-keys&gt;&lt;ref-type name="Journal Article"&gt;17&lt;/ref-type&gt;&lt;contributors&gt;&lt;authors&gt;&lt;author&gt;Kollias, H. D.&lt;/author&gt;&lt;author&gt;McDermott, J. C.&lt;/author&gt;&lt;/authors&gt;&lt;/contributors&gt;&lt;auth-address&gt;Department of Neurology, Johns Hopkins Hospital, Baltimore, MD, USA.&lt;/auth-address&gt;&lt;titles&gt;&lt;title&gt;Transforming growth factor-beta and myostatin signaling in skeletal muscle&lt;/title&gt;&lt;secondary-title&gt;J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physiology&lt;/abbr-1&gt;&lt;/alt-periodical&gt;&lt;pages&gt;579-87&lt;/pages&gt;&lt;volume&gt;104&lt;/volume&gt;&lt;number&gt;3&lt;/number&gt;&lt;keywords&gt;&lt;keyword&gt;Animals&lt;/keyword&gt;&lt;keyword&gt;Humans&lt;/keyword&gt;&lt;keyword&gt;Muscle Contraction&lt;/keyword&gt;&lt;keyword&gt;*Muscle Development&lt;/keyword&gt;&lt;keyword&gt;Muscle Strength&lt;/keyword&gt;&lt;keyword&gt;Muscle, Skeletal/growth &amp;amp; development/*metabolism&lt;/keyword&gt;&lt;keyword&gt;Myostatin&lt;/keyword&gt;&lt;keyword&gt;Regeneration&lt;/keyword&gt;&lt;keyword&gt;*Signal Transduction&lt;/keyword&gt;&lt;keyword&gt;Transforming Growth Factor beta/*metabolism&lt;/keyword&gt;&lt;/keywords&gt;&lt;dates&gt;&lt;year&gt;2008&lt;/year&gt;&lt;pub-dates&gt;&lt;date&gt;Mar&lt;/date&gt;&lt;/pub-dates&gt;&lt;/dates&gt;&lt;isbn&gt;8750-7587 (Print)&amp;#xD;0161-7567 (Linking)&lt;/isbn&gt;&lt;accession-num&gt;18032576&lt;/accession-num&gt;&lt;urls&gt;&lt;related-urls&gt;&lt;url&gt;http://www.ncbi.nlm.nih.gov/pubmed/18032576&lt;/url&gt;&lt;url&gt;http://jap.physiology.org/content/jap/104/3/579.full.pdf&lt;/url&gt;&lt;/related-urls&gt;&lt;/urls&gt;&lt;electronic-resource-num&gt;10.1152/japplphysiol.01091.2007&lt;/electronic-resource-num&gt;&lt;/record&gt;&lt;/Cite&gt;&lt;/EndNote&gt;</w:instrText>
      </w:r>
      <w:r w:rsidR="007A6141" w:rsidRPr="00093AEC">
        <w:rPr>
          <w:rFonts w:ascii="Times New Roman" w:hAnsi="Times New Roman" w:cs="Times New Roman"/>
          <w:szCs w:val="40"/>
        </w:rPr>
        <w:fldChar w:fldCharType="separate"/>
      </w:r>
      <w:r w:rsidR="00AB2209" w:rsidRPr="00093AEC">
        <w:rPr>
          <w:rFonts w:ascii="Times New Roman" w:hAnsi="Times New Roman" w:cs="Times New Roman"/>
          <w:noProof/>
          <w:szCs w:val="40"/>
          <w:vertAlign w:val="superscript"/>
        </w:rPr>
        <w:t>20</w:t>
      </w:r>
      <w:r w:rsidR="007A6141" w:rsidRPr="00093AEC">
        <w:rPr>
          <w:rFonts w:ascii="Times New Roman" w:hAnsi="Times New Roman" w:cs="Times New Roman"/>
          <w:szCs w:val="40"/>
        </w:rPr>
        <w:fldChar w:fldCharType="end"/>
      </w:r>
      <w:r w:rsidR="000C74D0" w:rsidRPr="00093AEC">
        <w:rPr>
          <w:rFonts w:ascii="Times New Roman" w:hAnsi="Times New Roman" w:cs="Times New Roman"/>
          <w:szCs w:val="40"/>
        </w:rPr>
        <w:t xml:space="preserve">. Members of this TGF superfamily have been shown to induce fibrosis and regulate muscle mass </w:t>
      </w:r>
      <w:r w:rsidR="007A6141" w:rsidRPr="00093AEC">
        <w:rPr>
          <w:rFonts w:ascii="Times New Roman" w:hAnsi="Times New Roman" w:cs="Times New Roman"/>
          <w:szCs w:val="40"/>
        </w:rPr>
        <w:fldChar w:fldCharType="begin">
          <w:fldData xml:space="preserve">PEVuZE5vdGU+PENpdGU+PEF1dGhvcj5NY1BoZXJyb248L0F1dGhvcj48WWVhcj4xOTk3PC9ZZWFy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ZXJpb2RpY2FsPjxwYWdlcz44My05MDwvcGFnZXM+PHZvbHVtZT4zODc8L3ZvbHVtZT48bnVtYmVy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</w:fldData>
        </w:fldChar>
      </w:r>
      <w:r w:rsidR="00AB2209" w:rsidRPr="00093AEC">
        <w:rPr>
          <w:rFonts w:ascii="Times New Roman" w:hAnsi="Times New Roman" w:cs="Times New Roman"/>
          <w:szCs w:val="40"/>
        </w:rPr>
        <w:instrText xml:space="preserve"> ADDIN EN.CITE </w:instrText>
      </w:r>
      <w:r w:rsidR="00AB2209" w:rsidRPr="00093AEC">
        <w:rPr>
          <w:rFonts w:ascii="Times New Roman" w:hAnsi="Times New Roman" w:cs="Times New Roman"/>
          <w:szCs w:val="40"/>
        </w:rPr>
        <w:fldChar w:fldCharType="begin">
          <w:fldData xml:space="preserve">PEVuZE5vdGU+PENpdGU+PEF1dGhvcj5NY1BoZXJyb248L0F1dGhvcj48WWVhcj4xOTk3PC9ZZWFy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ZXJpb2RpY2FsPjxwYWdlcz44My05MDwvcGFnZXM+PHZvbHVtZT4zODc8L3ZvbHVtZT48bnVtYmVy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</w:fldData>
        </w:fldChar>
      </w:r>
      <w:r w:rsidR="00AB2209" w:rsidRPr="00093AEC">
        <w:rPr>
          <w:rFonts w:ascii="Times New Roman" w:hAnsi="Times New Roman" w:cs="Times New Roman"/>
          <w:szCs w:val="40"/>
        </w:rPr>
        <w:instrText xml:space="preserve"> ADDIN EN.CITE.DATA </w:instrText>
      </w:r>
      <w:r w:rsidR="00AB2209" w:rsidRPr="00093AEC">
        <w:rPr>
          <w:rFonts w:ascii="Times New Roman" w:hAnsi="Times New Roman" w:cs="Times New Roman"/>
          <w:szCs w:val="40"/>
        </w:rPr>
      </w:r>
      <w:r w:rsidR="00AB2209" w:rsidRPr="00093AEC">
        <w:rPr>
          <w:rFonts w:ascii="Times New Roman" w:hAnsi="Times New Roman" w:cs="Times New Roman"/>
          <w:szCs w:val="40"/>
        </w:rPr>
        <w:fldChar w:fldCharType="end"/>
      </w:r>
      <w:r w:rsidR="007A6141" w:rsidRPr="00093AEC">
        <w:rPr>
          <w:rFonts w:ascii="Times New Roman" w:hAnsi="Times New Roman" w:cs="Times New Roman"/>
          <w:szCs w:val="40"/>
        </w:rPr>
      </w:r>
      <w:r w:rsidR="007A6141" w:rsidRPr="00093AEC">
        <w:rPr>
          <w:rFonts w:ascii="Times New Roman" w:hAnsi="Times New Roman" w:cs="Times New Roman"/>
          <w:szCs w:val="40"/>
        </w:rPr>
        <w:fldChar w:fldCharType="separate"/>
      </w:r>
      <w:r w:rsidR="00AB2209" w:rsidRPr="00093AEC">
        <w:rPr>
          <w:rFonts w:ascii="Times New Roman" w:hAnsi="Times New Roman" w:cs="Times New Roman"/>
          <w:noProof/>
          <w:szCs w:val="40"/>
          <w:vertAlign w:val="superscript"/>
        </w:rPr>
        <w:t>28</w:t>
      </w:r>
      <w:r w:rsidR="007A6141" w:rsidRPr="00093AEC">
        <w:rPr>
          <w:rFonts w:ascii="Times New Roman" w:hAnsi="Times New Roman" w:cs="Times New Roman"/>
          <w:szCs w:val="40"/>
        </w:rPr>
        <w:fldChar w:fldCharType="end"/>
      </w:r>
      <w:r w:rsidR="000C74D0" w:rsidRPr="00093AEC">
        <w:rPr>
          <w:rFonts w:ascii="Times New Roman" w:hAnsi="Times New Roman" w:cs="Times New Roman"/>
          <w:szCs w:val="40"/>
        </w:rPr>
        <w:t xml:space="preserve">. </w:t>
      </w:r>
      <w:proofErr w:type="spellStart"/>
      <w:r w:rsidR="000C74D0" w:rsidRPr="00093AEC">
        <w:rPr>
          <w:rFonts w:ascii="Times New Roman" w:hAnsi="Times New Roman" w:cs="Times New Roman"/>
          <w:szCs w:val="40"/>
        </w:rPr>
        <w:t>Specificially</w:t>
      </w:r>
      <w:proofErr w:type="spellEnd"/>
      <w:r w:rsidR="000C74D0" w:rsidRPr="00093AEC">
        <w:rPr>
          <w:rFonts w:ascii="Times New Roman" w:hAnsi="Times New Roman" w:cs="Times New Roman"/>
          <w:szCs w:val="40"/>
        </w:rPr>
        <w:t xml:space="preserve"> </w:t>
      </w:r>
      <w:proofErr w:type="spellStart"/>
      <w:r w:rsidR="000C74D0" w:rsidRPr="00093AEC">
        <w:rPr>
          <w:rFonts w:ascii="Times New Roman" w:hAnsi="Times New Roman" w:cs="Times New Roman"/>
          <w:szCs w:val="40"/>
        </w:rPr>
        <w:t>Myostatin</w:t>
      </w:r>
      <w:proofErr w:type="spellEnd"/>
      <w:r w:rsidR="000C74D0" w:rsidRPr="00093AEC">
        <w:rPr>
          <w:rFonts w:ascii="Times New Roman" w:hAnsi="Times New Roman" w:cs="Times New Roman"/>
          <w:szCs w:val="40"/>
        </w:rPr>
        <w:t xml:space="preserve"> inhibits myogenic differentiation by downregulating the expression of </w:t>
      </w:r>
      <w:proofErr w:type="spellStart"/>
      <w:r w:rsidR="000C74D0" w:rsidRPr="00093AEC">
        <w:rPr>
          <w:rFonts w:ascii="Times New Roman" w:hAnsi="Times New Roman" w:cs="Times New Roman"/>
          <w:szCs w:val="40"/>
        </w:rPr>
        <w:t>MyoD</w:t>
      </w:r>
      <w:proofErr w:type="spellEnd"/>
      <w:r w:rsidR="000C74D0" w:rsidRPr="00093AEC">
        <w:rPr>
          <w:rFonts w:ascii="Times New Roman" w:hAnsi="Times New Roman" w:cs="Times New Roman"/>
          <w:szCs w:val="40"/>
        </w:rPr>
        <w:t xml:space="preserve"> and </w:t>
      </w:r>
      <w:proofErr w:type="spellStart"/>
      <w:r w:rsidR="000C74D0" w:rsidRPr="00093AEC">
        <w:rPr>
          <w:rFonts w:ascii="Times New Roman" w:hAnsi="Times New Roman" w:cs="Times New Roman"/>
          <w:szCs w:val="40"/>
        </w:rPr>
        <w:t>Myogenin</w:t>
      </w:r>
      <w:proofErr w:type="spellEnd"/>
      <w:r w:rsidR="008C42AD" w:rsidRPr="00093AEC">
        <w:rPr>
          <w:rFonts w:ascii="Times New Roman" w:hAnsi="Times New Roman" w:cs="Times New Roman"/>
          <w:szCs w:val="40"/>
        </w:rPr>
        <w:t xml:space="preserve"> </w:t>
      </w:r>
      <w:r w:rsidR="007A6141" w:rsidRPr="00093AEC">
        <w:rPr>
          <w:rFonts w:ascii="Times New Roman" w:hAnsi="Times New Roman" w:cs="Times New Roman"/>
          <w:szCs w:val="40"/>
        </w:rPr>
        <w:fldChar w:fldCharType="begin">
          <w:fldData xml:space="preserve">PEVuZE5vdGU+PENpdGU+PEF1dGhvcj5SaW9zPC9BdXRob3I+PFllYXI+MjAwMjwvWWVhcj48UmVj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=
</w:fldData>
        </w:fldChar>
      </w:r>
      <w:r w:rsidR="00AB2209" w:rsidRPr="00093AEC">
        <w:rPr>
          <w:rFonts w:ascii="Times New Roman" w:hAnsi="Times New Roman" w:cs="Times New Roman"/>
          <w:szCs w:val="40"/>
        </w:rPr>
        <w:instrText xml:space="preserve"> ADDIN EN.CITE </w:instrText>
      </w:r>
      <w:r w:rsidR="00AB2209" w:rsidRPr="00093AEC">
        <w:rPr>
          <w:rFonts w:ascii="Times New Roman" w:hAnsi="Times New Roman" w:cs="Times New Roman"/>
          <w:szCs w:val="40"/>
        </w:rPr>
        <w:fldChar w:fldCharType="begin">
          <w:fldData xml:space="preserve">PEVuZE5vdGU+PENpdGU+PEF1dGhvcj5SaW9zPC9BdXRob3I+PFllYXI+MjAwMjwvWWVhcj48UmVj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=
</w:fldData>
        </w:fldChar>
      </w:r>
      <w:r w:rsidR="00AB2209" w:rsidRPr="00093AEC">
        <w:rPr>
          <w:rFonts w:ascii="Times New Roman" w:hAnsi="Times New Roman" w:cs="Times New Roman"/>
          <w:szCs w:val="40"/>
        </w:rPr>
        <w:instrText xml:space="preserve"> ADDIN EN.CITE.DATA </w:instrText>
      </w:r>
      <w:r w:rsidR="00AB2209" w:rsidRPr="00093AEC">
        <w:rPr>
          <w:rFonts w:ascii="Times New Roman" w:hAnsi="Times New Roman" w:cs="Times New Roman"/>
          <w:szCs w:val="40"/>
        </w:rPr>
      </w:r>
      <w:r w:rsidR="00AB2209" w:rsidRPr="00093AEC">
        <w:rPr>
          <w:rFonts w:ascii="Times New Roman" w:hAnsi="Times New Roman" w:cs="Times New Roman"/>
          <w:szCs w:val="40"/>
        </w:rPr>
        <w:fldChar w:fldCharType="end"/>
      </w:r>
      <w:r w:rsidR="007A6141" w:rsidRPr="00093AEC">
        <w:rPr>
          <w:rFonts w:ascii="Times New Roman" w:hAnsi="Times New Roman" w:cs="Times New Roman"/>
          <w:szCs w:val="40"/>
        </w:rPr>
      </w:r>
      <w:r w:rsidR="007A6141" w:rsidRPr="00093AEC">
        <w:rPr>
          <w:rFonts w:ascii="Times New Roman" w:hAnsi="Times New Roman" w:cs="Times New Roman"/>
          <w:szCs w:val="40"/>
        </w:rPr>
        <w:fldChar w:fldCharType="separate"/>
      </w:r>
      <w:r w:rsidR="00AB2209" w:rsidRPr="00093AEC">
        <w:rPr>
          <w:rFonts w:ascii="Times New Roman" w:hAnsi="Times New Roman" w:cs="Times New Roman"/>
          <w:noProof/>
          <w:szCs w:val="40"/>
          <w:vertAlign w:val="superscript"/>
        </w:rPr>
        <w:t>39</w:t>
      </w:r>
      <w:r w:rsidR="007A6141" w:rsidRPr="00093AEC">
        <w:rPr>
          <w:rFonts w:ascii="Times New Roman" w:hAnsi="Times New Roman" w:cs="Times New Roman"/>
          <w:szCs w:val="40"/>
        </w:rPr>
        <w:fldChar w:fldCharType="end"/>
      </w:r>
      <w:r w:rsidR="004C4465" w:rsidRPr="00093AEC">
        <w:rPr>
          <w:rFonts w:ascii="Times New Roman" w:hAnsi="Times New Roman" w:cs="Times New Roman"/>
          <w:szCs w:val="40"/>
        </w:rPr>
        <w:t xml:space="preserve">. </w:t>
      </w:r>
      <w:r w:rsidR="000C74D0" w:rsidRPr="00093AEC">
        <w:rPr>
          <w:rFonts w:ascii="Times New Roman" w:hAnsi="Times New Roman" w:cs="Times New Roman"/>
          <w:szCs w:val="40"/>
        </w:rPr>
        <w:t>PARP-1 modulates TGF-ß</w:t>
      </w:r>
      <w:r w:rsidR="000C74D0" w:rsidRPr="00093AEC">
        <w:rPr>
          <w:rFonts w:ascii="Times New Roman" w:hAnsi="Times New Roman" w:cs="Times New Roman"/>
          <w:szCs w:val="40"/>
          <w:vertAlign w:val="subscript"/>
        </w:rPr>
        <w:t xml:space="preserve">1 </w:t>
      </w:r>
      <w:r w:rsidR="000C74D0" w:rsidRPr="00093AEC">
        <w:rPr>
          <w:rFonts w:ascii="Times New Roman" w:hAnsi="Times New Roman" w:cs="Times New Roman"/>
          <w:szCs w:val="40"/>
        </w:rPr>
        <w:t xml:space="preserve">activity via negative and positive feedback mechanisms allowing fine-tuning of these pathways </w:t>
      </w:r>
      <w:r w:rsidR="007A6141" w:rsidRPr="00093AEC">
        <w:rPr>
          <w:rFonts w:ascii="Times New Roman" w:hAnsi="Times New Roman" w:cs="Times New Roman"/>
          <w:szCs w:val="40"/>
        </w:rPr>
        <w:fldChar w:fldCharType="begin">
          <w:fldData xml:space="preserve">PEVuZE5vdGU+PENpdGU+PEF1dGhvcj5EYWhsPC9BdXRob3I+PFllYXI+MjAxNDwvWWVhcj48UmVj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</w:fldData>
        </w:fldChar>
      </w:r>
      <w:r w:rsidR="00AB2209" w:rsidRPr="00093AEC">
        <w:rPr>
          <w:rFonts w:ascii="Times New Roman" w:hAnsi="Times New Roman" w:cs="Times New Roman"/>
          <w:szCs w:val="40"/>
        </w:rPr>
        <w:instrText xml:space="preserve"> ADDIN EN.CITE </w:instrText>
      </w:r>
      <w:r w:rsidR="00AB2209" w:rsidRPr="00093AEC">
        <w:rPr>
          <w:rFonts w:ascii="Times New Roman" w:hAnsi="Times New Roman" w:cs="Times New Roman"/>
          <w:szCs w:val="40"/>
        </w:rPr>
        <w:fldChar w:fldCharType="begin">
          <w:fldData xml:space="preserve">PEVuZE5vdGU+PENpdGU+PEF1dGhvcj5EYWhsPC9BdXRob3I+PFllYXI+MjAxNDwvWWVhcj48UmVj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</w:fldData>
        </w:fldChar>
      </w:r>
      <w:r w:rsidR="00AB2209" w:rsidRPr="00093AEC">
        <w:rPr>
          <w:rFonts w:ascii="Times New Roman" w:hAnsi="Times New Roman" w:cs="Times New Roman"/>
          <w:szCs w:val="40"/>
        </w:rPr>
        <w:instrText xml:space="preserve"> ADDIN EN.CITE.DATA </w:instrText>
      </w:r>
      <w:r w:rsidR="00AB2209" w:rsidRPr="00093AEC">
        <w:rPr>
          <w:rFonts w:ascii="Times New Roman" w:hAnsi="Times New Roman" w:cs="Times New Roman"/>
          <w:szCs w:val="40"/>
        </w:rPr>
      </w:r>
      <w:r w:rsidR="00AB2209" w:rsidRPr="00093AEC">
        <w:rPr>
          <w:rFonts w:ascii="Times New Roman" w:hAnsi="Times New Roman" w:cs="Times New Roman"/>
          <w:szCs w:val="40"/>
        </w:rPr>
        <w:fldChar w:fldCharType="end"/>
      </w:r>
      <w:r w:rsidR="007A6141" w:rsidRPr="00093AEC">
        <w:rPr>
          <w:rFonts w:ascii="Times New Roman" w:hAnsi="Times New Roman" w:cs="Times New Roman"/>
          <w:szCs w:val="40"/>
        </w:rPr>
      </w:r>
      <w:r w:rsidR="007A6141" w:rsidRPr="00093AEC">
        <w:rPr>
          <w:rFonts w:ascii="Times New Roman" w:hAnsi="Times New Roman" w:cs="Times New Roman"/>
          <w:szCs w:val="40"/>
        </w:rPr>
        <w:fldChar w:fldCharType="separate"/>
      </w:r>
      <w:r w:rsidR="00AB2209" w:rsidRPr="00093AEC">
        <w:rPr>
          <w:rFonts w:ascii="Times New Roman" w:hAnsi="Times New Roman" w:cs="Times New Roman"/>
          <w:noProof/>
          <w:szCs w:val="40"/>
          <w:vertAlign w:val="superscript"/>
        </w:rPr>
        <w:t>6; 26</w:t>
      </w:r>
      <w:r w:rsidR="007A6141" w:rsidRPr="00093AEC">
        <w:rPr>
          <w:rFonts w:ascii="Times New Roman" w:hAnsi="Times New Roman" w:cs="Times New Roman"/>
          <w:szCs w:val="40"/>
        </w:rPr>
        <w:fldChar w:fldCharType="end"/>
      </w:r>
      <w:r w:rsidR="000C74D0" w:rsidRPr="00093AEC">
        <w:rPr>
          <w:rFonts w:ascii="Times New Roman" w:hAnsi="Times New Roman" w:cs="Times New Roman"/>
          <w:szCs w:val="40"/>
        </w:rPr>
        <w:t>. Our data suggests that the significant early activation of TGF-ß</w:t>
      </w:r>
      <w:r w:rsidR="000C74D0" w:rsidRPr="00093AEC">
        <w:rPr>
          <w:rFonts w:ascii="Times New Roman" w:hAnsi="Times New Roman" w:cs="Times New Roman"/>
          <w:szCs w:val="40"/>
          <w:vertAlign w:val="subscript"/>
        </w:rPr>
        <w:t xml:space="preserve">1 </w:t>
      </w:r>
      <w:r w:rsidR="000C74D0" w:rsidRPr="00093AEC">
        <w:rPr>
          <w:rFonts w:ascii="Times New Roman" w:hAnsi="Times New Roman" w:cs="Times New Roman"/>
          <w:szCs w:val="40"/>
        </w:rPr>
        <w:t xml:space="preserve">transcription in WT mice directs the balance towards fibrosis and degeneration. </w:t>
      </w:r>
    </w:p>
    <w:p w14:paraId="1D4A955A" w14:textId="77777777" w:rsidR="00F4497F" w:rsidRPr="00093AEC" w:rsidRDefault="00F4497F" w:rsidP="00F4497F">
      <w:pPr>
        <w:jc w:val="both"/>
        <w:rPr>
          <w:rFonts w:ascii="Times New Roman" w:hAnsi="Times New Roman" w:cs="Times New Roman"/>
        </w:rPr>
      </w:pPr>
    </w:p>
    <w:p w14:paraId="51506A32" w14:textId="7D7A7DB9" w:rsidR="00F4497F" w:rsidRPr="00093AEC" w:rsidRDefault="009A45D5" w:rsidP="00F4497F">
      <w:pPr>
        <w:jc w:val="both"/>
        <w:rPr>
          <w:rFonts w:ascii="Times New Roman" w:hAnsi="Times New Roman" w:cs="Times New Roman"/>
          <w:szCs w:val="40"/>
        </w:rPr>
      </w:pPr>
      <w:r w:rsidRPr="00093AEC">
        <w:rPr>
          <w:rFonts w:ascii="Times New Roman" w:hAnsi="Times New Roman" w:cs="Times New Roman"/>
          <w:szCs w:val="22"/>
        </w:rPr>
        <w:t xml:space="preserve">Our study showed fatty infiltration in both mice groups at 6 weeks but significantly less fatty infiltration in PARP-1 KO mice after 12 weeks. </w:t>
      </w:r>
      <w:r w:rsidR="008F70A4" w:rsidRPr="00093AEC">
        <w:rPr>
          <w:rFonts w:ascii="Times New Roman" w:hAnsi="Times New Roman" w:cs="Times New Roman"/>
          <w:szCs w:val="22"/>
        </w:rPr>
        <w:t>Both</w:t>
      </w:r>
      <w:r w:rsidRPr="00093AEC">
        <w:rPr>
          <w:rFonts w:ascii="Times New Roman" w:hAnsi="Times New Roman" w:cs="Times New Roman"/>
          <w:szCs w:val="22"/>
        </w:rPr>
        <w:t xml:space="preserve">  </w:t>
      </w:r>
      <w:proofErr w:type="spellStart"/>
      <w:r w:rsidRPr="00093AEC">
        <w:rPr>
          <w:rFonts w:ascii="Times New Roman" w:hAnsi="Times New Roman" w:cs="Times New Roman"/>
          <w:szCs w:val="22"/>
        </w:rPr>
        <w:t>proadipogenic</w:t>
      </w:r>
      <w:proofErr w:type="spellEnd"/>
      <w:r w:rsidRPr="00093AEC">
        <w:rPr>
          <w:rFonts w:ascii="Times New Roman" w:hAnsi="Times New Roman" w:cs="Times New Roman"/>
          <w:szCs w:val="22"/>
        </w:rPr>
        <w:t xml:space="preserve"> factor</w:t>
      </w:r>
      <w:r w:rsidR="008F70A4" w:rsidRPr="00093AEC">
        <w:rPr>
          <w:rFonts w:ascii="Times New Roman" w:hAnsi="Times New Roman" w:cs="Times New Roman"/>
          <w:szCs w:val="22"/>
        </w:rPr>
        <w:t>s</w:t>
      </w:r>
      <w:r w:rsidR="009430B1" w:rsidRPr="00093AEC">
        <w:rPr>
          <w:rFonts w:ascii="Times New Roman" w:hAnsi="Times New Roman" w:cs="Times New Roman"/>
          <w:szCs w:val="22"/>
        </w:rPr>
        <w:t xml:space="preserve"> </w:t>
      </w:r>
      <w:r w:rsidR="00D82F9F" w:rsidRPr="00093AEC">
        <w:rPr>
          <w:rFonts w:ascii="Times New Roman" w:hAnsi="Times New Roman" w:cs="Times New Roman"/>
          <w:szCs w:val="22"/>
        </w:rPr>
        <w:t>(</w:t>
      </w:r>
      <w:r w:rsidR="00637FA8" w:rsidRPr="00093AEC">
        <w:rPr>
          <w:rFonts w:ascii="Times New Roman" w:hAnsi="Times New Roman" w:cs="Times New Roman"/>
        </w:rPr>
        <w:t>P</w:t>
      </w:r>
      <w:r w:rsidR="00637FA8" w:rsidRPr="00093AEC">
        <w:rPr>
          <w:rFonts w:ascii="Times New Roman" w:hAnsi="Times New Roman" w:cs="Times New Roman"/>
          <w:szCs w:val="40"/>
        </w:rPr>
        <w:t>eroxisome proliferator-activated receptor</w:t>
      </w:r>
      <w:r w:rsidR="00637FA8" w:rsidRPr="00093AEC">
        <w:rPr>
          <w:rFonts w:ascii="Times New Roman" w:hAnsi="Times New Roman" w:cs="Times New Roman"/>
          <w:szCs w:val="22"/>
        </w:rPr>
        <w:t>-γ</w:t>
      </w:r>
      <w:r w:rsidR="00D82F9F" w:rsidRPr="00093AEC">
        <w:rPr>
          <w:rFonts w:ascii="Times New Roman" w:hAnsi="Times New Roman" w:cs="Times New Roman"/>
          <w:szCs w:val="40"/>
        </w:rPr>
        <w:t xml:space="preserve"> =</w:t>
      </w:r>
      <w:r w:rsidR="008C42AD" w:rsidRPr="00093AEC">
        <w:rPr>
          <w:rFonts w:ascii="Times New Roman" w:hAnsi="Times New Roman" w:cs="Times New Roman"/>
          <w:szCs w:val="40"/>
        </w:rPr>
        <w:t xml:space="preserve"> </w:t>
      </w:r>
      <w:proofErr w:type="spellStart"/>
      <w:r w:rsidR="00637FA8" w:rsidRPr="00093AEC">
        <w:rPr>
          <w:rFonts w:ascii="Times New Roman" w:hAnsi="Times New Roman" w:cs="Times New Roman"/>
          <w:szCs w:val="40"/>
        </w:rPr>
        <w:t>PPAR</w:t>
      </w:r>
      <w:r w:rsidR="00D82F9F" w:rsidRPr="00093AEC">
        <w:rPr>
          <w:rFonts w:ascii="Times New Roman" w:hAnsi="Times New Roman" w:cs="Times New Roman"/>
          <w:szCs w:val="22"/>
        </w:rPr>
        <w:t>γ</w:t>
      </w:r>
      <w:proofErr w:type="spellEnd"/>
      <w:r w:rsidR="008F70A4" w:rsidRPr="00093AEC">
        <w:rPr>
          <w:rFonts w:ascii="Times New Roman" w:hAnsi="Times New Roman" w:cs="Times New Roman"/>
          <w:szCs w:val="22"/>
        </w:rPr>
        <w:t xml:space="preserve"> and Fatty Acid Binding Protein = FABP4</w:t>
      </w:r>
      <w:r w:rsidR="00637FA8" w:rsidRPr="00093AEC">
        <w:rPr>
          <w:rFonts w:ascii="Times New Roman" w:hAnsi="Times New Roman" w:cs="Times New Roman"/>
          <w:szCs w:val="22"/>
        </w:rPr>
        <w:t xml:space="preserve">) </w:t>
      </w:r>
      <w:r w:rsidRPr="00093AEC">
        <w:rPr>
          <w:rFonts w:ascii="Times New Roman" w:hAnsi="Times New Roman" w:cs="Times New Roman"/>
          <w:szCs w:val="22"/>
        </w:rPr>
        <w:t>revealed a significantly higher expression in the</w:t>
      </w:r>
      <w:r w:rsidR="00637FA8" w:rsidRPr="00093AEC">
        <w:rPr>
          <w:rFonts w:ascii="Times New Roman" w:hAnsi="Times New Roman" w:cs="Times New Roman"/>
          <w:szCs w:val="22"/>
        </w:rPr>
        <w:t xml:space="preserve"> WT mice compared to </w:t>
      </w:r>
      <w:r w:rsidR="0006305F" w:rsidRPr="00093AEC">
        <w:rPr>
          <w:rFonts w:ascii="Times New Roman" w:hAnsi="Times New Roman" w:cs="Times New Roman"/>
          <w:szCs w:val="22"/>
        </w:rPr>
        <w:t>PARP</w:t>
      </w:r>
      <w:r w:rsidR="00637FA8" w:rsidRPr="00093AEC">
        <w:rPr>
          <w:rFonts w:ascii="Times New Roman" w:hAnsi="Times New Roman" w:cs="Times New Roman"/>
          <w:szCs w:val="22"/>
        </w:rPr>
        <w:t xml:space="preserve">-1 KO </w:t>
      </w:r>
      <w:r w:rsidR="0006305F" w:rsidRPr="00093AEC">
        <w:rPr>
          <w:rFonts w:ascii="Times New Roman" w:hAnsi="Times New Roman" w:cs="Times New Roman"/>
          <w:szCs w:val="22"/>
        </w:rPr>
        <w:t xml:space="preserve">group at </w:t>
      </w:r>
      <w:r w:rsidR="00637FA8" w:rsidRPr="00093AEC">
        <w:rPr>
          <w:rFonts w:ascii="Times New Roman" w:hAnsi="Times New Roman" w:cs="Times New Roman"/>
          <w:szCs w:val="22"/>
        </w:rPr>
        <w:t xml:space="preserve">6 weeks post-injury. </w:t>
      </w:r>
      <w:r w:rsidR="000568DB" w:rsidRPr="00093AEC">
        <w:rPr>
          <w:rFonts w:ascii="Times New Roman" w:hAnsi="Times New Roman" w:cs="Times New Roman"/>
          <w:szCs w:val="22"/>
        </w:rPr>
        <w:t xml:space="preserve"> </w:t>
      </w:r>
      <w:r w:rsidR="006878AC" w:rsidRPr="00093AEC">
        <w:rPr>
          <w:rFonts w:ascii="Times New Roman" w:hAnsi="Times New Roman" w:cs="Times New Roman"/>
          <w:szCs w:val="40"/>
        </w:rPr>
        <w:t>The</w:t>
      </w:r>
      <w:r w:rsidR="008F70A4" w:rsidRPr="00093AEC">
        <w:rPr>
          <w:rFonts w:ascii="Times New Roman" w:hAnsi="Times New Roman" w:cs="Times New Roman"/>
          <w:szCs w:val="40"/>
        </w:rPr>
        <w:t>se</w:t>
      </w:r>
      <w:r w:rsidR="0034653C" w:rsidRPr="00093AEC">
        <w:rPr>
          <w:rFonts w:ascii="Times New Roman" w:hAnsi="Times New Roman" w:cs="Times New Roman"/>
          <w:szCs w:val="40"/>
        </w:rPr>
        <w:t xml:space="preserve"> </w:t>
      </w:r>
      <w:proofErr w:type="spellStart"/>
      <w:r w:rsidR="00F4497F" w:rsidRPr="00093AEC">
        <w:rPr>
          <w:rFonts w:ascii="Times New Roman" w:hAnsi="Times New Roman" w:cs="Times New Roman"/>
          <w:szCs w:val="22"/>
        </w:rPr>
        <w:t>proadipogenic</w:t>
      </w:r>
      <w:proofErr w:type="spellEnd"/>
      <w:r w:rsidR="00F4497F" w:rsidRPr="00093AEC">
        <w:rPr>
          <w:rFonts w:ascii="Times New Roman" w:hAnsi="Times New Roman" w:cs="Times New Roman"/>
          <w:szCs w:val="22"/>
        </w:rPr>
        <w:t xml:space="preserve"> </w:t>
      </w:r>
      <w:r w:rsidR="008C42AD" w:rsidRPr="00093AEC">
        <w:rPr>
          <w:rFonts w:ascii="Times New Roman" w:hAnsi="Times New Roman" w:cs="Times New Roman"/>
          <w:szCs w:val="22"/>
        </w:rPr>
        <w:t>gene</w:t>
      </w:r>
      <w:r w:rsidR="008F70A4" w:rsidRPr="00093AEC">
        <w:rPr>
          <w:rFonts w:ascii="Times New Roman" w:hAnsi="Times New Roman" w:cs="Times New Roman"/>
          <w:szCs w:val="22"/>
        </w:rPr>
        <w:t>s</w:t>
      </w:r>
      <w:r w:rsidR="008C42AD" w:rsidRPr="00093AEC">
        <w:rPr>
          <w:rFonts w:ascii="Times New Roman" w:hAnsi="Times New Roman" w:cs="Times New Roman"/>
          <w:szCs w:val="22"/>
        </w:rPr>
        <w:t xml:space="preserve"> </w:t>
      </w:r>
      <w:r w:rsidR="008F70A4" w:rsidRPr="00093AEC">
        <w:rPr>
          <w:rFonts w:ascii="Times New Roman" w:hAnsi="Times New Roman" w:cs="Times New Roman"/>
          <w:szCs w:val="22"/>
        </w:rPr>
        <w:t>are</w:t>
      </w:r>
      <w:r w:rsidR="000568DB" w:rsidRPr="00093AEC">
        <w:rPr>
          <w:rFonts w:ascii="Times New Roman" w:hAnsi="Times New Roman" w:cs="Times New Roman"/>
          <w:szCs w:val="22"/>
        </w:rPr>
        <w:t xml:space="preserve"> key factor</w:t>
      </w:r>
      <w:r w:rsidR="008F70A4" w:rsidRPr="00093AEC">
        <w:rPr>
          <w:rFonts w:ascii="Times New Roman" w:hAnsi="Times New Roman" w:cs="Times New Roman"/>
          <w:szCs w:val="22"/>
        </w:rPr>
        <w:t>s</w:t>
      </w:r>
      <w:r w:rsidR="000568DB" w:rsidRPr="00093AEC">
        <w:rPr>
          <w:rFonts w:ascii="Times New Roman" w:hAnsi="Times New Roman" w:cs="Times New Roman"/>
          <w:szCs w:val="22"/>
        </w:rPr>
        <w:t xml:space="preserve"> in fat accumulation in between </w:t>
      </w:r>
      <w:r w:rsidR="000568DB" w:rsidRPr="00093AEC">
        <w:rPr>
          <w:rFonts w:ascii="Times New Roman" w:hAnsi="Times New Roman" w:cs="Times New Roman"/>
        </w:rPr>
        <w:t xml:space="preserve">free inter- and </w:t>
      </w:r>
      <w:proofErr w:type="spellStart"/>
      <w:r w:rsidR="000568DB" w:rsidRPr="00093AEC">
        <w:rPr>
          <w:rFonts w:ascii="Times New Roman" w:hAnsi="Times New Roman" w:cs="Times New Roman"/>
        </w:rPr>
        <w:t>intramyofibrillar</w:t>
      </w:r>
      <w:proofErr w:type="spellEnd"/>
      <w:r w:rsidR="000568DB" w:rsidRPr="00093AEC">
        <w:rPr>
          <w:rFonts w:ascii="Times New Roman" w:hAnsi="Times New Roman" w:cs="Times New Roman"/>
        </w:rPr>
        <w:t xml:space="preserve"> spaces</w:t>
      </w:r>
      <w:r w:rsidR="00D26F01" w:rsidRPr="00093AEC">
        <w:rPr>
          <w:rFonts w:ascii="Times New Roman" w:hAnsi="Times New Roman" w:cs="Times New Roman"/>
          <w:szCs w:val="22"/>
        </w:rPr>
        <w:t xml:space="preserve"> and </w:t>
      </w:r>
      <w:r w:rsidR="0006305F" w:rsidRPr="00093AEC">
        <w:rPr>
          <w:rFonts w:ascii="Times New Roman" w:hAnsi="Times New Roman" w:cs="Times New Roman"/>
          <w:szCs w:val="22"/>
        </w:rPr>
        <w:t xml:space="preserve">also </w:t>
      </w:r>
      <w:r w:rsidR="00F4497F" w:rsidRPr="00093AEC">
        <w:rPr>
          <w:rFonts w:ascii="Times New Roman" w:hAnsi="Times New Roman" w:cs="Times New Roman"/>
          <w:szCs w:val="22"/>
        </w:rPr>
        <w:t xml:space="preserve">decrease the </w:t>
      </w:r>
      <w:r w:rsidR="0006305F" w:rsidRPr="00093AEC">
        <w:rPr>
          <w:rFonts w:ascii="Times New Roman" w:hAnsi="Times New Roman" w:cs="Times New Roman"/>
          <w:szCs w:val="22"/>
        </w:rPr>
        <w:t xml:space="preserve">expression of </w:t>
      </w:r>
      <w:r w:rsidR="00F4497F" w:rsidRPr="00093AEC">
        <w:rPr>
          <w:rFonts w:ascii="Times New Roman" w:hAnsi="Times New Roman" w:cs="Times New Roman"/>
          <w:szCs w:val="22"/>
        </w:rPr>
        <w:t xml:space="preserve">MRF </w:t>
      </w:r>
      <w:r w:rsidR="007A6141" w:rsidRPr="00093AEC">
        <w:rPr>
          <w:rFonts w:ascii="Times New Roman" w:hAnsi="Times New Roman" w:cs="Times New Roman"/>
          <w:szCs w:val="22"/>
        </w:rPr>
        <w:fldChar w:fldCharType="begin">
          <w:fldData xml:space="preserve">PEVuZE5vdGU+PENpdGU+PEF1dGhvcj5IdTwvQXV0aG9yPjxZZWFyPjE5OTU8L1llYXI+PFJlY051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</w:fldData>
        </w:fldChar>
      </w:r>
      <w:r w:rsidR="00AB2209" w:rsidRPr="00093AEC">
        <w:rPr>
          <w:rFonts w:ascii="Times New Roman" w:hAnsi="Times New Roman" w:cs="Times New Roman"/>
          <w:szCs w:val="22"/>
        </w:rPr>
        <w:instrText xml:space="preserve"> ADDIN EN.CITE </w:instrText>
      </w:r>
      <w:r w:rsidR="00AB2209" w:rsidRPr="00093AEC">
        <w:rPr>
          <w:rFonts w:ascii="Times New Roman" w:hAnsi="Times New Roman" w:cs="Times New Roman"/>
          <w:szCs w:val="22"/>
        </w:rPr>
        <w:fldChar w:fldCharType="begin">
          <w:fldData xml:space="preserve">PEVuZE5vdGU+PENpdGU+PEF1dGhvcj5IdTwvQXV0aG9yPjxZZWFyPjE5OTU8L1llYXI+PFJlY051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</w:fldData>
        </w:fldChar>
      </w:r>
      <w:r w:rsidR="00AB2209" w:rsidRPr="00093AEC">
        <w:rPr>
          <w:rFonts w:ascii="Times New Roman" w:hAnsi="Times New Roman" w:cs="Times New Roman"/>
          <w:szCs w:val="22"/>
        </w:rPr>
        <w:instrText xml:space="preserve"> ADDIN EN.CITE.DATA </w:instrText>
      </w:r>
      <w:r w:rsidR="00AB2209" w:rsidRPr="00093AEC">
        <w:rPr>
          <w:rFonts w:ascii="Times New Roman" w:hAnsi="Times New Roman" w:cs="Times New Roman"/>
          <w:szCs w:val="22"/>
        </w:rPr>
      </w:r>
      <w:r w:rsidR="00AB2209" w:rsidRPr="00093AEC">
        <w:rPr>
          <w:rFonts w:ascii="Times New Roman" w:hAnsi="Times New Roman" w:cs="Times New Roman"/>
          <w:szCs w:val="22"/>
        </w:rPr>
        <w:fldChar w:fldCharType="end"/>
      </w:r>
      <w:r w:rsidR="007A6141" w:rsidRPr="00093AEC">
        <w:rPr>
          <w:rFonts w:ascii="Times New Roman" w:hAnsi="Times New Roman" w:cs="Times New Roman"/>
          <w:szCs w:val="22"/>
        </w:rPr>
      </w:r>
      <w:r w:rsidR="007A6141" w:rsidRPr="00093AEC">
        <w:rPr>
          <w:rFonts w:ascii="Times New Roman" w:hAnsi="Times New Roman" w:cs="Times New Roman"/>
          <w:szCs w:val="22"/>
        </w:rPr>
        <w:fldChar w:fldCharType="separate"/>
      </w:r>
      <w:r w:rsidR="00AB2209" w:rsidRPr="00093AEC">
        <w:rPr>
          <w:rFonts w:ascii="Times New Roman" w:hAnsi="Times New Roman" w:cs="Times New Roman"/>
          <w:noProof/>
          <w:szCs w:val="22"/>
          <w:vertAlign w:val="superscript"/>
        </w:rPr>
        <w:t>16</w:t>
      </w:r>
      <w:r w:rsidR="007A6141" w:rsidRPr="00093AEC">
        <w:rPr>
          <w:rFonts w:ascii="Times New Roman" w:hAnsi="Times New Roman" w:cs="Times New Roman"/>
          <w:szCs w:val="22"/>
        </w:rPr>
        <w:fldChar w:fldCharType="end"/>
      </w:r>
      <w:r w:rsidR="0034653C" w:rsidRPr="00093AEC">
        <w:rPr>
          <w:rFonts w:ascii="Times New Roman" w:hAnsi="Times New Roman" w:cs="Times New Roman"/>
          <w:szCs w:val="22"/>
        </w:rPr>
        <w:t xml:space="preserve">. </w:t>
      </w:r>
      <w:r w:rsidR="00F4497F" w:rsidRPr="00093AEC">
        <w:rPr>
          <w:rFonts w:ascii="Times New Roman" w:hAnsi="Times New Roman" w:cs="Times New Roman"/>
          <w:szCs w:val="22"/>
        </w:rPr>
        <w:t xml:space="preserve">In addition </w:t>
      </w:r>
      <w:proofErr w:type="spellStart"/>
      <w:r w:rsidR="00F4497F" w:rsidRPr="00093AEC">
        <w:rPr>
          <w:rFonts w:ascii="Times New Roman" w:hAnsi="Times New Roman" w:cs="Times New Roman"/>
          <w:szCs w:val="22"/>
        </w:rPr>
        <w:t>Myostatin</w:t>
      </w:r>
      <w:proofErr w:type="spellEnd"/>
      <w:r w:rsidR="00F4497F" w:rsidRPr="00093AEC">
        <w:rPr>
          <w:rFonts w:ascii="Times New Roman" w:hAnsi="Times New Roman" w:cs="Times New Roman"/>
          <w:szCs w:val="22"/>
        </w:rPr>
        <w:t xml:space="preserve"> and </w:t>
      </w:r>
      <w:proofErr w:type="spellStart"/>
      <w:r w:rsidR="00F4497F" w:rsidRPr="00093AEC">
        <w:rPr>
          <w:rFonts w:ascii="Times New Roman" w:hAnsi="Times New Roman" w:cs="Times New Roman"/>
          <w:szCs w:val="22"/>
        </w:rPr>
        <w:t>TGFß</w:t>
      </w:r>
      <w:proofErr w:type="spellEnd"/>
      <w:r w:rsidR="00F4497F" w:rsidRPr="00093AEC">
        <w:rPr>
          <w:rFonts w:ascii="Times New Roman" w:hAnsi="Times New Roman" w:cs="Times New Roman"/>
          <w:szCs w:val="22"/>
        </w:rPr>
        <w:t xml:space="preserve"> reduce the expression of the </w:t>
      </w:r>
      <w:proofErr w:type="spellStart"/>
      <w:r w:rsidR="00F4497F" w:rsidRPr="00093AEC">
        <w:rPr>
          <w:rFonts w:ascii="Times New Roman" w:hAnsi="Times New Roman" w:cs="Times New Roman"/>
          <w:szCs w:val="22"/>
        </w:rPr>
        <w:t>proadipogenic</w:t>
      </w:r>
      <w:proofErr w:type="spellEnd"/>
      <w:r w:rsidR="00F4497F" w:rsidRPr="00093AEC">
        <w:rPr>
          <w:rFonts w:ascii="Times New Roman" w:hAnsi="Times New Roman" w:cs="Times New Roman"/>
          <w:szCs w:val="22"/>
        </w:rPr>
        <w:t xml:space="preserve"> factors </w:t>
      </w:r>
      <w:r w:rsidR="007A6141" w:rsidRPr="00093AEC">
        <w:rPr>
          <w:rFonts w:ascii="Times New Roman" w:hAnsi="Times New Roman" w:cs="Times New Roman"/>
          <w:szCs w:val="22"/>
        </w:rPr>
        <w:fldChar w:fldCharType="begin">
          <w:fldData xml:space="preserve">PEVuZE5vdGU+PENpdGU+PEF1dGhvcj5HdW88L0F1dGhvcj48WWVhcj4yMDA4PC9ZZWFyPjxSZWNO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</w:fldData>
        </w:fldChar>
      </w:r>
      <w:r w:rsidR="00AB2209" w:rsidRPr="00093AEC">
        <w:rPr>
          <w:rFonts w:ascii="Times New Roman" w:hAnsi="Times New Roman" w:cs="Times New Roman"/>
          <w:szCs w:val="22"/>
        </w:rPr>
        <w:instrText xml:space="preserve"> ADDIN EN.CITE </w:instrText>
      </w:r>
      <w:r w:rsidR="00AB2209" w:rsidRPr="00093AEC">
        <w:rPr>
          <w:rFonts w:ascii="Times New Roman" w:hAnsi="Times New Roman" w:cs="Times New Roman"/>
          <w:szCs w:val="22"/>
        </w:rPr>
        <w:fldChar w:fldCharType="begin">
          <w:fldData xml:space="preserve">PEVuZE5vdGU+PENpdGU+PEF1dGhvcj5HdW88L0F1dGhvcj48WWVhcj4yMDA4PC9ZZWFyPjxSZWNO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</w:fldData>
        </w:fldChar>
      </w:r>
      <w:r w:rsidR="00AB2209" w:rsidRPr="00093AEC">
        <w:rPr>
          <w:rFonts w:ascii="Times New Roman" w:hAnsi="Times New Roman" w:cs="Times New Roman"/>
          <w:szCs w:val="22"/>
        </w:rPr>
        <w:instrText xml:space="preserve"> ADDIN EN.CITE.DATA </w:instrText>
      </w:r>
      <w:r w:rsidR="00AB2209" w:rsidRPr="00093AEC">
        <w:rPr>
          <w:rFonts w:ascii="Times New Roman" w:hAnsi="Times New Roman" w:cs="Times New Roman"/>
          <w:szCs w:val="22"/>
        </w:rPr>
      </w:r>
      <w:r w:rsidR="00AB2209" w:rsidRPr="00093AEC">
        <w:rPr>
          <w:rFonts w:ascii="Times New Roman" w:hAnsi="Times New Roman" w:cs="Times New Roman"/>
          <w:szCs w:val="22"/>
        </w:rPr>
        <w:fldChar w:fldCharType="end"/>
      </w:r>
      <w:r w:rsidR="007A6141" w:rsidRPr="00093AEC">
        <w:rPr>
          <w:rFonts w:ascii="Times New Roman" w:hAnsi="Times New Roman" w:cs="Times New Roman"/>
          <w:szCs w:val="22"/>
        </w:rPr>
      </w:r>
      <w:r w:rsidR="007A6141" w:rsidRPr="00093AEC">
        <w:rPr>
          <w:rFonts w:ascii="Times New Roman" w:hAnsi="Times New Roman" w:cs="Times New Roman"/>
          <w:szCs w:val="22"/>
        </w:rPr>
        <w:fldChar w:fldCharType="separate"/>
      </w:r>
      <w:r w:rsidR="00AB2209" w:rsidRPr="00093AEC">
        <w:rPr>
          <w:rFonts w:ascii="Times New Roman" w:hAnsi="Times New Roman" w:cs="Times New Roman"/>
          <w:noProof/>
          <w:szCs w:val="22"/>
          <w:vertAlign w:val="superscript"/>
        </w:rPr>
        <w:t>12</w:t>
      </w:r>
      <w:r w:rsidR="007A6141" w:rsidRPr="00093AEC">
        <w:rPr>
          <w:rFonts w:ascii="Times New Roman" w:hAnsi="Times New Roman" w:cs="Times New Roman"/>
          <w:szCs w:val="22"/>
        </w:rPr>
        <w:fldChar w:fldCharType="end"/>
      </w:r>
      <w:r w:rsidR="00F4497F" w:rsidRPr="00093AEC">
        <w:rPr>
          <w:rFonts w:ascii="Times New Roman" w:hAnsi="Times New Roman" w:cs="Times New Roman"/>
          <w:szCs w:val="22"/>
        </w:rPr>
        <w:t xml:space="preserve">. </w:t>
      </w:r>
      <w:r w:rsidR="00036FE5" w:rsidRPr="00093AEC">
        <w:rPr>
          <w:rFonts w:ascii="Times New Roman" w:hAnsi="Times New Roman" w:cs="Times New Roman"/>
          <w:szCs w:val="22"/>
        </w:rPr>
        <w:t xml:space="preserve">This </w:t>
      </w:r>
      <w:r w:rsidR="0006305F" w:rsidRPr="00093AEC">
        <w:rPr>
          <w:rFonts w:ascii="Times New Roman" w:hAnsi="Times New Roman" w:cs="Times New Roman"/>
          <w:szCs w:val="22"/>
        </w:rPr>
        <w:t xml:space="preserve">may </w:t>
      </w:r>
      <w:r w:rsidR="00036FE5" w:rsidRPr="00093AEC">
        <w:rPr>
          <w:rFonts w:ascii="Times New Roman" w:hAnsi="Times New Roman" w:cs="Times New Roman"/>
          <w:szCs w:val="22"/>
        </w:rPr>
        <w:t xml:space="preserve">be the </w:t>
      </w:r>
      <w:r w:rsidR="00036FE5" w:rsidRPr="00093AEC">
        <w:rPr>
          <w:rFonts w:ascii="Times New Roman" w:hAnsi="Times New Roman" w:cs="Times New Roman"/>
          <w:szCs w:val="22"/>
        </w:rPr>
        <w:lastRenderedPageBreak/>
        <w:t xml:space="preserve">reason </w:t>
      </w:r>
      <w:r w:rsidR="0047462C" w:rsidRPr="00093AEC">
        <w:rPr>
          <w:rFonts w:ascii="Times New Roman" w:hAnsi="Times New Roman" w:cs="Times New Roman"/>
          <w:szCs w:val="22"/>
        </w:rPr>
        <w:t xml:space="preserve">why </w:t>
      </w:r>
      <w:proofErr w:type="spellStart"/>
      <w:r w:rsidR="00036FE5" w:rsidRPr="00093AEC">
        <w:rPr>
          <w:rFonts w:ascii="Times New Roman" w:hAnsi="Times New Roman" w:cs="Times New Roman"/>
          <w:szCs w:val="22"/>
        </w:rPr>
        <w:t>PPARγ</w:t>
      </w:r>
      <w:proofErr w:type="spellEnd"/>
      <w:r w:rsidR="00036FE5" w:rsidRPr="00093AEC">
        <w:rPr>
          <w:rFonts w:ascii="Times New Roman" w:hAnsi="Times New Roman" w:cs="Times New Roman"/>
          <w:szCs w:val="22"/>
        </w:rPr>
        <w:t xml:space="preserve"> is only upregulated </w:t>
      </w:r>
      <w:r w:rsidR="0047462C" w:rsidRPr="00093AEC">
        <w:rPr>
          <w:rFonts w:ascii="Times New Roman" w:hAnsi="Times New Roman" w:cs="Times New Roman"/>
          <w:szCs w:val="22"/>
        </w:rPr>
        <w:t xml:space="preserve">at </w:t>
      </w:r>
      <w:r w:rsidR="00036FE5" w:rsidRPr="00093AEC">
        <w:rPr>
          <w:rFonts w:ascii="Times New Roman" w:hAnsi="Times New Roman" w:cs="Times New Roman"/>
          <w:szCs w:val="22"/>
        </w:rPr>
        <w:t>6 weeks</w:t>
      </w:r>
      <w:r w:rsidR="0047462C" w:rsidRPr="00093AEC">
        <w:rPr>
          <w:rFonts w:ascii="Times New Roman" w:hAnsi="Times New Roman" w:cs="Times New Roman"/>
          <w:szCs w:val="22"/>
        </w:rPr>
        <w:t xml:space="preserve"> -</w:t>
      </w:r>
      <w:r w:rsidR="00036FE5" w:rsidRPr="00093AEC">
        <w:rPr>
          <w:rFonts w:ascii="Times New Roman" w:hAnsi="Times New Roman" w:cs="Times New Roman"/>
          <w:szCs w:val="22"/>
        </w:rPr>
        <w:t xml:space="preserve"> </w:t>
      </w:r>
      <w:r w:rsidR="0047462C" w:rsidRPr="00093AEC">
        <w:rPr>
          <w:rFonts w:ascii="Times New Roman" w:hAnsi="Times New Roman" w:cs="Times New Roman"/>
          <w:szCs w:val="22"/>
        </w:rPr>
        <w:t xml:space="preserve">after </w:t>
      </w:r>
      <w:r w:rsidR="00036FE5" w:rsidRPr="00093AEC">
        <w:rPr>
          <w:rFonts w:ascii="Times New Roman" w:hAnsi="Times New Roman" w:cs="Times New Roman"/>
          <w:szCs w:val="22"/>
        </w:rPr>
        <w:t xml:space="preserve">the inhibitory effect of </w:t>
      </w:r>
      <w:proofErr w:type="spellStart"/>
      <w:r w:rsidR="00036FE5" w:rsidRPr="00093AEC">
        <w:rPr>
          <w:rFonts w:ascii="Times New Roman" w:hAnsi="Times New Roman" w:cs="Times New Roman"/>
          <w:szCs w:val="22"/>
        </w:rPr>
        <w:t>Myostatin</w:t>
      </w:r>
      <w:proofErr w:type="spellEnd"/>
      <w:r w:rsidR="00036FE5" w:rsidRPr="00093AEC">
        <w:rPr>
          <w:rFonts w:ascii="Times New Roman" w:hAnsi="Times New Roman" w:cs="Times New Roman"/>
          <w:szCs w:val="22"/>
        </w:rPr>
        <w:t xml:space="preserve"> and </w:t>
      </w:r>
      <w:proofErr w:type="spellStart"/>
      <w:r w:rsidR="00036FE5" w:rsidRPr="00093AEC">
        <w:rPr>
          <w:rFonts w:ascii="Times New Roman" w:hAnsi="Times New Roman" w:cs="Times New Roman"/>
          <w:szCs w:val="22"/>
        </w:rPr>
        <w:t>TGFß</w:t>
      </w:r>
      <w:proofErr w:type="spellEnd"/>
      <w:r w:rsidR="004251D2" w:rsidRPr="00093AEC">
        <w:rPr>
          <w:rFonts w:ascii="Times New Roman" w:hAnsi="Times New Roman" w:cs="Times New Roman"/>
          <w:szCs w:val="22"/>
        </w:rPr>
        <w:t xml:space="preserve"> </w:t>
      </w:r>
      <w:r w:rsidR="00036FE5" w:rsidRPr="00093AEC">
        <w:rPr>
          <w:rFonts w:ascii="Times New Roman" w:hAnsi="Times New Roman" w:cs="Times New Roman"/>
          <w:szCs w:val="22"/>
        </w:rPr>
        <w:t>has dissipated.</w:t>
      </w:r>
      <w:r w:rsidR="00F4497F" w:rsidRPr="00093AEC">
        <w:rPr>
          <w:rFonts w:ascii="Times New Roman" w:hAnsi="Times New Roman" w:cs="Times New Roman"/>
          <w:szCs w:val="22"/>
        </w:rPr>
        <w:t xml:space="preserve"> </w:t>
      </w:r>
      <w:r w:rsidR="009A14C0" w:rsidRPr="00093AEC">
        <w:rPr>
          <w:rFonts w:ascii="Times New Roman" w:hAnsi="Times New Roman" w:cs="Times New Roman"/>
          <w:szCs w:val="22"/>
        </w:rPr>
        <w:t xml:space="preserve">Furthermore, </w:t>
      </w:r>
      <w:r w:rsidR="009C0449" w:rsidRPr="00093AEC">
        <w:rPr>
          <w:rFonts w:ascii="Times New Roman" w:hAnsi="Times New Roman" w:cs="Times New Roman"/>
          <w:szCs w:val="22"/>
        </w:rPr>
        <w:t xml:space="preserve">absence of </w:t>
      </w:r>
      <w:r w:rsidR="00F4497F" w:rsidRPr="00093AEC">
        <w:rPr>
          <w:rFonts w:ascii="Times New Roman" w:hAnsi="Times New Roman" w:cs="Times New Roman"/>
          <w:szCs w:val="22"/>
        </w:rPr>
        <w:t xml:space="preserve">PARP-1 </w:t>
      </w:r>
      <w:r w:rsidR="0047462C" w:rsidRPr="00093AEC">
        <w:rPr>
          <w:rFonts w:ascii="Times New Roman" w:hAnsi="Times New Roman" w:cs="Times New Roman"/>
          <w:szCs w:val="22"/>
        </w:rPr>
        <w:t xml:space="preserve">directly </w:t>
      </w:r>
      <w:r w:rsidR="00F4497F" w:rsidRPr="00093AEC">
        <w:rPr>
          <w:rFonts w:ascii="Times New Roman" w:hAnsi="Times New Roman" w:cs="Times New Roman"/>
          <w:szCs w:val="22"/>
        </w:rPr>
        <w:t>inhibit</w:t>
      </w:r>
      <w:r w:rsidR="00333F92" w:rsidRPr="00093AEC">
        <w:rPr>
          <w:rFonts w:ascii="Times New Roman" w:hAnsi="Times New Roman" w:cs="Times New Roman"/>
          <w:szCs w:val="22"/>
        </w:rPr>
        <w:t>s</w:t>
      </w:r>
      <w:r w:rsidR="00F4497F" w:rsidRPr="00093AEC">
        <w:rPr>
          <w:rFonts w:ascii="Times New Roman" w:hAnsi="Times New Roman" w:cs="Times New Roman"/>
          <w:szCs w:val="22"/>
        </w:rPr>
        <w:t xml:space="preserve"> </w:t>
      </w:r>
      <w:r w:rsidR="00333F92" w:rsidRPr="00093AEC">
        <w:rPr>
          <w:rFonts w:ascii="Times New Roman" w:hAnsi="Times New Roman" w:cs="Times New Roman"/>
          <w:szCs w:val="22"/>
        </w:rPr>
        <w:t xml:space="preserve">the function of </w:t>
      </w:r>
      <w:proofErr w:type="spellStart"/>
      <w:r w:rsidR="00F4497F" w:rsidRPr="00093AEC">
        <w:rPr>
          <w:rFonts w:ascii="Times New Roman" w:hAnsi="Times New Roman" w:cs="Times New Roman"/>
          <w:szCs w:val="22"/>
        </w:rPr>
        <w:t>PPARγ</w:t>
      </w:r>
      <w:proofErr w:type="spellEnd"/>
      <w:r w:rsidR="00DA522C" w:rsidRPr="00093AEC">
        <w:rPr>
          <w:rFonts w:ascii="Times New Roman" w:hAnsi="Times New Roman" w:cs="Times New Roman"/>
          <w:szCs w:val="22"/>
        </w:rPr>
        <w:t xml:space="preserve"> </w:t>
      </w:r>
      <w:r w:rsidR="007A6141" w:rsidRPr="00093AEC">
        <w:rPr>
          <w:rFonts w:ascii="Times New Roman" w:hAnsi="Times New Roman" w:cs="Times New Roman"/>
          <w:szCs w:val="22"/>
        </w:rPr>
        <w:fldChar w:fldCharType="begin">
          <w:fldData xml:space="preserve">PEVuZE5vdGU+PENpdGU+PEF1dGhvcj5IdWFuZzwvQXV0aG9yPjxZZWFyPjIwMTE8L1llYXI+PFJl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</w:fldData>
        </w:fldChar>
      </w:r>
      <w:r w:rsidR="00AB2209" w:rsidRPr="00093AEC">
        <w:rPr>
          <w:rFonts w:ascii="Times New Roman" w:hAnsi="Times New Roman" w:cs="Times New Roman"/>
          <w:szCs w:val="22"/>
        </w:rPr>
        <w:instrText xml:space="preserve"> ADDIN EN.CITE </w:instrText>
      </w:r>
      <w:r w:rsidR="00AB2209" w:rsidRPr="00093AEC">
        <w:rPr>
          <w:rFonts w:ascii="Times New Roman" w:hAnsi="Times New Roman" w:cs="Times New Roman"/>
          <w:szCs w:val="22"/>
        </w:rPr>
        <w:fldChar w:fldCharType="begin">
          <w:fldData xml:space="preserve">PEVuZE5vdGU+PENpdGU+PEF1dGhvcj5IdWFuZzwvQXV0aG9yPjxZZWFyPjIwMTE8L1llYXI+PFJl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</w:fldData>
        </w:fldChar>
      </w:r>
      <w:r w:rsidR="00AB2209" w:rsidRPr="00093AEC">
        <w:rPr>
          <w:rFonts w:ascii="Times New Roman" w:hAnsi="Times New Roman" w:cs="Times New Roman"/>
          <w:szCs w:val="22"/>
        </w:rPr>
        <w:instrText xml:space="preserve"> ADDIN EN.CITE.DATA </w:instrText>
      </w:r>
      <w:r w:rsidR="00AB2209" w:rsidRPr="00093AEC">
        <w:rPr>
          <w:rFonts w:ascii="Times New Roman" w:hAnsi="Times New Roman" w:cs="Times New Roman"/>
          <w:szCs w:val="22"/>
        </w:rPr>
      </w:r>
      <w:r w:rsidR="00AB2209" w:rsidRPr="00093AEC">
        <w:rPr>
          <w:rFonts w:ascii="Times New Roman" w:hAnsi="Times New Roman" w:cs="Times New Roman"/>
          <w:szCs w:val="22"/>
        </w:rPr>
        <w:fldChar w:fldCharType="end"/>
      </w:r>
      <w:r w:rsidR="007A6141" w:rsidRPr="00093AEC">
        <w:rPr>
          <w:rFonts w:ascii="Times New Roman" w:hAnsi="Times New Roman" w:cs="Times New Roman"/>
          <w:szCs w:val="22"/>
        </w:rPr>
      </w:r>
      <w:r w:rsidR="007A6141" w:rsidRPr="00093AEC">
        <w:rPr>
          <w:rFonts w:ascii="Times New Roman" w:hAnsi="Times New Roman" w:cs="Times New Roman"/>
          <w:szCs w:val="22"/>
        </w:rPr>
        <w:fldChar w:fldCharType="separate"/>
      </w:r>
      <w:r w:rsidR="00AB2209" w:rsidRPr="00093AEC">
        <w:rPr>
          <w:rFonts w:ascii="Times New Roman" w:hAnsi="Times New Roman" w:cs="Times New Roman"/>
          <w:noProof/>
          <w:szCs w:val="22"/>
          <w:vertAlign w:val="superscript"/>
        </w:rPr>
        <w:t>7; 17</w:t>
      </w:r>
      <w:r w:rsidR="007A6141" w:rsidRPr="00093AEC">
        <w:rPr>
          <w:rFonts w:ascii="Times New Roman" w:hAnsi="Times New Roman" w:cs="Times New Roman"/>
          <w:szCs w:val="22"/>
        </w:rPr>
        <w:fldChar w:fldCharType="end"/>
      </w:r>
      <w:r w:rsidR="00F4497F" w:rsidRPr="00093AEC">
        <w:rPr>
          <w:rFonts w:ascii="Times New Roman" w:hAnsi="Times New Roman" w:cs="Times New Roman"/>
          <w:szCs w:val="22"/>
        </w:rPr>
        <w:t xml:space="preserve"> and is a crucial regulator of adipogenic differentiation </w:t>
      </w:r>
      <w:r w:rsidR="007A6141" w:rsidRPr="00093AEC">
        <w:rPr>
          <w:rFonts w:ascii="Times New Roman" w:hAnsi="Times New Roman" w:cs="Times New Roman"/>
          <w:szCs w:val="22"/>
        </w:rPr>
        <w:fldChar w:fldCharType="begin">
          <w:fldData xml:space="preserve">PEVuZE5vdGU+PENpdGU+PEF1dGhvcj5FcmVuZXI8L0F1dGhvcj48WWVhcj4yMDEyPC9ZZWFyPjxS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==
</w:fldData>
        </w:fldChar>
      </w:r>
      <w:r w:rsidR="00AB2209" w:rsidRPr="00093AEC">
        <w:rPr>
          <w:rFonts w:ascii="Times New Roman" w:hAnsi="Times New Roman" w:cs="Times New Roman"/>
          <w:szCs w:val="22"/>
        </w:rPr>
        <w:instrText xml:space="preserve"> ADDIN EN.CITE </w:instrText>
      </w:r>
      <w:r w:rsidR="00AB2209" w:rsidRPr="00093AEC">
        <w:rPr>
          <w:rFonts w:ascii="Times New Roman" w:hAnsi="Times New Roman" w:cs="Times New Roman"/>
          <w:szCs w:val="22"/>
        </w:rPr>
        <w:fldChar w:fldCharType="begin">
          <w:fldData xml:space="preserve">PEVuZE5vdGU+PENpdGU+PEF1dGhvcj5FcmVuZXI8L0F1dGhvcj48WWVhcj4yMDEyPC9ZZWFyPjxS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==
</w:fldData>
        </w:fldChar>
      </w:r>
      <w:r w:rsidR="00AB2209" w:rsidRPr="00093AEC">
        <w:rPr>
          <w:rFonts w:ascii="Times New Roman" w:hAnsi="Times New Roman" w:cs="Times New Roman"/>
          <w:szCs w:val="22"/>
        </w:rPr>
        <w:instrText xml:space="preserve"> ADDIN EN.CITE.DATA </w:instrText>
      </w:r>
      <w:r w:rsidR="00AB2209" w:rsidRPr="00093AEC">
        <w:rPr>
          <w:rFonts w:ascii="Times New Roman" w:hAnsi="Times New Roman" w:cs="Times New Roman"/>
          <w:szCs w:val="22"/>
        </w:rPr>
      </w:r>
      <w:r w:rsidR="00AB2209" w:rsidRPr="00093AEC">
        <w:rPr>
          <w:rFonts w:ascii="Times New Roman" w:hAnsi="Times New Roman" w:cs="Times New Roman"/>
          <w:szCs w:val="22"/>
        </w:rPr>
        <w:fldChar w:fldCharType="end"/>
      </w:r>
      <w:r w:rsidR="007A6141" w:rsidRPr="00093AEC">
        <w:rPr>
          <w:rFonts w:ascii="Times New Roman" w:hAnsi="Times New Roman" w:cs="Times New Roman"/>
          <w:szCs w:val="22"/>
        </w:rPr>
      </w:r>
      <w:r w:rsidR="007A6141" w:rsidRPr="00093AEC">
        <w:rPr>
          <w:rFonts w:ascii="Times New Roman" w:hAnsi="Times New Roman" w:cs="Times New Roman"/>
          <w:szCs w:val="22"/>
        </w:rPr>
        <w:fldChar w:fldCharType="separate"/>
      </w:r>
      <w:r w:rsidR="00AB2209" w:rsidRPr="00093AEC">
        <w:rPr>
          <w:rFonts w:ascii="Times New Roman" w:hAnsi="Times New Roman" w:cs="Times New Roman"/>
          <w:noProof/>
          <w:szCs w:val="22"/>
          <w:vertAlign w:val="superscript"/>
        </w:rPr>
        <w:t>8</w:t>
      </w:r>
      <w:r w:rsidR="007A6141" w:rsidRPr="00093AEC">
        <w:rPr>
          <w:rFonts w:ascii="Times New Roman" w:hAnsi="Times New Roman" w:cs="Times New Roman"/>
          <w:szCs w:val="22"/>
        </w:rPr>
        <w:fldChar w:fldCharType="end"/>
      </w:r>
      <w:r w:rsidR="00F4497F" w:rsidRPr="00093AEC">
        <w:rPr>
          <w:rFonts w:ascii="Times New Roman" w:hAnsi="Times New Roman" w:cs="Times New Roman"/>
          <w:szCs w:val="22"/>
        </w:rPr>
        <w:t xml:space="preserve">. </w:t>
      </w:r>
    </w:p>
    <w:p w14:paraId="1506EB77" w14:textId="77777777" w:rsidR="00F4497F" w:rsidRPr="00093AEC" w:rsidRDefault="00F4497F" w:rsidP="00F4497F">
      <w:pPr>
        <w:jc w:val="both"/>
        <w:rPr>
          <w:rFonts w:ascii="Times New Roman" w:hAnsi="Times New Roman" w:cs="Times New Roman"/>
          <w:szCs w:val="22"/>
        </w:rPr>
      </w:pPr>
    </w:p>
    <w:p w14:paraId="70FDD52E" w14:textId="2D0AF41F" w:rsidR="00F4497F" w:rsidRPr="00093AEC" w:rsidRDefault="00F4497F" w:rsidP="00F4497F">
      <w:pPr>
        <w:jc w:val="both"/>
        <w:rPr>
          <w:rFonts w:ascii="Times New Roman" w:hAnsi="Times New Roman" w:cs="Times New Roman"/>
          <w:szCs w:val="40"/>
        </w:rPr>
      </w:pPr>
      <w:r w:rsidRPr="00093AEC">
        <w:rPr>
          <w:rFonts w:ascii="Times New Roman" w:hAnsi="Times New Roman" w:cs="Times New Roman"/>
          <w:szCs w:val="40"/>
        </w:rPr>
        <w:t xml:space="preserve">There are limitations in this study. </w:t>
      </w:r>
      <w:r w:rsidR="00252F37" w:rsidRPr="00093AEC">
        <w:rPr>
          <w:rFonts w:ascii="Times New Roman" w:hAnsi="Times New Roman" w:cs="Times New Roman"/>
          <w:szCs w:val="40"/>
        </w:rPr>
        <w:t>I</w:t>
      </w:r>
      <w:r w:rsidR="00660C24" w:rsidRPr="00093AEC">
        <w:rPr>
          <w:rFonts w:ascii="Times New Roman" w:hAnsi="Times New Roman" w:cs="Times New Roman"/>
          <w:szCs w:val="40"/>
        </w:rPr>
        <w:t xml:space="preserve">t could be suggested the differences observed </w:t>
      </w:r>
      <w:r w:rsidR="00252F37" w:rsidRPr="00093AEC">
        <w:rPr>
          <w:rFonts w:ascii="Times New Roman" w:hAnsi="Times New Roman" w:cs="Times New Roman"/>
          <w:szCs w:val="40"/>
        </w:rPr>
        <w:t xml:space="preserve">in our study </w:t>
      </w:r>
      <w:r w:rsidR="00660C24" w:rsidRPr="00093AEC">
        <w:rPr>
          <w:rFonts w:ascii="Times New Roman" w:hAnsi="Times New Roman" w:cs="Times New Roman"/>
          <w:szCs w:val="40"/>
        </w:rPr>
        <w:t xml:space="preserve">were due to </w:t>
      </w:r>
      <w:proofErr w:type="spellStart"/>
      <w:r w:rsidR="00660C24" w:rsidRPr="00093AEC">
        <w:rPr>
          <w:rFonts w:ascii="Times New Roman" w:hAnsi="Times New Roman" w:cs="Times New Roman"/>
          <w:szCs w:val="40"/>
        </w:rPr>
        <w:t>reinnervation</w:t>
      </w:r>
      <w:proofErr w:type="spellEnd"/>
      <w:r w:rsidR="00660C24" w:rsidRPr="00093AEC">
        <w:rPr>
          <w:rFonts w:ascii="Times New Roman" w:hAnsi="Times New Roman" w:cs="Times New Roman"/>
          <w:szCs w:val="40"/>
        </w:rPr>
        <w:t>. This is not plausible f</w:t>
      </w:r>
      <w:r w:rsidR="002527E1" w:rsidRPr="00093AEC">
        <w:rPr>
          <w:rFonts w:ascii="Times New Roman" w:hAnsi="Times New Roman" w:cs="Times New Roman"/>
          <w:szCs w:val="40"/>
        </w:rPr>
        <w:t>or three reasons. Firstly, a 2</w:t>
      </w:r>
      <w:r w:rsidR="00660C24" w:rsidRPr="00093AEC">
        <w:rPr>
          <w:rFonts w:ascii="Times New Roman" w:hAnsi="Times New Roman" w:cs="Times New Roman"/>
          <w:szCs w:val="40"/>
        </w:rPr>
        <w:t xml:space="preserve"> mm length of the nerve was transected from the main branch at its entrance into the scapular notch extending beyond its branches to the SSP ad ISP in both the WT and PARP-1 KO mice. Secondly, if the nerves were to </w:t>
      </w:r>
      <w:proofErr w:type="spellStart"/>
      <w:r w:rsidR="00660C24" w:rsidRPr="00093AEC">
        <w:rPr>
          <w:rFonts w:ascii="Times New Roman" w:hAnsi="Times New Roman" w:cs="Times New Roman"/>
          <w:szCs w:val="40"/>
        </w:rPr>
        <w:t>reinnervate</w:t>
      </w:r>
      <w:proofErr w:type="spellEnd"/>
      <w:r w:rsidR="00660C24" w:rsidRPr="00093AEC">
        <w:rPr>
          <w:rFonts w:ascii="Times New Roman" w:hAnsi="Times New Roman" w:cs="Times New Roman"/>
          <w:szCs w:val="40"/>
        </w:rPr>
        <w:t xml:space="preserve"> by chance, then we would expect more outliers in our data - all of our data, including muscle weight measurements, demonstrate no outliers with a narrow standard deviation. Thirdly, why should the </w:t>
      </w:r>
      <w:proofErr w:type="spellStart"/>
      <w:r w:rsidR="00660C24" w:rsidRPr="00093AEC">
        <w:rPr>
          <w:rFonts w:ascii="Times New Roman" w:hAnsi="Times New Roman" w:cs="Times New Roman"/>
          <w:szCs w:val="40"/>
        </w:rPr>
        <w:t>reinnervation</w:t>
      </w:r>
      <w:proofErr w:type="spellEnd"/>
      <w:r w:rsidR="00660C24" w:rsidRPr="00093AEC">
        <w:rPr>
          <w:rFonts w:ascii="Times New Roman" w:hAnsi="Times New Roman" w:cs="Times New Roman"/>
          <w:szCs w:val="40"/>
        </w:rPr>
        <w:t xml:space="preserve"> phenomena be confined to the PARP-1 KO group only and not occur in the WT group? Another possible </w:t>
      </w:r>
      <w:r w:rsidR="002527E1" w:rsidRPr="00093AEC">
        <w:rPr>
          <w:rFonts w:ascii="Times New Roman" w:hAnsi="Times New Roman" w:cs="Times New Roman"/>
          <w:szCs w:val="40"/>
        </w:rPr>
        <w:t xml:space="preserve">criticism could be that </w:t>
      </w:r>
      <w:r w:rsidRPr="00093AEC">
        <w:rPr>
          <w:rFonts w:ascii="Times New Roman" w:hAnsi="Times New Roman" w:cs="Times New Roman"/>
          <w:szCs w:val="40"/>
        </w:rPr>
        <w:t>we analyzed gene expression and not effective protein levels and their activity. This</w:t>
      </w:r>
      <w:r w:rsidR="00252F37" w:rsidRPr="00093AEC">
        <w:rPr>
          <w:rFonts w:ascii="Times New Roman" w:hAnsi="Times New Roman" w:cs="Times New Roman"/>
          <w:szCs w:val="40"/>
        </w:rPr>
        <w:t xml:space="preserve"> does</w:t>
      </w:r>
      <w:r w:rsidRPr="00093AEC">
        <w:rPr>
          <w:rFonts w:ascii="Times New Roman" w:hAnsi="Times New Roman" w:cs="Times New Roman"/>
          <w:szCs w:val="40"/>
        </w:rPr>
        <w:t xml:space="preserve"> limit our ability fully interpret the molecular mechanisms at play. We surgically transected the tendons of the SSP and ISP from its origin at the humeral head. This may not accurately mimic degenerative RCT seen in the human population, but to our knowledge there are no degenerative RCT </w:t>
      </w:r>
      <w:r w:rsidR="00252F37" w:rsidRPr="00093AEC">
        <w:rPr>
          <w:rFonts w:ascii="Times New Roman" w:hAnsi="Times New Roman" w:cs="Times New Roman"/>
          <w:szCs w:val="40"/>
        </w:rPr>
        <w:t>mouse</w:t>
      </w:r>
      <w:r w:rsidRPr="00093AEC">
        <w:rPr>
          <w:rFonts w:ascii="Times New Roman" w:hAnsi="Times New Roman" w:cs="Times New Roman"/>
          <w:szCs w:val="40"/>
        </w:rPr>
        <w:t xml:space="preserve"> models. </w:t>
      </w:r>
      <w:r w:rsidR="000F2251" w:rsidRPr="00093AEC">
        <w:rPr>
          <w:rFonts w:ascii="Times New Roman" w:hAnsi="Times New Roman" w:cs="Times New Roman"/>
          <w:szCs w:val="40"/>
        </w:rPr>
        <w:t xml:space="preserve">There are other animal models of chronic rotator cuff tears, but this would not allow us to use the PARP-1 knockout </w:t>
      </w:r>
      <w:r w:rsidR="00202A20" w:rsidRPr="00093AEC">
        <w:rPr>
          <w:rFonts w:ascii="Times New Roman" w:hAnsi="Times New Roman" w:cs="Times New Roman"/>
          <w:szCs w:val="40"/>
        </w:rPr>
        <w:t>model</w:t>
      </w:r>
      <w:r w:rsidR="000F2251" w:rsidRPr="00093AEC">
        <w:rPr>
          <w:rFonts w:ascii="Times New Roman" w:hAnsi="Times New Roman" w:cs="Times New Roman"/>
          <w:szCs w:val="40"/>
        </w:rPr>
        <w:t xml:space="preserve">.  </w:t>
      </w:r>
      <w:r w:rsidR="005A3D14" w:rsidRPr="00093AEC">
        <w:rPr>
          <w:rFonts w:ascii="Times New Roman" w:hAnsi="Times New Roman" w:cs="Times New Roman"/>
          <w:szCs w:val="40"/>
        </w:rPr>
        <w:t xml:space="preserve">This study relays on gene expression analysis and does not investigate the exact interactions between PARP-1 and the described proteins on a molecular level. Further molecular biological methods would be needed to describe these mechanisms. </w:t>
      </w:r>
      <w:r w:rsidRPr="00093AEC">
        <w:rPr>
          <w:rFonts w:ascii="Times New Roman" w:hAnsi="Times New Roman" w:cs="Times New Roman"/>
          <w:szCs w:val="40"/>
        </w:rPr>
        <w:t xml:space="preserve">The first time point of 1 week may be perceived as a bit delayed to assess inflammation, but we were still able to observe significant differences between the </w:t>
      </w:r>
      <w:r w:rsidR="00505E20" w:rsidRPr="00093AEC">
        <w:rPr>
          <w:rFonts w:ascii="Times New Roman" w:hAnsi="Times New Roman" w:cs="Times New Roman"/>
          <w:szCs w:val="40"/>
        </w:rPr>
        <w:t>PARP-1</w:t>
      </w:r>
      <w:r w:rsidRPr="00093AEC">
        <w:rPr>
          <w:rFonts w:ascii="Times New Roman" w:hAnsi="Times New Roman" w:cs="Times New Roman"/>
          <w:szCs w:val="40"/>
        </w:rPr>
        <w:t xml:space="preserve">-KO and WT mice in all the various modes of analyses. </w:t>
      </w:r>
    </w:p>
    <w:p w14:paraId="02B6284D" w14:textId="0D07ED07" w:rsidR="00B745D4" w:rsidRPr="00093AEC" w:rsidRDefault="00B745D4" w:rsidP="00B745D4">
      <w:pPr>
        <w:pStyle w:val="berschrift2"/>
      </w:pPr>
      <w:r w:rsidRPr="00093AEC">
        <w:lastRenderedPageBreak/>
        <w:t>Conclusion</w:t>
      </w:r>
    </w:p>
    <w:p w14:paraId="54E844DD" w14:textId="77777777" w:rsidR="00285D09" w:rsidRPr="0008126A" w:rsidRDefault="00F4497F" w:rsidP="0008126A">
      <w:pPr>
        <w:jc w:val="both"/>
        <w:rPr>
          <w:rFonts w:asciiTheme="majorHAnsi" w:eastAsiaTheme="majorEastAsia" w:hAnsiTheme="majorHAnsi" w:cstheme="majorBidi"/>
          <w:b/>
          <w:bCs/>
          <w:color w:val="000000" w:themeColor="text1"/>
          <w:sz w:val="28"/>
          <w:szCs w:val="26"/>
        </w:rPr>
      </w:pPr>
      <w:r w:rsidRPr="00093AEC">
        <w:rPr>
          <w:rFonts w:ascii="Times New Roman" w:hAnsi="Times New Roman" w:cs="Times New Roman"/>
          <w:szCs w:val="40"/>
        </w:rPr>
        <w:t xml:space="preserve">Our study is the first to show that </w:t>
      </w:r>
      <w:r w:rsidRPr="00093AEC">
        <w:rPr>
          <w:rFonts w:ascii="Times New Roman" w:hAnsi="Times New Roman" w:cs="Times New Roman"/>
        </w:rPr>
        <w:t xml:space="preserve">the absence of PARP-1 leads to a reduction in muscular architectural damage, early inflammation, </w:t>
      </w:r>
      <w:r w:rsidR="00A440BD" w:rsidRPr="00093AEC">
        <w:rPr>
          <w:rFonts w:ascii="Times New Roman" w:hAnsi="Times New Roman" w:cs="Times New Roman"/>
        </w:rPr>
        <w:t xml:space="preserve">apoptosis, </w:t>
      </w:r>
      <w:r w:rsidRPr="00093AEC">
        <w:rPr>
          <w:rFonts w:ascii="Times New Roman" w:hAnsi="Times New Roman" w:cs="Times New Roman"/>
        </w:rPr>
        <w:t>atrophy and fatty infiltration after combined tenotomy and neurectomy of the rotator cuff muscle.</w:t>
      </w:r>
      <w:r w:rsidRPr="00093AEC">
        <w:rPr>
          <w:rFonts w:ascii="Times New Roman" w:hAnsi="Times New Roman" w:cs="Times New Roman"/>
          <w:szCs w:val="40"/>
        </w:rPr>
        <w:t xml:space="preserve"> </w:t>
      </w:r>
      <w:r w:rsidRPr="00093AEC">
        <w:rPr>
          <w:rFonts w:ascii="Times New Roman" w:hAnsi="Times New Roman" w:cs="Times New Roman"/>
        </w:rPr>
        <w:t xml:space="preserve">PARP-1 </w:t>
      </w:r>
      <w:r w:rsidR="00134359" w:rsidRPr="00093AEC">
        <w:rPr>
          <w:rFonts w:ascii="Times New Roman" w:hAnsi="Times New Roman" w:cs="Times New Roman"/>
        </w:rPr>
        <w:t>i</w:t>
      </w:r>
      <w:r w:rsidR="00654606" w:rsidRPr="00093AEC">
        <w:rPr>
          <w:rFonts w:ascii="Times New Roman" w:hAnsi="Times New Roman" w:cs="Times New Roman"/>
        </w:rPr>
        <w:t xml:space="preserve">s one of the upstream regulators </w:t>
      </w:r>
      <w:r w:rsidRPr="00093AEC">
        <w:rPr>
          <w:rFonts w:ascii="Times New Roman" w:hAnsi="Times New Roman" w:cs="Times New Roman"/>
        </w:rPr>
        <w:t xml:space="preserve">that orchestrates the molecular and cellular mechanisms that leads to potentially irreversible structural alterations after RCT. </w:t>
      </w:r>
      <w:r w:rsidRPr="00093AEC">
        <w:rPr>
          <w:rFonts w:ascii="Times New Roman" w:hAnsi="Times New Roman" w:cs="Times New Roman"/>
          <w:szCs w:val="40"/>
        </w:rPr>
        <w:t>It plays an important role in modulating the muscles reaction to RC</w:t>
      </w:r>
      <w:r w:rsidR="00654606" w:rsidRPr="00093AEC">
        <w:rPr>
          <w:rFonts w:ascii="Times New Roman" w:hAnsi="Times New Roman" w:cs="Times New Roman"/>
          <w:szCs w:val="40"/>
        </w:rPr>
        <w:t>T</w:t>
      </w:r>
      <w:r w:rsidRPr="00093AEC">
        <w:rPr>
          <w:rFonts w:ascii="Times New Roman" w:hAnsi="Times New Roman" w:cs="Times New Roman"/>
          <w:szCs w:val="40"/>
        </w:rPr>
        <w:t xml:space="preserve"> by promoting the immediate inflammatory response. This inflammatory response leads to apoptosis and damage to the muscle fibers and initiates muscular degeneration and atrophy. </w:t>
      </w:r>
      <w:r w:rsidR="009B7B10" w:rsidRPr="00093AEC">
        <w:rPr>
          <w:rFonts w:ascii="Times New Roman" w:hAnsi="Times New Roman" w:cs="Times New Roman"/>
          <w:szCs w:val="40"/>
        </w:rPr>
        <w:t>Architectural changes</w:t>
      </w:r>
      <w:r w:rsidR="003944D1" w:rsidRPr="00093AEC">
        <w:rPr>
          <w:rFonts w:ascii="Times New Roman" w:hAnsi="Times New Roman" w:cs="Times New Roman"/>
          <w:szCs w:val="40"/>
        </w:rPr>
        <w:t xml:space="preserve"> and</w:t>
      </w:r>
      <w:r w:rsidR="00397C91" w:rsidRPr="00093AEC">
        <w:rPr>
          <w:rFonts w:ascii="Times New Roman" w:hAnsi="Times New Roman" w:cs="Times New Roman"/>
          <w:szCs w:val="40"/>
        </w:rPr>
        <w:t xml:space="preserve"> </w:t>
      </w:r>
      <w:r w:rsidRPr="00093AEC">
        <w:rPr>
          <w:rFonts w:ascii="Times New Roman" w:hAnsi="Times New Roman" w:cs="Times New Roman"/>
          <w:szCs w:val="40"/>
        </w:rPr>
        <w:t xml:space="preserve">loss of myocytes hinders the muscles ability to regenerate and ultimately leads to fatty infiltration. In the absence of PARP-1, the initial inflammatory response is dampened leading to less myocyte </w:t>
      </w:r>
      <w:r w:rsidR="00736F09" w:rsidRPr="00093AEC">
        <w:rPr>
          <w:rFonts w:ascii="Times New Roman" w:hAnsi="Times New Roman" w:cs="Times New Roman"/>
          <w:szCs w:val="40"/>
        </w:rPr>
        <w:t>degeneration</w:t>
      </w:r>
      <w:r w:rsidRPr="00093AEC">
        <w:rPr>
          <w:rFonts w:ascii="Times New Roman" w:hAnsi="Times New Roman" w:cs="Times New Roman"/>
          <w:szCs w:val="40"/>
        </w:rPr>
        <w:t xml:space="preserve">. Although the </w:t>
      </w:r>
      <w:r w:rsidR="003A660E" w:rsidRPr="00093AEC">
        <w:rPr>
          <w:rFonts w:ascii="Times New Roman" w:hAnsi="Times New Roman" w:cs="Times New Roman"/>
          <w:szCs w:val="40"/>
        </w:rPr>
        <w:t xml:space="preserve">macroscopic </w:t>
      </w:r>
      <w:r w:rsidRPr="00093AEC">
        <w:rPr>
          <w:rFonts w:ascii="Times New Roman" w:hAnsi="Times New Roman" w:cs="Times New Roman"/>
          <w:szCs w:val="40"/>
        </w:rPr>
        <w:t>muscles</w:t>
      </w:r>
      <w:r w:rsidR="00915AAD" w:rsidRPr="00093AEC">
        <w:rPr>
          <w:rFonts w:ascii="Times New Roman" w:hAnsi="Times New Roman" w:cs="Times New Roman"/>
          <w:szCs w:val="40"/>
        </w:rPr>
        <w:t xml:space="preserve"> </w:t>
      </w:r>
      <w:r w:rsidRPr="00093AEC">
        <w:rPr>
          <w:rFonts w:ascii="Times New Roman" w:hAnsi="Times New Roman" w:cs="Times New Roman"/>
          <w:szCs w:val="40"/>
        </w:rPr>
        <w:t xml:space="preserve">reaction to injury is similar in the first 6 weeks, its ability to regenerate is much greater </w:t>
      </w:r>
      <w:r w:rsidR="00915AAD" w:rsidRPr="00093AEC">
        <w:rPr>
          <w:rFonts w:ascii="Times New Roman" w:hAnsi="Times New Roman" w:cs="Times New Roman"/>
          <w:szCs w:val="40"/>
        </w:rPr>
        <w:t>in the PARP-1</w:t>
      </w:r>
      <w:r w:rsidR="002673B5" w:rsidRPr="00093AEC">
        <w:rPr>
          <w:rFonts w:ascii="Times New Roman" w:hAnsi="Times New Roman" w:cs="Times New Roman"/>
          <w:szCs w:val="40"/>
        </w:rPr>
        <w:t xml:space="preserve"> KO </w:t>
      </w:r>
      <w:r w:rsidR="00915AAD" w:rsidRPr="00093AEC">
        <w:rPr>
          <w:rFonts w:ascii="Times New Roman" w:hAnsi="Times New Roman" w:cs="Times New Roman"/>
          <w:szCs w:val="40"/>
        </w:rPr>
        <w:t xml:space="preserve">group </w:t>
      </w:r>
      <w:r w:rsidRPr="00093AEC">
        <w:rPr>
          <w:rFonts w:ascii="Times New Roman" w:hAnsi="Times New Roman" w:cs="Times New Roman"/>
          <w:szCs w:val="40"/>
        </w:rPr>
        <w:t xml:space="preserve">leading to a </w:t>
      </w:r>
      <w:r w:rsidR="00915AAD" w:rsidRPr="00093AEC">
        <w:rPr>
          <w:rFonts w:ascii="Times New Roman" w:hAnsi="Times New Roman" w:cs="Times New Roman"/>
          <w:szCs w:val="40"/>
        </w:rPr>
        <w:t xml:space="preserve">near </w:t>
      </w:r>
      <w:r w:rsidRPr="00093AEC">
        <w:rPr>
          <w:rFonts w:ascii="Times New Roman" w:hAnsi="Times New Roman" w:cs="Times New Roman"/>
          <w:szCs w:val="40"/>
        </w:rPr>
        <w:t>normalization of the muscle</w:t>
      </w:r>
      <w:r w:rsidR="00915AAD" w:rsidRPr="00093AEC">
        <w:rPr>
          <w:rFonts w:ascii="Times New Roman" w:hAnsi="Times New Roman" w:cs="Times New Roman"/>
          <w:szCs w:val="40"/>
        </w:rPr>
        <w:t xml:space="preserve"> substance</w:t>
      </w:r>
      <w:r w:rsidR="000956F0" w:rsidRPr="00093AEC">
        <w:rPr>
          <w:rFonts w:ascii="Times New Roman" w:hAnsi="Times New Roman" w:cs="Times New Roman"/>
          <w:szCs w:val="40"/>
        </w:rPr>
        <w:t xml:space="preserve"> and muscle weight</w:t>
      </w:r>
      <w:r w:rsidR="00915AAD" w:rsidRPr="00093AEC">
        <w:rPr>
          <w:rFonts w:ascii="Times New Roman" w:hAnsi="Times New Roman" w:cs="Times New Roman"/>
          <w:szCs w:val="40"/>
        </w:rPr>
        <w:t xml:space="preserve">, </w:t>
      </w:r>
      <w:r w:rsidRPr="00093AEC">
        <w:rPr>
          <w:rFonts w:ascii="Times New Roman" w:hAnsi="Times New Roman" w:cs="Times New Roman"/>
          <w:szCs w:val="40"/>
        </w:rPr>
        <w:t xml:space="preserve">less retraction, and </w:t>
      </w:r>
      <w:r w:rsidR="000956F0" w:rsidRPr="00093AEC">
        <w:rPr>
          <w:rFonts w:ascii="Times New Roman" w:hAnsi="Times New Roman" w:cs="Times New Roman"/>
          <w:szCs w:val="40"/>
        </w:rPr>
        <w:t xml:space="preserve">less fatty infiltration </w:t>
      </w:r>
      <w:r w:rsidRPr="00093AEC">
        <w:rPr>
          <w:rFonts w:ascii="Times New Roman" w:hAnsi="Times New Roman" w:cs="Times New Roman"/>
          <w:szCs w:val="40"/>
        </w:rPr>
        <w:t>after 12 weeks.</w:t>
      </w:r>
      <w:r w:rsidR="00B72CD2" w:rsidRPr="00093AEC">
        <w:rPr>
          <w:rFonts w:ascii="Times New Roman" w:hAnsi="Times New Roman" w:cs="Times New Roman"/>
        </w:rPr>
        <w:t xml:space="preserve"> We conclude that PARP1 is a molecular regulator of muscular deterioration after RCT.</w:t>
      </w:r>
      <w:r w:rsidR="0053690A">
        <w:br w:type="page"/>
      </w:r>
      <w:r w:rsidR="00605A91" w:rsidRPr="0008126A">
        <w:rPr>
          <w:b/>
          <w:sz w:val="28"/>
        </w:rPr>
        <w:lastRenderedPageBreak/>
        <w:t>References</w:t>
      </w:r>
    </w:p>
    <w:p w14:paraId="19665CD2" w14:textId="77777777" w:rsidR="00891BCD" w:rsidRPr="00093AEC" w:rsidRDefault="007A6141" w:rsidP="00891BCD">
      <w:pPr>
        <w:pStyle w:val="EndNoteBibliography"/>
        <w:rPr>
          <w:lang w:val="en-US"/>
        </w:rPr>
      </w:pPr>
      <w:r w:rsidRPr="005C2FAD">
        <w:rPr>
          <w:lang w:val="en-US"/>
        </w:rPr>
        <w:fldChar w:fldCharType="begin"/>
      </w:r>
      <w:r w:rsidR="00C87E1B" w:rsidRPr="005C2FAD">
        <w:rPr>
          <w:lang w:val="en-US"/>
        </w:rPr>
        <w:instrText xml:space="preserve"> </w:instrText>
      </w:r>
      <w:r w:rsidR="006A5E4D">
        <w:rPr>
          <w:lang w:val="en-US"/>
        </w:rPr>
        <w:instrText>ADDIN</w:instrText>
      </w:r>
      <w:r w:rsidR="00C87E1B" w:rsidRPr="005C2FAD">
        <w:rPr>
          <w:lang w:val="en-US"/>
        </w:rPr>
        <w:instrText xml:space="preserve"> EN.REFLIST </w:instrText>
      </w:r>
      <w:r w:rsidRPr="005C2FAD">
        <w:rPr>
          <w:lang w:val="en-US"/>
        </w:rPr>
        <w:fldChar w:fldCharType="separate"/>
      </w:r>
      <w:r w:rsidR="00891BCD" w:rsidRPr="00093AEC">
        <w:rPr>
          <w:lang w:val="en-US"/>
        </w:rPr>
        <w:t>1. Arnold L, Henry A, Poron F, Baba-Amer Y, van Rooijen N, Plonquet A et al. Inflammatory monocytes recruited after skeletal muscle injury switch into antiinflammatory macrophages to support myogenesis. The Journal of experimental medicine 2007; 204:1057-69. 10.1084/jem.20070075.</w:t>
      </w:r>
    </w:p>
    <w:p w14:paraId="31B696CC" w14:textId="77777777" w:rsidR="00891BCD" w:rsidRPr="00093AEC" w:rsidRDefault="00891BCD" w:rsidP="00891BCD">
      <w:pPr>
        <w:pStyle w:val="EndNoteBibliography"/>
        <w:rPr>
          <w:lang w:val="en-US"/>
        </w:rPr>
      </w:pPr>
      <w:r w:rsidRPr="00093AEC">
        <w:rPr>
          <w:lang w:val="en-US"/>
        </w:rPr>
        <w:t>2. Barry JJ, Lansdown DA, Cheung S, Feeley BT, Ma CB. The relationship between tear severity, fatty infiltration, and muscle atrophy in the supraspinatus. J Shoulder Elbow Surg 2013; 22:18-25. 10.1016/j.jse.2011.12.014.</w:t>
      </w:r>
    </w:p>
    <w:p w14:paraId="3F3C32DC" w14:textId="77777777" w:rsidR="00891BCD" w:rsidRPr="00093AEC" w:rsidRDefault="00891BCD" w:rsidP="00891BCD">
      <w:pPr>
        <w:pStyle w:val="EndNoteBibliography"/>
        <w:rPr>
          <w:lang w:val="en-US"/>
        </w:rPr>
      </w:pPr>
      <w:r w:rsidRPr="00093AEC">
        <w:rPr>
          <w:lang w:val="en-US"/>
        </w:rPr>
        <w:t>3. Bodine SC, Latres E, Baumhueter S, Lai VK, Nunez L, Clarke BA et al. Identification of ubiquitin ligases required for skeletal muscle atrophy. Science 2001; 294:1704-8. 10.1126/science.1065874.</w:t>
      </w:r>
    </w:p>
    <w:p w14:paraId="1A0C36F4" w14:textId="77777777" w:rsidR="00891BCD" w:rsidRPr="00093AEC" w:rsidRDefault="00891BCD" w:rsidP="00891BCD">
      <w:pPr>
        <w:pStyle w:val="EndNoteBibliography"/>
        <w:rPr>
          <w:lang w:val="en-US"/>
        </w:rPr>
      </w:pPr>
      <w:r w:rsidRPr="00093AEC">
        <w:rPr>
          <w:lang w:val="en-US"/>
        </w:rPr>
        <w:t>4. Cho E, Zhang Y, Pruznak A, Kim HM. Effect of tamoxifen on fatty degeneration and atrophy of rotator cuff muscles in chronic rotator cuff tear: An animal model study. J Orthop Res 2015; 33:1846-53. 10.1002/jor.22964.</w:t>
      </w:r>
    </w:p>
    <w:p w14:paraId="543D423A" w14:textId="77777777" w:rsidR="00891BCD" w:rsidRPr="00093AEC" w:rsidRDefault="00891BCD" w:rsidP="00891BCD">
      <w:pPr>
        <w:pStyle w:val="EndNoteBibliography"/>
        <w:rPr>
          <w:lang w:val="en-US"/>
        </w:rPr>
      </w:pPr>
      <w:r w:rsidRPr="00093AEC">
        <w:rPr>
          <w:lang w:val="en-US"/>
        </w:rPr>
        <w:t>5. Choo A, McCarthy M, Pichika R, Sato EJ, Lieber RL, Schenk S et al. Muscle gene expression patterns in human rotator cuff pathology. The Journal of bone and joint surgery. American volume 2014; 96:1558-65. 10.2106/JBJS.M.01585.</w:t>
      </w:r>
    </w:p>
    <w:p w14:paraId="5D68ECC2" w14:textId="77777777" w:rsidR="00891BCD" w:rsidRPr="00891BCD" w:rsidRDefault="00891BCD" w:rsidP="00891BCD">
      <w:pPr>
        <w:pStyle w:val="EndNoteBibliography"/>
      </w:pPr>
      <w:r w:rsidRPr="00093AEC">
        <w:rPr>
          <w:lang w:val="en-US"/>
        </w:rPr>
        <w:t xml:space="preserve">6. Dahl M, Maturi V, Lonn P, Papoutsoglou P, Zieba A, Vanlandewijck M et al. Fine-tuning of Smad protein function by poly(ADP-ribose) polymerases and poly(ADP-ribose) glycohydrolase during transforming growth factor beta signaling. </w:t>
      </w:r>
      <w:r w:rsidRPr="00891BCD">
        <w:t>PLoS One 2014; 9:e103651. 10.1371/journal.pone.0103651.</w:t>
      </w:r>
    </w:p>
    <w:p w14:paraId="572B9C21" w14:textId="77777777" w:rsidR="00891BCD" w:rsidRPr="00093AEC" w:rsidRDefault="00891BCD" w:rsidP="00891BCD">
      <w:pPr>
        <w:pStyle w:val="EndNoteBibliography"/>
        <w:rPr>
          <w:lang w:val="en-US"/>
        </w:rPr>
      </w:pPr>
      <w:r w:rsidRPr="00891BCD">
        <w:t xml:space="preserve">7. Erener S, Hesse M, Kostadinova R, Hottiger MO. </w:t>
      </w:r>
      <w:r w:rsidRPr="00093AEC">
        <w:rPr>
          <w:lang w:val="en-US"/>
        </w:rPr>
        <w:t>Poly(ADP-ribose)polymerase-1 (PARP1) controls adipogenic gene expression and adipocyte function. Mol Endocrinol 2012; 26:79-86. me.2011-1163 [pii]  10.1210/me.2011-1163.</w:t>
      </w:r>
    </w:p>
    <w:p w14:paraId="6CBB6E7B" w14:textId="77777777" w:rsidR="00891BCD" w:rsidRPr="00093AEC" w:rsidRDefault="00891BCD" w:rsidP="00891BCD">
      <w:pPr>
        <w:pStyle w:val="EndNoteBibliography"/>
        <w:rPr>
          <w:lang w:val="en-US"/>
        </w:rPr>
      </w:pPr>
      <w:r w:rsidRPr="00093AEC">
        <w:rPr>
          <w:lang w:val="en-US"/>
        </w:rPr>
        <w:lastRenderedPageBreak/>
        <w:t>8. Erener S, Mirsaidi A, Hesse M, Tiaden AN, Ellingsgaard H, Kostadinova R et al. ARTD1 deletion causes increased hepatic lipid accumulation in mice fed a high-fat diet and impairs adipocyte function and differentiation. FASEB J 2012; 26:2631-38. fj.11-200212 [pii]  10.1096/fj.11-200212.</w:t>
      </w:r>
    </w:p>
    <w:p w14:paraId="1B7765A5" w14:textId="77777777" w:rsidR="00891BCD" w:rsidRPr="00891BCD" w:rsidRDefault="00891BCD" w:rsidP="00891BCD">
      <w:pPr>
        <w:pStyle w:val="EndNoteBibliography"/>
      </w:pPr>
      <w:r w:rsidRPr="00093AEC">
        <w:rPr>
          <w:lang w:val="en-US"/>
        </w:rPr>
        <w:t xml:space="preserve">9. Frey E, Regenfelder F, Sussmann P, Zumstein M, Gerber C, Born W et al. Adipogenic and myogenic gene expression in rotator cuff muscle of the sheep after tendon tear. </w:t>
      </w:r>
      <w:r w:rsidRPr="00891BCD">
        <w:t>J Orthop Res 2009; 27:504-09. 10.1002/jor.20695.</w:t>
      </w:r>
    </w:p>
    <w:p w14:paraId="0AE04D45" w14:textId="77777777" w:rsidR="00891BCD" w:rsidRPr="00093AEC" w:rsidRDefault="00891BCD" w:rsidP="00891BCD">
      <w:pPr>
        <w:pStyle w:val="EndNoteBibliography"/>
        <w:rPr>
          <w:lang w:val="en-US"/>
        </w:rPr>
      </w:pPr>
      <w:r w:rsidRPr="00891BCD">
        <w:t xml:space="preserve">10. Gerber C, Meyer D, Frey E, von Rechenberg B, Hoppeler H, Frigg R et al. </w:t>
      </w:r>
      <w:r w:rsidRPr="00093AEC">
        <w:rPr>
          <w:lang w:val="en-US"/>
        </w:rPr>
        <w:t>Neer Award 2007: Reversion of structural muscle changes caused by chronic rotator cuff tears using continuous musculotendinous traction. An experimental study in sheep. J. Shoulder Elbow Surg. 2009; 18:163-71. 10.1016/j.jse.2008.09.003.</w:t>
      </w:r>
    </w:p>
    <w:p w14:paraId="2B876BD8" w14:textId="77777777" w:rsidR="00891BCD" w:rsidRPr="00093AEC" w:rsidRDefault="00891BCD" w:rsidP="00891BCD">
      <w:pPr>
        <w:pStyle w:val="EndNoteBibliography"/>
        <w:rPr>
          <w:lang w:val="en-US"/>
        </w:rPr>
      </w:pPr>
      <w:r w:rsidRPr="00093AEC">
        <w:rPr>
          <w:lang w:val="en-US"/>
        </w:rPr>
        <w:t>11. Gerber C, Meyer DC, Von Rechenberg B, Hoppeler H, Frigg R, Farshad M. Rotator cuff muscles lose responsiveness to anabolic steroids after tendon tear and musculotendinous retraction: an experimental study in sheep. Am J Sports Med 2012; 40:2454-61. 10.1177/0363546512460646.</w:t>
      </w:r>
    </w:p>
    <w:p w14:paraId="2126BF98" w14:textId="77777777" w:rsidR="00891BCD" w:rsidRPr="00093AEC" w:rsidRDefault="00891BCD" w:rsidP="00891BCD">
      <w:pPr>
        <w:pStyle w:val="EndNoteBibliography"/>
        <w:rPr>
          <w:lang w:val="en-US"/>
        </w:rPr>
      </w:pPr>
      <w:r w:rsidRPr="00093AEC">
        <w:rPr>
          <w:lang w:val="en-US"/>
        </w:rPr>
        <w:t>12. Guo W, Flanagan J, Jasuja R, Kirkland J, Jiang L, Bhasin S. The effects of myostatin on adipogenic differentiation of human bone marrow-derived mesenchymal stem cells are mediated through cross-communication between Smad3 and Wnt/beta-catenin signaling pathways. J Biol Chem 2008; 283:9136-45. 10.1074/jbc.M708968200.</w:t>
      </w:r>
    </w:p>
    <w:p w14:paraId="5E8A47DA" w14:textId="77777777" w:rsidR="00891BCD" w:rsidRPr="00093AEC" w:rsidRDefault="00891BCD" w:rsidP="00891BCD">
      <w:pPr>
        <w:pStyle w:val="EndNoteBibliography"/>
        <w:rPr>
          <w:lang w:val="en-US"/>
        </w:rPr>
      </w:pPr>
      <w:r w:rsidRPr="00093AEC">
        <w:rPr>
          <w:lang w:val="en-US"/>
        </w:rPr>
        <w:t>13. Guttridge DC, Mayo MW, Madrid LV, Wang CY, Baldwin AS, Jr. NF-kappaB-induced loss of MyoD messenger RNA: possible role in muscle decay and cachexia. Science 2000; 289:2363-6.</w:t>
      </w:r>
    </w:p>
    <w:p w14:paraId="4A888D8B" w14:textId="77777777" w:rsidR="00891BCD" w:rsidRPr="00093AEC" w:rsidRDefault="00891BCD" w:rsidP="00891BCD">
      <w:pPr>
        <w:pStyle w:val="EndNoteBibliography"/>
        <w:rPr>
          <w:lang w:val="en-US"/>
        </w:rPr>
      </w:pPr>
      <w:r w:rsidRPr="00093AEC">
        <w:rPr>
          <w:lang w:val="en-US"/>
        </w:rPr>
        <w:t>14. Hassa PO, Hottiger MO. A role of poly (ADP-ribose) polymerase in NF-kappaB transcriptional activation. Biol Chem 1999; 380:953-59. 10.1515/bc.1999.118.</w:t>
      </w:r>
    </w:p>
    <w:p w14:paraId="26FD9764" w14:textId="77777777" w:rsidR="00891BCD" w:rsidRPr="00093AEC" w:rsidRDefault="00891BCD" w:rsidP="00891BCD">
      <w:pPr>
        <w:pStyle w:val="EndNoteBibliography"/>
        <w:rPr>
          <w:lang w:val="en-US"/>
        </w:rPr>
      </w:pPr>
      <w:r w:rsidRPr="00093AEC">
        <w:rPr>
          <w:lang w:val="en-US"/>
        </w:rPr>
        <w:lastRenderedPageBreak/>
        <w:t>15. Hong SJ, Dawson TM, Dawson VL. Nuclear and mitochondrial conversations in cell death: PARP-1 and AIF signaling. Trends in pharmacological sciences 2004; 25:259-64. 10.1016/j.tips.2004.03.005.</w:t>
      </w:r>
    </w:p>
    <w:p w14:paraId="137C5C74" w14:textId="77777777" w:rsidR="00891BCD" w:rsidRPr="00093AEC" w:rsidRDefault="00891BCD" w:rsidP="00891BCD">
      <w:pPr>
        <w:pStyle w:val="EndNoteBibliography"/>
        <w:rPr>
          <w:lang w:val="en-US"/>
        </w:rPr>
      </w:pPr>
      <w:r w:rsidRPr="00093AEC">
        <w:rPr>
          <w:lang w:val="en-US"/>
        </w:rPr>
        <w:t>16. Hu E, Tontonoz P, Spiegelman BM. Transdifferentiation of myoblasts by the adipogenic transcription factors PPAR gamma and C/EBP alpha. Proc Natl Acad Sci U S A 1995; 92:9856-60.</w:t>
      </w:r>
    </w:p>
    <w:p w14:paraId="5EB32B1E" w14:textId="77777777" w:rsidR="00891BCD" w:rsidRPr="00093AEC" w:rsidRDefault="00891BCD" w:rsidP="00891BCD">
      <w:pPr>
        <w:pStyle w:val="EndNoteBibliography"/>
        <w:rPr>
          <w:lang w:val="en-US"/>
        </w:rPr>
      </w:pPr>
      <w:r w:rsidRPr="00093AEC">
        <w:rPr>
          <w:lang w:val="en-US"/>
        </w:rPr>
        <w:t>17. Huang D, Wang Y, Wang L, Zhang F, Deng S, Wang R et al. Poly(ADP-ribose) polymerase 1 is indispensable for transforming growth factor-beta Induced Smad3 activation in vascular smooth muscle cell. PLoS One 2011; 6:e27123. 10.1371/journal.pone.0027123.</w:t>
      </w:r>
    </w:p>
    <w:p w14:paraId="0EF27C2A" w14:textId="77777777" w:rsidR="00891BCD" w:rsidRPr="00093AEC" w:rsidRDefault="00891BCD" w:rsidP="00891BCD">
      <w:pPr>
        <w:pStyle w:val="EndNoteBibliography"/>
        <w:rPr>
          <w:lang w:val="en-US"/>
        </w:rPr>
      </w:pPr>
      <w:r w:rsidRPr="00093AEC">
        <w:rPr>
          <w:lang w:val="en-US"/>
        </w:rPr>
        <w:t>18. Killian ML, Lim CT, Thomopoulos S, Charlton N, Kim HM, Galatz LM. The effect of unloading on gene expression of healthy and injured rotator cuffs. Journal of orthopaedic research : official publication of the Orthopaedic Research Society 2013; 31:1240-8. 10.1002/jor.22345.</w:t>
      </w:r>
    </w:p>
    <w:p w14:paraId="027217E6" w14:textId="77777777" w:rsidR="00891BCD" w:rsidRPr="00093AEC" w:rsidRDefault="00891BCD" w:rsidP="00891BCD">
      <w:pPr>
        <w:pStyle w:val="EndNoteBibliography"/>
        <w:rPr>
          <w:lang w:val="en-US"/>
        </w:rPr>
      </w:pPr>
      <w:r w:rsidRPr="00093AEC">
        <w:rPr>
          <w:lang w:val="en-US"/>
        </w:rPr>
        <w:t>19. Kim HM, Galatz LM, Lim C, Havlioglu N, Thomopoulos S. The effect of tear size and nerve injury on rotator cuff muscle fatty degeneration in a rodent animal model. J Shoulder Elbow Surg 2012; 21:847-58. 10.1016/j.jse.2011.05.004.</w:t>
      </w:r>
    </w:p>
    <w:p w14:paraId="3B227A26" w14:textId="77777777" w:rsidR="00891BCD" w:rsidRPr="00093AEC" w:rsidRDefault="00891BCD" w:rsidP="00891BCD">
      <w:pPr>
        <w:pStyle w:val="EndNoteBibliography"/>
        <w:rPr>
          <w:lang w:val="en-US"/>
        </w:rPr>
      </w:pPr>
      <w:r w:rsidRPr="00093AEC">
        <w:rPr>
          <w:lang w:val="en-US"/>
        </w:rPr>
        <w:t>20. Kollias HD, McDermott JC. Transforming growth factor-beta and myostatin signaling in skeletal muscle. Journal of applied physiology 2008; 104:579-87. 10.1152/japplphysiol.01091.2007.</w:t>
      </w:r>
    </w:p>
    <w:p w14:paraId="0B82EC8B" w14:textId="77777777" w:rsidR="00891BCD" w:rsidRPr="00093AEC" w:rsidRDefault="00891BCD" w:rsidP="00891BCD">
      <w:pPr>
        <w:pStyle w:val="EndNoteBibliography"/>
        <w:rPr>
          <w:lang w:val="en-US"/>
        </w:rPr>
      </w:pPr>
      <w:r w:rsidRPr="00093AEC">
        <w:rPr>
          <w:lang w:val="en-US"/>
        </w:rPr>
        <w:t>21. Kraus WL, Hottiger MO. PARP-1 and gene regulation: progress and puzzles. Molecular aspects of medicine 2013; 34:1109-23. 10.1016/j.mam.2013.01.005.</w:t>
      </w:r>
    </w:p>
    <w:p w14:paraId="36157D45" w14:textId="77777777" w:rsidR="00891BCD" w:rsidRPr="00093AEC" w:rsidRDefault="00891BCD" w:rsidP="00891BCD">
      <w:pPr>
        <w:pStyle w:val="EndNoteBibliography"/>
        <w:rPr>
          <w:lang w:val="en-US"/>
        </w:rPr>
      </w:pPr>
      <w:r w:rsidRPr="00093AEC">
        <w:rPr>
          <w:lang w:val="en-US"/>
        </w:rPr>
        <w:t>22. Laron D, Samagh SP, Liu X, Kim HT, Feeley BT. Muscle degeneration in rotator cuff tears. J Shoulder Elbow Surg 2012; 21:164-74. 10.1016/j.jse.2011.09.027.</w:t>
      </w:r>
    </w:p>
    <w:p w14:paraId="7973102C" w14:textId="77777777" w:rsidR="00891BCD" w:rsidRPr="00093AEC" w:rsidRDefault="00891BCD" w:rsidP="00891BCD">
      <w:pPr>
        <w:pStyle w:val="EndNoteBibliography"/>
        <w:rPr>
          <w:lang w:val="en-US"/>
        </w:rPr>
      </w:pPr>
      <w:r w:rsidRPr="00093AEC">
        <w:rPr>
          <w:lang w:val="en-US"/>
        </w:rPr>
        <w:t>23. Li H, Malhotra S, Kumar A. Nuclear factor-kappa B signaling in skeletal muscle atrophy. Journal of molecular medicine (Berlin, Germany) 2008; 86:1113-26. 10.1007/s00109-008-0373-8.</w:t>
      </w:r>
    </w:p>
    <w:p w14:paraId="16F0440E" w14:textId="77777777" w:rsidR="00891BCD" w:rsidRPr="00093AEC" w:rsidRDefault="00891BCD" w:rsidP="00891BCD">
      <w:pPr>
        <w:pStyle w:val="EndNoteBibliography"/>
        <w:rPr>
          <w:lang w:val="en-US"/>
        </w:rPr>
      </w:pPr>
      <w:r w:rsidRPr="00093AEC">
        <w:rPr>
          <w:lang w:val="en-US"/>
        </w:rPr>
        <w:lastRenderedPageBreak/>
        <w:t>24. Liu X, Joshi SK, Ravishankar B, Laron D, Kim HT, Feeley BT. Upregulation of transforming growth factor-beta signaling in a rat model of rotator cuff tears. J Shoulder Elbow Surg 2014; 23:1709-16. 10.1016/j.jse.2014.02.029.</w:t>
      </w:r>
    </w:p>
    <w:p w14:paraId="3F99810B" w14:textId="77777777" w:rsidR="00891BCD" w:rsidRPr="00093AEC" w:rsidRDefault="00891BCD" w:rsidP="00891BCD">
      <w:pPr>
        <w:pStyle w:val="EndNoteBibliography"/>
        <w:rPr>
          <w:lang w:val="en-US"/>
        </w:rPr>
      </w:pPr>
      <w:r w:rsidRPr="00093AEC">
        <w:rPr>
          <w:lang w:val="en-US"/>
        </w:rPr>
        <w:t>25. Liu X, Laron D, Natsuhara K, Manzano G, Kim HT, Feeley BT. A mouse model of massive rotator cuff tears. The Journal of bone and joint surgery. American volume 2012; 94:e41. 10.2106/JBJS.K.00620.</w:t>
      </w:r>
    </w:p>
    <w:p w14:paraId="1B10D844" w14:textId="77777777" w:rsidR="00891BCD" w:rsidRPr="00093AEC" w:rsidRDefault="00891BCD" w:rsidP="00891BCD">
      <w:pPr>
        <w:pStyle w:val="EndNoteBibliography"/>
        <w:rPr>
          <w:lang w:val="en-US"/>
        </w:rPr>
      </w:pPr>
      <w:r w:rsidRPr="00093AEC">
        <w:rPr>
          <w:lang w:val="en-US"/>
        </w:rPr>
        <w:t>26. Lonn P, van der Heide LP, Dahl M, Hellman U, Heldin CH, Moustakas A. PARP-1 attenuates Smad-mediated transcription. Mol Cell 2010; 40:521-32. 10.1016/j.molcel.2010.10.029.</w:t>
      </w:r>
    </w:p>
    <w:p w14:paraId="5CEF3459" w14:textId="77777777" w:rsidR="00891BCD" w:rsidRPr="00093AEC" w:rsidRDefault="00891BCD" w:rsidP="00891BCD">
      <w:pPr>
        <w:pStyle w:val="EndNoteBibliography"/>
        <w:rPr>
          <w:lang w:val="en-US"/>
        </w:rPr>
      </w:pPr>
      <w:r w:rsidRPr="00093AEC">
        <w:rPr>
          <w:lang w:val="en-US"/>
        </w:rPr>
        <w:t>27. Lundgreen K, Lian OB, Engebretsen L, Scott A. Tenocyte apoptosis in the torn rotator cuff: a primary or secondary pathological event? British journal of sports medicine 2011; 45:1035-9. 10.1136/bjsm.2010.083188.</w:t>
      </w:r>
    </w:p>
    <w:p w14:paraId="5E52011A" w14:textId="77777777" w:rsidR="00891BCD" w:rsidRPr="00093AEC" w:rsidRDefault="00891BCD" w:rsidP="00891BCD">
      <w:pPr>
        <w:pStyle w:val="EndNoteBibliography"/>
        <w:rPr>
          <w:lang w:val="en-US"/>
        </w:rPr>
      </w:pPr>
      <w:r w:rsidRPr="00093AEC">
        <w:rPr>
          <w:lang w:val="en-US"/>
        </w:rPr>
        <w:t>28. McPherron AC, Lawler AM, Lee SJ. Regulation of skeletal muscle mass in mice by a new TGF-beta superfamily member. Nature 1997; 387:83-90. 10.1038/387083a0.</w:t>
      </w:r>
    </w:p>
    <w:p w14:paraId="4AF4A282" w14:textId="77777777" w:rsidR="00891BCD" w:rsidRPr="00093AEC" w:rsidRDefault="00891BCD" w:rsidP="00891BCD">
      <w:pPr>
        <w:pStyle w:val="EndNoteBibliography"/>
        <w:rPr>
          <w:lang w:val="en-US"/>
        </w:rPr>
      </w:pPr>
      <w:r w:rsidRPr="00093AEC">
        <w:rPr>
          <w:lang w:val="en-US"/>
        </w:rPr>
        <w:t>29. Mendias CL, Gumucio JP, Davis ME, Bromley CW, Davis CS, Brooks SV. Transforming growth factor-beta induces skeletal muscle atrophy and fibrosis through the induction of atrogin-1 and scleraxis. Muscle Nerve 2012; 45:55-9. 10.1002/mus.22232.</w:t>
      </w:r>
    </w:p>
    <w:p w14:paraId="6F1D11BB" w14:textId="77777777" w:rsidR="00891BCD" w:rsidRPr="00093AEC" w:rsidRDefault="00891BCD" w:rsidP="00891BCD">
      <w:pPr>
        <w:pStyle w:val="EndNoteBibliography"/>
        <w:rPr>
          <w:lang w:val="en-US"/>
        </w:rPr>
      </w:pPr>
      <w:r w:rsidRPr="00093AEC">
        <w:rPr>
          <w:lang w:val="en-US"/>
        </w:rPr>
        <w:t>30. Meyer DC, Hoppeler H, von Rechenberg B, Gerber C. A pathomechanical concept explains muscle loss and fatty muscular changes following surgical tendon release. J Orthop Res 2004; 22:1004-7. 10.1016/j.orthres.2004.02.009.</w:t>
      </w:r>
    </w:p>
    <w:p w14:paraId="001726C2" w14:textId="77777777" w:rsidR="00891BCD" w:rsidRPr="00093AEC" w:rsidRDefault="00891BCD" w:rsidP="00891BCD">
      <w:pPr>
        <w:pStyle w:val="EndNoteBibliography"/>
        <w:rPr>
          <w:lang w:val="en-US"/>
        </w:rPr>
      </w:pPr>
      <w:r w:rsidRPr="00093AEC">
        <w:rPr>
          <w:lang w:val="en-US"/>
        </w:rPr>
        <w:t>31. Meyer DC, Lajtai G, von Rechenberg B, Pfirrmann CW, Gerber C. Tendon retracts more than muscle in experimental chronic tears of the rotator cuff. J Bone Joint Surg Br 2006; 88:1533-8. 10.1302/0301-620x.88b11.17791.</w:t>
      </w:r>
    </w:p>
    <w:p w14:paraId="2ED9D4B2" w14:textId="77777777" w:rsidR="00891BCD" w:rsidRPr="00093AEC" w:rsidRDefault="00891BCD" w:rsidP="00891BCD">
      <w:pPr>
        <w:pStyle w:val="EndNoteBibliography"/>
        <w:rPr>
          <w:lang w:val="en-US"/>
        </w:rPr>
      </w:pPr>
      <w:r w:rsidRPr="00093AEC">
        <w:rPr>
          <w:lang w:val="en-US"/>
        </w:rPr>
        <w:t>32. Millar NL, Hueber AJ, Reilly JH, Xu Y, Fazzi UG, Murrell GA et al. Inflammation is present in early human tendinopathy. Am J Sports Med 2010; 38:2085-91. 0363546510372613 [pii]  10.1177/0363546510372613.</w:t>
      </w:r>
    </w:p>
    <w:p w14:paraId="5840671C" w14:textId="77777777" w:rsidR="00891BCD" w:rsidRPr="00093AEC" w:rsidRDefault="00891BCD" w:rsidP="00891BCD">
      <w:pPr>
        <w:pStyle w:val="EndNoteBibliography"/>
        <w:rPr>
          <w:lang w:val="en-US"/>
        </w:rPr>
      </w:pPr>
      <w:r w:rsidRPr="00093AEC">
        <w:rPr>
          <w:lang w:val="en-US"/>
        </w:rPr>
        <w:lastRenderedPageBreak/>
        <w:t>33. Nozaki T, Tasaki A, Horiuchi S, Osakabe C, Ohde S, Saida Y et al. Quantification of Fatty Degeneration Within the Supraspinatus Muscle by Using a 2-Point Dixon Method on 3-T MRI. AJR. American journal of roentgenology 2015; 205:116-22. 10.2214/AJR.14.13518.</w:t>
      </w:r>
    </w:p>
    <w:p w14:paraId="12206740" w14:textId="77777777" w:rsidR="00891BCD" w:rsidRPr="00093AEC" w:rsidRDefault="00891BCD" w:rsidP="00891BCD">
      <w:pPr>
        <w:pStyle w:val="EndNoteBibliography"/>
        <w:rPr>
          <w:lang w:val="en-US"/>
        </w:rPr>
      </w:pPr>
      <w:r w:rsidRPr="00093AEC">
        <w:rPr>
          <w:lang w:val="en-US"/>
        </w:rPr>
        <w:t>34. Oh JH, Chung SW, Kim SH, Chung JY, Kim JY. 2013 Neer Award: Effect of the adipose-derived stem cell for the improvement of fatty degeneration and rotator cuff healing in rabbit model. J Shoulder Elbow Surg 2014; 23:445-55. 10.1016/j.jse.2013.07.054.</w:t>
      </w:r>
    </w:p>
    <w:p w14:paraId="78236AF3" w14:textId="77777777" w:rsidR="00891BCD" w:rsidRPr="00093AEC" w:rsidRDefault="00891BCD" w:rsidP="00891BCD">
      <w:pPr>
        <w:pStyle w:val="EndNoteBibliography"/>
        <w:rPr>
          <w:lang w:val="en-US"/>
        </w:rPr>
      </w:pPr>
      <w:r w:rsidRPr="00093AEC">
        <w:rPr>
          <w:lang w:val="en-US"/>
        </w:rPr>
        <w:t>35. Palumbo C, Rovesta C, Ferretti M. Striated muscle fiber apoptosis after experimental tendon lesion in a rat model. J Anat 2012; 221:358-63. 10.1111/j.1469-7580.2012.01554.x.</w:t>
      </w:r>
    </w:p>
    <w:p w14:paraId="08DDD74F" w14:textId="77777777" w:rsidR="00891BCD" w:rsidRPr="00093AEC" w:rsidRDefault="00891BCD" w:rsidP="00891BCD">
      <w:pPr>
        <w:pStyle w:val="EndNoteBibliography"/>
        <w:rPr>
          <w:lang w:val="en-US"/>
        </w:rPr>
      </w:pPr>
      <w:r w:rsidRPr="00093AEC">
        <w:rPr>
          <w:lang w:val="en-US"/>
        </w:rPr>
        <w:t>36. Penner G, Gang G, Sun X, Wray C, Hasselgren PO. C/EBP DNA-binding activity is upregulated by a glucocorticoid-dependent mechanism in septic muscle. American journal of physiology. Regulatory, integrative and comparative physiology 2002; 282:R439-44. 10.1152/ajpregu.00512.2001.</w:t>
      </w:r>
    </w:p>
    <w:p w14:paraId="1F5A5928" w14:textId="77777777" w:rsidR="00891BCD" w:rsidRPr="00093AEC" w:rsidRDefault="00891BCD" w:rsidP="00891BCD">
      <w:pPr>
        <w:pStyle w:val="EndNoteBibliography"/>
        <w:rPr>
          <w:lang w:val="en-US"/>
        </w:rPr>
      </w:pPr>
      <w:r w:rsidRPr="00093AEC">
        <w:rPr>
          <w:lang w:val="en-US"/>
        </w:rPr>
        <w:t>37. Pirinen E, Cantó C, Jo YS, Morato L, Zhang H, Menzies KJ et al. Pharmacological Inhibition of poly(ADP-ribose) polymerases improves fitness and mitochondrial function in skeletal muscle. Cell Metab 2014; 19:1034-41. 10.1016/j.cmet.2014.04.002.</w:t>
      </w:r>
    </w:p>
    <w:p w14:paraId="4992692B" w14:textId="77777777" w:rsidR="00891BCD" w:rsidRPr="00093AEC" w:rsidRDefault="00891BCD" w:rsidP="00891BCD">
      <w:pPr>
        <w:pStyle w:val="EndNoteBibliography"/>
        <w:rPr>
          <w:lang w:val="en-US"/>
        </w:rPr>
      </w:pPr>
      <w:r w:rsidRPr="00093AEC">
        <w:rPr>
          <w:lang w:val="en-US"/>
        </w:rPr>
        <w:t>38. Reed SA, Sandesara PB, Senf SM, Judge AR. Inhibition of FoxO transcriptional activity prevents muscle fiber atrophy during cachexia and induces hypertrophy. FASEB J 2012; 26:987-1000. 10.1096/fj.11-189977.</w:t>
      </w:r>
    </w:p>
    <w:p w14:paraId="60B5E4F3" w14:textId="77777777" w:rsidR="00891BCD" w:rsidRPr="00093AEC" w:rsidRDefault="00891BCD" w:rsidP="00891BCD">
      <w:pPr>
        <w:pStyle w:val="EndNoteBibliography"/>
        <w:rPr>
          <w:lang w:val="en-US"/>
        </w:rPr>
      </w:pPr>
      <w:r w:rsidRPr="00093AEC">
        <w:rPr>
          <w:lang w:val="en-US"/>
        </w:rPr>
        <w:t>39. Rios R, Carneiro I, Arce VM, Devesa J. Myostatin is an inhibitor of myogenic differentiation. American journal of physiology. Cell physiology 2002; 282:C993-9. 10.1152/ajpcell.00372.2001.</w:t>
      </w:r>
    </w:p>
    <w:p w14:paraId="0B6EEA7B" w14:textId="77777777" w:rsidR="00891BCD" w:rsidRPr="00093AEC" w:rsidRDefault="00891BCD" w:rsidP="00891BCD">
      <w:pPr>
        <w:pStyle w:val="EndNoteBibliography"/>
        <w:rPr>
          <w:lang w:val="en-US"/>
        </w:rPr>
      </w:pPr>
      <w:r w:rsidRPr="00093AEC">
        <w:rPr>
          <w:lang w:val="en-US"/>
        </w:rPr>
        <w:t>40. Sakamaki J-i, Daitoku H, Yoshimochi K, Miwa M, Fukamizu A. Regulation of FOXO1-mediated transcription and cell proliferation by PARP-1. Biochemical and biophysical research communications 2009; 382:497-502. 10.1016/j.bbrc.2009.03.022.</w:t>
      </w:r>
    </w:p>
    <w:p w14:paraId="01FA612C" w14:textId="77777777" w:rsidR="00891BCD" w:rsidRPr="00093AEC" w:rsidRDefault="00891BCD" w:rsidP="00891BCD">
      <w:pPr>
        <w:pStyle w:val="EndNoteBibliography"/>
        <w:rPr>
          <w:lang w:val="en-US"/>
        </w:rPr>
      </w:pPr>
      <w:r w:rsidRPr="00093AEC">
        <w:rPr>
          <w:lang w:val="en-US"/>
        </w:rPr>
        <w:lastRenderedPageBreak/>
        <w:t>41. Schmutz S, Fuchs T, Regenfelder F, Steinmann P, Zumstein M, Fuchs B. Expression of atrophy mRNA relates to tendon tear size in supraspinatus muscle. Clin Orthop Relat Res 2009; 467:457-64. 10.1007/s11999-008-0565-0.</w:t>
      </w:r>
    </w:p>
    <w:p w14:paraId="1361F4F6" w14:textId="77777777" w:rsidR="00891BCD" w:rsidRPr="00891BCD" w:rsidRDefault="00891BCD" w:rsidP="00891BCD">
      <w:pPr>
        <w:pStyle w:val="EndNoteBibliography"/>
      </w:pPr>
      <w:r w:rsidRPr="00093AEC">
        <w:rPr>
          <w:lang w:val="en-US"/>
        </w:rPr>
        <w:t xml:space="preserve">42. Sishi BJ, Engelbrecht AM. Tumor necrosis factor alpha (TNF-alpha) inactivates the PI3-kinase/PKB pathway and induces atrophy and apoptosis in L6 myotubes. </w:t>
      </w:r>
      <w:r w:rsidRPr="00891BCD">
        <w:t>Cytokine 2011; 54:173-84. 10.1016/j.cyto.2011.01.009.</w:t>
      </w:r>
    </w:p>
    <w:p w14:paraId="0A9FD3F0" w14:textId="77777777" w:rsidR="00891BCD" w:rsidRPr="00093AEC" w:rsidRDefault="00891BCD" w:rsidP="00891BCD">
      <w:pPr>
        <w:pStyle w:val="EndNoteBibliography"/>
        <w:rPr>
          <w:lang w:val="en-US"/>
        </w:rPr>
      </w:pPr>
      <w:r w:rsidRPr="00891BCD">
        <w:t xml:space="preserve">43. Wang ZQ, Auer B, Stingl L, Berghammer H, Haidacher D, Schweiger M et al. </w:t>
      </w:r>
      <w:r w:rsidRPr="00093AEC">
        <w:rPr>
          <w:lang w:val="en-US"/>
        </w:rPr>
        <w:t>Mice lacking ADPRT and poly(ADP-ribosyl)ation develop normally but are susceptible to skin disease. Genes &amp; development 1995; 9:509-20.</w:t>
      </w:r>
    </w:p>
    <w:p w14:paraId="448BD98B" w14:textId="77777777" w:rsidR="00891BCD" w:rsidRPr="00093AEC" w:rsidRDefault="00891BCD" w:rsidP="00891BCD">
      <w:pPr>
        <w:pStyle w:val="EndNoteBibliography"/>
        <w:rPr>
          <w:lang w:val="en-US"/>
        </w:rPr>
      </w:pPr>
      <w:r w:rsidRPr="00093AEC">
        <w:rPr>
          <w:lang w:val="en-US"/>
        </w:rPr>
        <w:t>44. Yu SW, Andrabi SA, Wang H, Kim NS, Poirier GG, Dawson TM et al. Apoptosis-inducing factor mediates poly(ADP-ribose) (PAR) polymer-induced cell. Proc Natl Acad Sci U S A 2006; 103:18314-19. 10.1073/pnas.0606528103.</w:t>
      </w:r>
    </w:p>
    <w:p w14:paraId="6DC10B2C" w14:textId="77777777" w:rsidR="00891BCD" w:rsidRPr="00093AEC" w:rsidRDefault="00891BCD" w:rsidP="00891BCD">
      <w:pPr>
        <w:pStyle w:val="EndNoteBibliography"/>
        <w:rPr>
          <w:lang w:val="en-US"/>
        </w:rPr>
      </w:pPr>
      <w:r w:rsidRPr="00093AEC">
        <w:rPr>
          <w:lang w:val="en-US"/>
        </w:rPr>
        <w:t>45. Zanou N, Gailly P. Skeletal muscle hypertrophy and regeneration: interplay between the myogenic regulatory factors (MRFs) and insulin-like growth factors (IGFs) pathways. Cell Mol Life Sci 2013; 70:4117-30. 10.1007/s00018-013-1330-4.</w:t>
      </w:r>
    </w:p>
    <w:p w14:paraId="66F20F2B" w14:textId="77777777" w:rsidR="00891BCD" w:rsidRPr="00093AEC" w:rsidRDefault="00891BCD" w:rsidP="00891BCD">
      <w:pPr>
        <w:pStyle w:val="EndNoteBibliography"/>
        <w:rPr>
          <w:lang w:val="en-US"/>
        </w:rPr>
      </w:pPr>
      <w:r w:rsidRPr="00093AEC">
        <w:rPr>
          <w:lang w:val="en-US"/>
        </w:rPr>
        <w:t>46. Zumstein MA, Jost B, Hempel J, Hodler J, Gerber C. The clinical and structural long-term results of open repair of massive tears of the rotator cuff. The Journal of bone and joint surgery. American volume 2008; 90:2423-31. 10.2106/JBJS.G.00677.</w:t>
      </w:r>
    </w:p>
    <w:p w14:paraId="6DF265CD" w14:textId="3D65015D" w:rsidR="00350772" w:rsidRPr="002162A8" w:rsidRDefault="007A6141" w:rsidP="002162A8">
      <w:pPr>
        <w:pStyle w:val="berschrift2"/>
      </w:pPr>
      <w:r w:rsidRPr="005C2FAD">
        <w:rPr>
          <w:rFonts w:cs="Times New Roman"/>
        </w:rPr>
        <w:fldChar w:fldCharType="end"/>
      </w:r>
      <w:bookmarkStart w:id="1" w:name="_Ref298954181"/>
      <w:bookmarkStart w:id="2" w:name="_Ref298960463"/>
      <w:r w:rsidR="00B412E5">
        <w:rPr>
          <w:rFonts w:cs="Times New Roman"/>
        </w:rPr>
        <w:br w:type="page"/>
      </w:r>
      <w:bookmarkStart w:id="3" w:name="_Ref299034813"/>
      <w:bookmarkEnd w:id="1"/>
      <w:bookmarkEnd w:id="2"/>
      <w:r w:rsidR="006D5B9B">
        <w:lastRenderedPageBreak/>
        <w:t>Figure legends</w:t>
      </w:r>
      <w:r w:rsidR="00350772" w:rsidRPr="002162A8">
        <w:t>:</w:t>
      </w:r>
    </w:p>
    <w:p w14:paraId="07384F3B" w14:textId="77777777" w:rsidR="00350772" w:rsidRPr="00655371" w:rsidRDefault="00350772" w:rsidP="00350772">
      <w:pPr>
        <w:rPr>
          <w:rFonts w:ascii="Times New Roman" w:hAnsi="Times New Roman" w:cs="Times New Roman"/>
        </w:rPr>
      </w:pPr>
      <w:bookmarkStart w:id="4" w:name="_Ref301533419"/>
      <w:bookmarkStart w:id="5" w:name="_Ref301430052"/>
      <w:r w:rsidRPr="00655371">
        <w:rPr>
          <w:rFonts w:ascii="Times New Roman" w:hAnsi="Times New Roman" w:cs="Times New Roman"/>
          <w:b/>
        </w:rPr>
        <w:t xml:space="preserve">Fig. </w:t>
      </w:r>
      <w:r w:rsidRPr="00655371">
        <w:rPr>
          <w:rFonts w:ascii="Times New Roman" w:hAnsi="Times New Roman" w:cs="Times New Roman"/>
          <w:b/>
        </w:rPr>
        <w:fldChar w:fldCharType="begin"/>
      </w:r>
      <w:r w:rsidRPr="00655371">
        <w:rPr>
          <w:rFonts w:ascii="Times New Roman" w:hAnsi="Times New Roman" w:cs="Times New Roman"/>
          <w:b/>
        </w:rPr>
        <w:instrText xml:space="preserve"> </w:instrText>
      </w:r>
      <w:r w:rsidR="006A5E4D">
        <w:rPr>
          <w:rFonts w:ascii="Times New Roman" w:hAnsi="Times New Roman" w:cs="Times New Roman"/>
          <w:b/>
        </w:rPr>
        <w:instrText>SEQ</w:instrText>
      </w:r>
      <w:r w:rsidRPr="00655371">
        <w:rPr>
          <w:rFonts w:ascii="Times New Roman" w:hAnsi="Times New Roman" w:cs="Times New Roman"/>
          <w:b/>
        </w:rPr>
        <w:instrText xml:space="preserve"> Fig. \* ARABIC </w:instrText>
      </w:r>
      <w:r w:rsidRPr="00655371">
        <w:rPr>
          <w:rFonts w:ascii="Times New Roman" w:hAnsi="Times New Roman" w:cs="Times New Roman"/>
          <w:b/>
        </w:rPr>
        <w:fldChar w:fldCharType="separate"/>
      </w:r>
      <w:r>
        <w:rPr>
          <w:rFonts w:ascii="Times New Roman" w:hAnsi="Times New Roman" w:cs="Times New Roman"/>
          <w:b/>
          <w:noProof/>
        </w:rPr>
        <w:t>1</w:t>
      </w:r>
      <w:r w:rsidRPr="00655371">
        <w:rPr>
          <w:rFonts w:ascii="Times New Roman" w:hAnsi="Times New Roman" w:cs="Times New Roman"/>
          <w:b/>
        </w:rPr>
        <w:fldChar w:fldCharType="end"/>
      </w:r>
      <w:bookmarkEnd w:id="4"/>
      <w:r w:rsidRPr="00655371">
        <w:rPr>
          <w:rFonts w:ascii="Times New Roman" w:hAnsi="Times New Roman" w:cs="Times New Roman"/>
          <w:b/>
        </w:rPr>
        <w:t>:</w:t>
      </w:r>
      <w:bookmarkEnd w:id="5"/>
      <w:r w:rsidRPr="00655371">
        <w:rPr>
          <w:rFonts w:ascii="Times New Roman" w:hAnsi="Times New Roman" w:cs="Times New Roman"/>
        </w:rPr>
        <w:t xml:space="preserve"> Flow chart of the experimental design including the time points of surgery and sacrifice. </w:t>
      </w:r>
    </w:p>
    <w:p w14:paraId="16443153" w14:textId="77777777" w:rsidR="00350772" w:rsidRPr="00655371" w:rsidRDefault="00350772" w:rsidP="00350772">
      <w:pPr>
        <w:rPr>
          <w:rFonts w:ascii="Times New Roman" w:hAnsi="Times New Roman" w:cs="Times New Roman"/>
        </w:rPr>
      </w:pPr>
      <w:bookmarkStart w:id="6" w:name="_Ref301430318"/>
      <w:bookmarkStart w:id="7" w:name="_Ref301430187"/>
      <w:r w:rsidRPr="00CF3A1B">
        <w:rPr>
          <w:rFonts w:ascii="Times New Roman" w:hAnsi="Times New Roman" w:cs="Times New Roman"/>
          <w:b/>
        </w:rPr>
        <w:t xml:space="preserve">Fig. </w:t>
      </w:r>
      <w:r w:rsidRPr="00CF3A1B">
        <w:rPr>
          <w:rFonts w:ascii="Times New Roman" w:hAnsi="Times New Roman" w:cs="Times New Roman"/>
          <w:b/>
        </w:rPr>
        <w:fldChar w:fldCharType="begin"/>
      </w:r>
      <w:r w:rsidRPr="00CF3A1B">
        <w:rPr>
          <w:rFonts w:ascii="Times New Roman" w:hAnsi="Times New Roman" w:cs="Times New Roman"/>
          <w:b/>
        </w:rPr>
        <w:instrText xml:space="preserve"> </w:instrText>
      </w:r>
      <w:r w:rsidR="006A5E4D">
        <w:rPr>
          <w:rFonts w:ascii="Times New Roman" w:hAnsi="Times New Roman" w:cs="Times New Roman"/>
          <w:b/>
        </w:rPr>
        <w:instrText>SEQ</w:instrText>
      </w:r>
      <w:r w:rsidRPr="00CF3A1B">
        <w:rPr>
          <w:rFonts w:ascii="Times New Roman" w:hAnsi="Times New Roman" w:cs="Times New Roman"/>
          <w:b/>
        </w:rPr>
        <w:instrText xml:space="preserve"> Fig. \* ARABIC </w:instrText>
      </w:r>
      <w:r w:rsidRPr="00CF3A1B">
        <w:rPr>
          <w:rFonts w:ascii="Times New Roman" w:hAnsi="Times New Roman" w:cs="Times New Roman"/>
          <w:b/>
        </w:rPr>
        <w:fldChar w:fldCharType="separate"/>
      </w:r>
      <w:r>
        <w:rPr>
          <w:rFonts w:ascii="Times New Roman" w:hAnsi="Times New Roman" w:cs="Times New Roman"/>
          <w:b/>
          <w:noProof/>
        </w:rPr>
        <w:t>2</w:t>
      </w:r>
      <w:r w:rsidRPr="00CF3A1B">
        <w:rPr>
          <w:rFonts w:ascii="Times New Roman" w:hAnsi="Times New Roman" w:cs="Times New Roman"/>
          <w:b/>
        </w:rPr>
        <w:fldChar w:fldCharType="end"/>
      </w:r>
      <w:bookmarkEnd w:id="6"/>
      <w:r w:rsidRPr="00CF3A1B">
        <w:rPr>
          <w:rFonts w:ascii="Times New Roman" w:hAnsi="Times New Roman" w:cs="Times New Roman"/>
          <w:b/>
        </w:rPr>
        <w:t>:</w:t>
      </w:r>
      <w:bookmarkEnd w:id="7"/>
      <w:r w:rsidRPr="00655371">
        <w:rPr>
          <w:rFonts w:ascii="Times New Roman" w:hAnsi="Times New Roman" w:cs="Times New Roman"/>
        </w:rPr>
        <w:t xml:space="preserve"> Results of the macroscopic and MRI measurements. A: Representative macroscopic images showing less retraction of the tendon in PARP-1 KO mice compared to WT mice. The arrow indicates the distance of the tendon stump to the humeral head. B:  Representative images of the radiological retraction measurement</w:t>
      </w:r>
      <w:r>
        <w:rPr>
          <w:rFonts w:ascii="Times New Roman" w:hAnsi="Times New Roman" w:cs="Times New Roman"/>
        </w:rPr>
        <w:t>s</w:t>
      </w:r>
      <w:r w:rsidRPr="00655371">
        <w:rPr>
          <w:rFonts w:ascii="Times New Roman" w:hAnsi="Times New Roman" w:cs="Times New Roman"/>
        </w:rPr>
        <w:t xml:space="preserve"> in the MR scans. The arrow indicates the distance of the tendon stump to the humeral head. C: Muscle weight measurement. The relative weight to the contralateral uninjured side of the PARP-1 KO and Wild Type mice is shown in the bar graph. D: Bar graphs of the retraction measurements.  Statistical significant differences are shown * p&lt;0.05, ** p&lt;0.01 and **** p&lt;0.0001.</w:t>
      </w:r>
    </w:p>
    <w:p w14:paraId="5124FB0B" w14:textId="77777777" w:rsidR="00350772" w:rsidRPr="00655371" w:rsidRDefault="00350772" w:rsidP="00350772">
      <w:pPr>
        <w:rPr>
          <w:rFonts w:ascii="Times New Roman" w:hAnsi="Times New Roman" w:cs="Times New Roman"/>
        </w:rPr>
      </w:pPr>
      <w:bookmarkStart w:id="8" w:name="_Ref301431196"/>
      <w:r w:rsidRPr="00655371">
        <w:rPr>
          <w:rFonts w:ascii="Times New Roman" w:hAnsi="Times New Roman" w:cs="Times New Roman"/>
          <w:b/>
        </w:rPr>
        <w:t xml:space="preserve">Fig. </w:t>
      </w:r>
      <w:bookmarkEnd w:id="8"/>
      <w:r>
        <w:rPr>
          <w:rFonts w:ascii="Times New Roman" w:hAnsi="Times New Roman" w:cs="Times New Roman"/>
          <w:b/>
        </w:rPr>
        <w:t>3</w:t>
      </w:r>
      <w:r w:rsidRPr="00655371">
        <w:rPr>
          <w:rFonts w:ascii="Times New Roman" w:hAnsi="Times New Roman" w:cs="Times New Roman"/>
          <w:b/>
        </w:rPr>
        <w:t>:</w:t>
      </w:r>
      <w:r w:rsidRPr="00655371">
        <w:rPr>
          <w:rFonts w:ascii="Times New Roman" w:hAnsi="Times New Roman" w:cs="Times New Roman"/>
        </w:rPr>
        <w:t xml:space="preserve"> Representative histological slides and results of the fat quantification and pennation angle measurement. A: Representative histological cross sections of the SSP stained with H&amp;E after 1, 6 and 12 weeks. B: Representative histological cross sections stained with an antibody against Fabp4. C:  Fat quantification in the SSP muscles. Relative fat quantification in the MR scans with a 2-Point Dixon Method on a 4.7T small animal MRI scanner and histological grading of the endo- and </w:t>
      </w:r>
      <w:proofErr w:type="spellStart"/>
      <w:r w:rsidRPr="00655371">
        <w:rPr>
          <w:rFonts w:ascii="Times New Roman" w:hAnsi="Times New Roman" w:cs="Times New Roman"/>
        </w:rPr>
        <w:t>perimysial</w:t>
      </w:r>
      <w:proofErr w:type="spellEnd"/>
      <w:r w:rsidRPr="00655371">
        <w:rPr>
          <w:rFonts w:ascii="Times New Roman" w:hAnsi="Times New Roman" w:cs="Times New Roman"/>
        </w:rPr>
        <w:t xml:space="preserve"> fat content in the cross sections </w:t>
      </w:r>
      <w:proofErr w:type="spellStart"/>
      <w:r w:rsidRPr="00655371">
        <w:rPr>
          <w:rFonts w:ascii="Times New Roman" w:hAnsi="Times New Roman" w:cs="Times New Roman"/>
        </w:rPr>
        <w:t>oft he</w:t>
      </w:r>
      <w:proofErr w:type="spellEnd"/>
      <w:r w:rsidRPr="00655371">
        <w:rPr>
          <w:rFonts w:ascii="Times New Roman" w:hAnsi="Times New Roman" w:cs="Times New Roman"/>
        </w:rPr>
        <w:t xml:space="preserve"> SSP muscles stained with Fabp4.  D: Representative histological cross sections of the SSP stained with </w:t>
      </w:r>
      <w:proofErr w:type="spellStart"/>
      <w:r w:rsidRPr="00655371">
        <w:rPr>
          <w:rFonts w:ascii="Times New Roman" w:hAnsi="Times New Roman" w:cs="Times New Roman"/>
        </w:rPr>
        <w:t>Picrosirius</w:t>
      </w:r>
      <w:proofErr w:type="spellEnd"/>
      <w:r w:rsidRPr="00655371">
        <w:rPr>
          <w:rFonts w:ascii="Times New Roman" w:hAnsi="Times New Roman" w:cs="Times New Roman"/>
        </w:rPr>
        <w:t xml:space="preserve"> Red to visualize the connective tissue. E: Pennation angle measurements in the </w:t>
      </w:r>
      <w:proofErr w:type="spellStart"/>
      <w:r w:rsidRPr="00655371">
        <w:rPr>
          <w:rFonts w:ascii="Times New Roman" w:hAnsi="Times New Roman" w:cs="Times New Roman"/>
        </w:rPr>
        <w:t>Picrosirius</w:t>
      </w:r>
      <w:proofErr w:type="spellEnd"/>
      <w:r w:rsidRPr="00655371">
        <w:rPr>
          <w:rFonts w:ascii="Times New Roman" w:hAnsi="Times New Roman" w:cs="Times New Roman"/>
        </w:rPr>
        <w:t xml:space="preserve"> Red stained longitudinal sections of the ISP muscles of PARP-1 KO and WT mice and bar graphs indicating the degree of the angle. The contralateral side of both groups acted as an uninjured control measurement.  Statistical significant differences are shown * p&lt;0.05, ** p&lt;0.01 and *** p&lt;0.001.</w:t>
      </w:r>
    </w:p>
    <w:p w14:paraId="12BFB030" w14:textId="77777777" w:rsidR="00350772" w:rsidRPr="00655371" w:rsidRDefault="00350772" w:rsidP="00350772">
      <w:pPr>
        <w:rPr>
          <w:rFonts w:ascii="Times New Roman" w:hAnsi="Times New Roman" w:cs="Times New Roman"/>
        </w:rPr>
      </w:pPr>
      <w:bookmarkStart w:id="9" w:name="_Ref301431229"/>
      <w:r w:rsidRPr="00655371">
        <w:rPr>
          <w:rFonts w:ascii="Times New Roman" w:hAnsi="Times New Roman" w:cs="Times New Roman"/>
          <w:b/>
        </w:rPr>
        <w:t xml:space="preserve">Fig. </w:t>
      </w:r>
      <w:r>
        <w:rPr>
          <w:rFonts w:ascii="Times New Roman" w:hAnsi="Times New Roman" w:cs="Times New Roman"/>
          <w:b/>
        </w:rPr>
        <w:t>4</w:t>
      </w:r>
      <w:bookmarkEnd w:id="9"/>
      <w:r w:rsidRPr="00655371">
        <w:rPr>
          <w:rFonts w:ascii="Times New Roman" w:hAnsi="Times New Roman" w:cs="Times New Roman"/>
          <w:b/>
        </w:rPr>
        <w:t>:</w:t>
      </w:r>
      <w:r w:rsidRPr="00655371">
        <w:rPr>
          <w:rFonts w:ascii="Times New Roman" w:hAnsi="Times New Roman" w:cs="Times New Roman"/>
        </w:rPr>
        <w:t xml:space="preserve"> Results of the gene expression analysis with real time RT-PCR. The increase of mRNA levels is shown as fold expression compared to the uninjured contralateral side with </w:t>
      </w:r>
      <w:r w:rsidRPr="00655371">
        <w:rPr>
          <w:rFonts w:ascii="Times New Roman" w:hAnsi="Times New Roman" w:cs="Times New Roman"/>
        </w:rPr>
        <w:lastRenderedPageBreak/>
        <w:t xml:space="preserve">the </w:t>
      </w:r>
      <w:proofErr w:type="spellStart"/>
      <w:r w:rsidRPr="00655371">
        <w:rPr>
          <w:rFonts w:ascii="Times New Roman" w:hAnsi="Times New Roman" w:cs="Times New Roman"/>
        </w:rPr>
        <w:t>ΔCt</w:t>
      </w:r>
      <w:proofErr w:type="spellEnd"/>
      <w:r w:rsidRPr="00655371">
        <w:rPr>
          <w:rFonts w:ascii="Times New Roman" w:hAnsi="Times New Roman" w:cs="Times New Roman"/>
        </w:rPr>
        <w:t xml:space="preserve"> method. A: Genes of the inflammatory cascade  (TNF</w:t>
      </w:r>
      <w:r>
        <w:rPr>
          <w:rFonts w:ascii="Times New Roman" w:hAnsi="Times New Roman" w:cs="Times New Roman"/>
        </w:rPr>
        <w:sym w:font="Symbol" w:char="F061"/>
      </w:r>
      <w:r w:rsidRPr="00655371">
        <w:rPr>
          <w:rFonts w:ascii="Times New Roman" w:hAnsi="Times New Roman" w:cs="Times New Roman"/>
        </w:rPr>
        <w:t>, IL-1ß and NF</w:t>
      </w:r>
      <w:r>
        <w:rPr>
          <w:rFonts w:ascii="Times New Roman" w:hAnsi="Times New Roman" w:cs="Times New Roman"/>
        </w:rPr>
        <w:t>-</w:t>
      </w:r>
      <w:proofErr w:type="spellStart"/>
      <w:r w:rsidRPr="00655371">
        <w:rPr>
          <w:rFonts w:ascii="Times New Roman" w:hAnsi="Times New Roman" w:cs="Times New Roman"/>
        </w:rPr>
        <w:t>κB</w:t>
      </w:r>
      <w:proofErr w:type="spellEnd"/>
      <w:r w:rsidRPr="00655371">
        <w:rPr>
          <w:rFonts w:ascii="Times New Roman" w:hAnsi="Times New Roman" w:cs="Times New Roman"/>
        </w:rPr>
        <w:t xml:space="preserve">) and apoptosis (AIF). B: Proliferative factors of the </w:t>
      </w:r>
      <w:proofErr w:type="spellStart"/>
      <w:r w:rsidRPr="00655371">
        <w:rPr>
          <w:rFonts w:ascii="Times New Roman" w:hAnsi="Times New Roman" w:cs="Times New Roman"/>
        </w:rPr>
        <w:t>TGFß</w:t>
      </w:r>
      <w:proofErr w:type="spellEnd"/>
      <w:r w:rsidRPr="00655371">
        <w:rPr>
          <w:rFonts w:ascii="Times New Roman" w:hAnsi="Times New Roman" w:cs="Times New Roman"/>
        </w:rPr>
        <w:t xml:space="preserve"> superfamily represented by TGFß1 and </w:t>
      </w:r>
      <w:proofErr w:type="spellStart"/>
      <w:r w:rsidRPr="00655371">
        <w:rPr>
          <w:rFonts w:ascii="Times New Roman" w:hAnsi="Times New Roman" w:cs="Times New Roman"/>
        </w:rPr>
        <w:t>Myostatin</w:t>
      </w:r>
      <w:proofErr w:type="spellEnd"/>
      <w:r w:rsidRPr="00655371">
        <w:rPr>
          <w:rFonts w:ascii="Times New Roman" w:hAnsi="Times New Roman" w:cs="Times New Roman"/>
        </w:rPr>
        <w:t>. C: Genes involved in the degeneration of muscle fibers. Foxo1 is the upstream regulator of the Ubiquitin-Ligases MuRF1 and Atrogin-1</w:t>
      </w:r>
      <w:r>
        <w:rPr>
          <w:rFonts w:ascii="Times New Roman" w:hAnsi="Times New Roman" w:cs="Times New Roman"/>
        </w:rPr>
        <w:t>,</w:t>
      </w:r>
      <w:r w:rsidRPr="00655371">
        <w:rPr>
          <w:rFonts w:ascii="Times New Roman" w:hAnsi="Times New Roman" w:cs="Times New Roman"/>
        </w:rPr>
        <w:t xml:space="preserve"> which bind to Ube3a. D: Genes for muscular regeneration. AKT is the upstream regulator of the MRFs here represented by MyoD1 and Myf-5. E: Genes regulating fatty infiltration (</w:t>
      </w:r>
      <w:proofErr w:type="spellStart"/>
      <w:r w:rsidRPr="00655371">
        <w:rPr>
          <w:rFonts w:ascii="Times New Roman" w:hAnsi="Times New Roman" w:cs="Times New Roman"/>
        </w:rPr>
        <w:t>PPARγ</w:t>
      </w:r>
      <w:proofErr w:type="spellEnd"/>
      <w:r w:rsidRPr="00655371">
        <w:rPr>
          <w:rFonts w:ascii="Times New Roman" w:hAnsi="Times New Roman" w:cs="Times New Roman"/>
        </w:rPr>
        <w:t>) and binding of fatty acids (Fabp4). Statistical significant differences are shown * p&lt;0.05, ** p&lt;0.01 and **** p&lt;0.0001.</w:t>
      </w:r>
    </w:p>
    <w:p w14:paraId="5ED6D716" w14:textId="77777777" w:rsidR="00350772" w:rsidRPr="00655371" w:rsidRDefault="00350772" w:rsidP="00350772">
      <w:pPr>
        <w:rPr>
          <w:rFonts w:ascii="Times New Roman" w:hAnsi="Times New Roman" w:cs="Times New Roman"/>
        </w:rPr>
      </w:pPr>
      <w:r w:rsidRPr="00655371">
        <w:rPr>
          <w:rFonts w:ascii="Times New Roman" w:hAnsi="Times New Roman" w:cs="Times New Roman"/>
          <w:b/>
        </w:rPr>
        <w:t xml:space="preserve">Fig. S </w:t>
      </w:r>
      <w:r w:rsidRPr="00655371">
        <w:rPr>
          <w:rFonts w:ascii="Times New Roman" w:hAnsi="Times New Roman" w:cs="Times New Roman"/>
          <w:b/>
        </w:rPr>
        <w:fldChar w:fldCharType="begin"/>
      </w:r>
      <w:r w:rsidRPr="00655371">
        <w:rPr>
          <w:rFonts w:ascii="Times New Roman" w:hAnsi="Times New Roman" w:cs="Times New Roman"/>
          <w:b/>
        </w:rPr>
        <w:instrText xml:space="preserve"> </w:instrText>
      </w:r>
      <w:r w:rsidR="006A5E4D">
        <w:rPr>
          <w:rFonts w:ascii="Times New Roman" w:hAnsi="Times New Roman" w:cs="Times New Roman"/>
          <w:b/>
        </w:rPr>
        <w:instrText>SEQ</w:instrText>
      </w:r>
      <w:r w:rsidRPr="00655371">
        <w:rPr>
          <w:rFonts w:ascii="Times New Roman" w:hAnsi="Times New Roman" w:cs="Times New Roman"/>
          <w:b/>
        </w:rPr>
        <w:instrText xml:space="preserve"> Fig._S \* ARABIC </w:instrText>
      </w:r>
      <w:r w:rsidRPr="00655371">
        <w:rPr>
          <w:rFonts w:ascii="Times New Roman" w:hAnsi="Times New Roman" w:cs="Times New Roman"/>
          <w:b/>
        </w:rPr>
        <w:fldChar w:fldCharType="separate"/>
      </w:r>
      <w:r>
        <w:rPr>
          <w:rFonts w:ascii="Times New Roman" w:hAnsi="Times New Roman" w:cs="Times New Roman"/>
          <w:b/>
          <w:noProof/>
        </w:rPr>
        <w:t>1</w:t>
      </w:r>
      <w:r w:rsidRPr="00655371">
        <w:rPr>
          <w:rFonts w:ascii="Times New Roman" w:hAnsi="Times New Roman" w:cs="Times New Roman"/>
          <w:b/>
        </w:rPr>
        <w:fldChar w:fldCharType="end"/>
      </w:r>
      <w:bookmarkEnd w:id="3"/>
      <w:r w:rsidRPr="00655371">
        <w:rPr>
          <w:rFonts w:ascii="Times New Roman" w:hAnsi="Times New Roman" w:cs="Times New Roman"/>
          <w:b/>
        </w:rPr>
        <w:t>:</w:t>
      </w:r>
      <w:r w:rsidRPr="00655371">
        <w:rPr>
          <w:rFonts w:ascii="Times New Roman" w:hAnsi="Times New Roman" w:cs="Times New Roman"/>
        </w:rPr>
        <w:t xml:space="preserve"> Supplemental results of the gene expression analysis with real time RT-PCR. The increase of mRNA levels is shown as fold expression compared to the uninjured contralateral side with the </w:t>
      </w:r>
      <w:proofErr w:type="spellStart"/>
      <w:r w:rsidRPr="00655371">
        <w:rPr>
          <w:rFonts w:ascii="Times New Roman" w:hAnsi="Times New Roman" w:cs="Times New Roman"/>
        </w:rPr>
        <w:t>ΔCt</w:t>
      </w:r>
      <w:proofErr w:type="spellEnd"/>
      <w:r w:rsidRPr="00655371">
        <w:rPr>
          <w:rFonts w:ascii="Times New Roman" w:hAnsi="Times New Roman" w:cs="Times New Roman"/>
        </w:rPr>
        <w:t xml:space="preserve"> method. A</w:t>
      </w:r>
      <w:r>
        <w:rPr>
          <w:rFonts w:ascii="Times New Roman" w:hAnsi="Times New Roman" w:cs="Times New Roman"/>
        </w:rPr>
        <w:t>:</w:t>
      </w:r>
      <w:r w:rsidRPr="00655371">
        <w:rPr>
          <w:rFonts w:ascii="Times New Roman" w:hAnsi="Times New Roman" w:cs="Times New Roman"/>
        </w:rPr>
        <w:t xml:space="preserve"> Genes of the inflammatory cascade (IL6) and apoptosis (Casp3). B</w:t>
      </w:r>
      <w:r>
        <w:rPr>
          <w:rFonts w:ascii="Times New Roman" w:hAnsi="Times New Roman" w:cs="Times New Roman"/>
        </w:rPr>
        <w:t>:</w:t>
      </w:r>
      <w:r w:rsidRPr="00655371">
        <w:rPr>
          <w:rFonts w:ascii="Times New Roman" w:hAnsi="Times New Roman" w:cs="Times New Roman"/>
        </w:rPr>
        <w:t xml:space="preserve"> Proliferative factors TGFß3. C</w:t>
      </w:r>
      <w:r>
        <w:rPr>
          <w:rFonts w:ascii="Times New Roman" w:hAnsi="Times New Roman" w:cs="Times New Roman"/>
        </w:rPr>
        <w:t>:</w:t>
      </w:r>
      <w:r w:rsidRPr="00655371">
        <w:rPr>
          <w:rFonts w:ascii="Times New Roman" w:hAnsi="Times New Roman" w:cs="Times New Roman"/>
        </w:rPr>
        <w:t xml:space="preserve"> Genes involved in the degeneration of muscle fibers Foxo3 and Ube2b. D</w:t>
      </w:r>
      <w:r>
        <w:rPr>
          <w:rFonts w:ascii="Times New Roman" w:hAnsi="Times New Roman" w:cs="Times New Roman"/>
        </w:rPr>
        <w:t>:</w:t>
      </w:r>
      <w:r w:rsidRPr="00655371">
        <w:rPr>
          <w:rFonts w:ascii="Times New Roman" w:hAnsi="Times New Roman" w:cs="Times New Roman"/>
        </w:rPr>
        <w:t xml:space="preserve"> Gene for muscular regeneration, </w:t>
      </w:r>
      <w:proofErr w:type="spellStart"/>
      <w:r w:rsidRPr="00655371">
        <w:rPr>
          <w:rFonts w:ascii="Times New Roman" w:hAnsi="Times New Roman" w:cs="Times New Roman"/>
        </w:rPr>
        <w:t>Myogenins</w:t>
      </w:r>
      <w:proofErr w:type="spellEnd"/>
      <w:r w:rsidRPr="00655371">
        <w:rPr>
          <w:rFonts w:ascii="Times New Roman" w:hAnsi="Times New Roman" w:cs="Times New Roman"/>
        </w:rPr>
        <w:t>. E</w:t>
      </w:r>
      <w:r>
        <w:rPr>
          <w:rFonts w:ascii="Times New Roman" w:hAnsi="Times New Roman" w:cs="Times New Roman"/>
        </w:rPr>
        <w:t>:</w:t>
      </w:r>
      <w:r w:rsidRPr="00655371">
        <w:rPr>
          <w:rFonts w:ascii="Times New Roman" w:hAnsi="Times New Roman" w:cs="Times New Roman"/>
        </w:rPr>
        <w:t xml:space="preserve"> Genes regulating fatty infiltration Leptin. Statistical significant differences are shown with * p&lt;0.05 and **** p&lt;0.0001.</w:t>
      </w:r>
    </w:p>
    <w:p w14:paraId="763C322D" w14:textId="6502DF4A" w:rsidR="00350772" w:rsidRPr="005C2FAD" w:rsidRDefault="00350772" w:rsidP="001E395D">
      <w:pPr>
        <w:spacing w:line="240" w:lineRule="auto"/>
        <w:rPr>
          <w:rFonts w:ascii="Times New Roman" w:hAnsi="Times New Roman" w:cs="Times New Roman"/>
          <w:b/>
        </w:rPr>
      </w:pPr>
    </w:p>
    <w:sectPr w:rsidR="00350772" w:rsidRPr="005C2FAD" w:rsidSect="000223D4">
      <w:headerReference w:type="even" r:id="rId9"/>
      <w:headerReference w:type="default" r:id="rId10"/>
      <w:footerReference w:type="even" r:id="rId11"/>
      <w:footerReference w:type="default" r:id="rId12"/>
      <w:headerReference w:type="first" r:id="rId13"/>
      <w:pgSz w:w="11900" w:h="16840"/>
      <w:pgMar w:top="1417" w:right="1417" w:bottom="1134"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AF3F9" w14:textId="77777777" w:rsidR="00B77B6D" w:rsidRDefault="00B77B6D" w:rsidP="005C2FAD">
      <w:r>
        <w:separator/>
      </w:r>
    </w:p>
  </w:endnote>
  <w:endnote w:type="continuationSeparator" w:id="0">
    <w:p w14:paraId="1127B875" w14:textId="77777777" w:rsidR="00B77B6D" w:rsidRDefault="00B77B6D" w:rsidP="005C2FAD">
      <w:r>
        <w:continuationSeparator/>
      </w:r>
    </w:p>
  </w:endnote>
  <w:endnote w:type="continuationNotice" w:id="1">
    <w:p w14:paraId="03F4A180" w14:textId="77777777" w:rsidR="00B77B6D" w:rsidRDefault="00B77B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54E5D" w14:textId="77777777" w:rsidR="0061614E" w:rsidRDefault="0061614E" w:rsidP="005C2F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CC532D" w14:textId="77777777" w:rsidR="0061614E" w:rsidRDefault="0061614E" w:rsidP="005C2FA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F625" w14:textId="77777777" w:rsidR="0061614E" w:rsidRDefault="0061614E" w:rsidP="005C2F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1E6C">
      <w:rPr>
        <w:rStyle w:val="Seitenzahl"/>
        <w:noProof/>
      </w:rPr>
      <w:t>6</w:t>
    </w:r>
    <w:r>
      <w:rPr>
        <w:rStyle w:val="Seitenzahl"/>
      </w:rPr>
      <w:fldChar w:fldCharType="end"/>
    </w:r>
  </w:p>
  <w:p w14:paraId="5E1CCF44" w14:textId="77777777" w:rsidR="0061614E" w:rsidRDefault="0061614E" w:rsidP="005C2FA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A727B" w14:textId="77777777" w:rsidR="00B77B6D" w:rsidRDefault="00B77B6D" w:rsidP="005C2FAD">
      <w:r>
        <w:separator/>
      </w:r>
    </w:p>
  </w:footnote>
  <w:footnote w:type="continuationSeparator" w:id="0">
    <w:p w14:paraId="5CD5F5F8" w14:textId="77777777" w:rsidR="00B77B6D" w:rsidRDefault="00B77B6D" w:rsidP="005C2FAD">
      <w:r>
        <w:continuationSeparator/>
      </w:r>
    </w:p>
  </w:footnote>
  <w:footnote w:type="continuationNotice" w:id="1">
    <w:p w14:paraId="0E195196" w14:textId="77777777" w:rsidR="00B77B6D" w:rsidRDefault="00B77B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61614E" w:rsidRPr="008E0D90" w14:paraId="75D4EB8A" w14:textId="77777777">
      <w:trPr>
        <w:trHeight w:val="151"/>
      </w:trPr>
      <w:tc>
        <w:tcPr>
          <w:tcW w:w="2389" w:type="pct"/>
          <w:tcBorders>
            <w:top w:val="nil"/>
            <w:left w:val="nil"/>
            <w:bottom w:val="single" w:sz="4" w:space="0" w:color="4F81BD" w:themeColor="accent1"/>
            <w:right w:val="nil"/>
          </w:tcBorders>
        </w:tcPr>
        <w:p w14:paraId="301266B0" w14:textId="77777777" w:rsidR="0061614E" w:rsidRDefault="0061614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tcPr>
        <w:p w14:paraId="4CFA4B99" w14:textId="77777777" w:rsidR="0061614E" w:rsidRDefault="00C51E6C">
          <w:pPr>
            <w:pStyle w:val="KeinLeerraum"/>
            <w:rPr>
              <w:rFonts w:ascii="Cambria" w:hAnsi="Cambria"/>
              <w:color w:val="4F81BD" w:themeColor="accent1"/>
              <w:szCs w:val="20"/>
            </w:rPr>
          </w:pPr>
          <w:sdt>
            <w:sdtPr>
              <w:rPr>
                <w:rFonts w:ascii="Cambria" w:hAnsi="Cambria"/>
                <w:color w:val="4F81BD" w:themeColor="accent1"/>
              </w:rPr>
              <w:id w:val="95367809"/>
              <w:placeholder>
                <w:docPart w:val="EF731646E45DC94E8A7532472B824419"/>
              </w:placeholder>
              <w:temporary/>
              <w:showingPlcHdr/>
            </w:sdtPr>
            <w:sdtEndPr/>
            <w:sdtContent>
              <w:r w:rsidR="0061614E">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3933085F" w14:textId="77777777" w:rsidR="0061614E" w:rsidRDefault="0061614E">
          <w:pPr>
            <w:pStyle w:val="Kopfzeile"/>
            <w:spacing w:line="276" w:lineRule="auto"/>
            <w:rPr>
              <w:rFonts w:ascii="Cambria" w:eastAsiaTheme="majorEastAsia" w:hAnsi="Cambria" w:cstheme="majorBidi"/>
              <w:b/>
              <w:bCs/>
              <w:color w:val="4F81BD" w:themeColor="accent1"/>
            </w:rPr>
          </w:pPr>
        </w:p>
      </w:tc>
    </w:tr>
    <w:tr w:rsidR="0061614E" w:rsidRPr="008E0D90" w14:paraId="5C616C73" w14:textId="77777777">
      <w:trPr>
        <w:trHeight w:val="150"/>
      </w:trPr>
      <w:tc>
        <w:tcPr>
          <w:tcW w:w="2389" w:type="pct"/>
          <w:tcBorders>
            <w:top w:val="single" w:sz="4" w:space="0" w:color="4F81BD" w:themeColor="accent1"/>
            <w:left w:val="nil"/>
            <w:bottom w:val="nil"/>
            <w:right w:val="nil"/>
          </w:tcBorders>
        </w:tcPr>
        <w:p w14:paraId="045D14D5" w14:textId="77777777" w:rsidR="0061614E" w:rsidRDefault="0061614E">
          <w:pPr>
            <w:pStyle w:val="Kopfzeile"/>
            <w:spacing w:line="276" w:lineRule="auto"/>
            <w:rPr>
              <w:rFonts w:ascii="Cambria" w:eastAsiaTheme="majorEastAsia" w:hAnsi="Cambria" w:cstheme="majorBidi"/>
              <w:b/>
              <w:bCs/>
              <w:color w:val="4F81BD" w:themeColor="accent1"/>
            </w:rPr>
          </w:pPr>
        </w:p>
      </w:tc>
      <w:tc>
        <w:tcPr>
          <w:tcW w:w="0" w:type="auto"/>
          <w:vMerge/>
          <w:vAlign w:val="center"/>
        </w:tcPr>
        <w:p w14:paraId="01F4E10F" w14:textId="77777777" w:rsidR="0061614E" w:rsidRDefault="0061614E">
          <w:pPr>
            <w:rPr>
              <w:rFonts w:ascii="Cambria" w:hAnsi="Cambria"/>
              <w:color w:val="4F81BD" w:themeColor="accent1"/>
              <w:szCs w:val="22"/>
            </w:rPr>
          </w:pPr>
        </w:p>
      </w:tc>
      <w:tc>
        <w:tcPr>
          <w:tcW w:w="2278" w:type="pct"/>
          <w:tcBorders>
            <w:top w:val="single" w:sz="4" w:space="0" w:color="4F81BD" w:themeColor="accent1"/>
            <w:left w:val="nil"/>
            <w:bottom w:val="nil"/>
            <w:right w:val="nil"/>
          </w:tcBorders>
        </w:tcPr>
        <w:p w14:paraId="2A6AC056" w14:textId="77777777" w:rsidR="0061614E" w:rsidRDefault="0061614E">
          <w:pPr>
            <w:pStyle w:val="Kopfzeile"/>
            <w:spacing w:line="276" w:lineRule="auto"/>
            <w:rPr>
              <w:rFonts w:ascii="Cambria" w:eastAsiaTheme="majorEastAsia" w:hAnsi="Cambria" w:cstheme="majorBidi"/>
              <w:b/>
              <w:bCs/>
              <w:color w:val="4F81BD" w:themeColor="accent1"/>
            </w:rPr>
          </w:pPr>
        </w:p>
      </w:tc>
    </w:tr>
  </w:tbl>
  <w:p w14:paraId="208A5404" w14:textId="77777777" w:rsidR="0061614E" w:rsidRDefault="006161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846E" w14:textId="6F80E2D5" w:rsidR="0061614E" w:rsidRPr="000223D4" w:rsidRDefault="0061614E">
    <w:pPr>
      <w:pStyle w:val="Kopfzeile"/>
      <w:rPr>
        <w:rFonts w:ascii="Times New Roman" w:hAnsi="Times New Roman" w:cs="Times New Roman"/>
        <w:b/>
      </w:rPr>
    </w:pPr>
    <w:r w:rsidRPr="000223D4">
      <w:rPr>
        <w:rFonts w:ascii="Times New Roman" w:hAnsi="Times New Roman" w:cs="Times New Roman"/>
        <w:b/>
      </w:rPr>
      <w:t xml:space="preserve">PARP-1 Regulates Muscular Deterioration After </w:t>
    </w:r>
    <w:r>
      <w:rPr>
        <w:rFonts w:ascii="Times New Roman" w:hAnsi="Times New Roman" w:cs="Times New Roman"/>
        <w:b/>
      </w:rPr>
      <w:t>RCT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9F22" w14:textId="23967A26" w:rsidR="0061614E" w:rsidRPr="00C10428" w:rsidRDefault="0061614E" w:rsidP="00C10428">
    <w:pPr>
      <w:pStyle w:val="Kopfzeile"/>
      <w:rPr>
        <w:rFonts w:ascii="Times New Roman" w:hAnsi="Times New Roman" w:cs="Times New Roman"/>
        <w:b/>
      </w:rPr>
    </w:pPr>
    <w:r w:rsidRPr="000223D4">
      <w:rPr>
        <w:rFonts w:ascii="Times New Roman" w:hAnsi="Times New Roman" w:cs="Times New Roman"/>
        <w:b/>
      </w:rPr>
      <w:t xml:space="preserve">PARP-1 Regulates Muscular Deterioration After </w:t>
    </w:r>
    <w:r>
      <w:rPr>
        <w:rFonts w:ascii="Times New Roman" w:hAnsi="Times New Roman" w:cs="Times New Roman"/>
        <w:b/>
      </w:rPr>
      <w:t>RCT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houlder Elbow Surg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w0zedppfwve5xoewxwa5a2dft0twaapaxdap&quot;&gt;PhD&lt;record-ids&gt;&lt;item&gt;118&lt;/item&gt;&lt;item&gt;220&lt;/item&gt;&lt;item&gt;269&lt;/item&gt;&lt;item&gt;399&lt;/item&gt;&lt;item&gt;403&lt;/item&gt;&lt;item&gt;616&lt;/item&gt;&lt;item&gt;617&lt;/item&gt;&lt;item&gt;627&lt;/item&gt;&lt;item&gt;644&lt;/item&gt;&lt;item&gt;670&lt;/item&gt;&lt;item&gt;674&lt;/item&gt;&lt;item&gt;676&lt;/item&gt;&lt;item&gt;685&lt;/item&gt;&lt;item&gt;714&lt;/item&gt;&lt;item&gt;715&lt;/item&gt;&lt;item&gt;717&lt;/item&gt;&lt;item&gt;730&lt;/item&gt;&lt;item&gt;731&lt;/item&gt;&lt;item&gt;733&lt;/item&gt;&lt;item&gt;741&lt;/item&gt;&lt;item&gt;743&lt;/item&gt;&lt;item&gt;746&lt;/item&gt;&lt;item&gt;749&lt;/item&gt;&lt;item&gt;750&lt;/item&gt;&lt;item&gt;753&lt;/item&gt;&lt;item&gt;754&lt;/item&gt;&lt;item&gt;758&lt;/item&gt;&lt;item&gt;772&lt;/item&gt;&lt;item&gt;783&lt;/item&gt;&lt;item&gt;797&lt;/item&gt;&lt;item&gt;798&lt;/item&gt;&lt;item&gt;806&lt;/item&gt;&lt;item&gt;808&lt;/item&gt;&lt;item&gt;814&lt;/item&gt;&lt;item&gt;826&lt;/item&gt;&lt;item&gt;839&lt;/item&gt;&lt;item&gt;841&lt;/item&gt;&lt;item&gt;986&lt;/item&gt;&lt;item&gt;1050&lt;/item&gt;&lt;item&gt;1062&lt;/item&gt;&lt;item&gt;1073&lt;/item&gt;&lt;item&gt;1146&lt;/item&gt;&lt;item&gt;1159&lt;/item&gt;&lt;item&gt;1169&lt;/item&gt;&lt;item&gt;2730&lt;/item&gt;&lt;item&gt;2744&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3C7BC8"/>
    <w:rsid w:val="000012A0"/>
    <w:rsid w:val="00003891"/>
    <w:rsid w:val="000160BF"/>
    <w:rsid w:val="000166CF"/>
    <w:rsid w:val="000223D4"/>
    <w:rsid w:val="00023124"/>
    <w:rsid w:val="00023524"/>
    <w:rsid w:val="0002799D"/>
    <w:rsid w:val="000337DF"/>
    <w:rsid w:val="00036FE5"/>
    <w:rsid w:val="00041221"/>
    <w:rsid w:val="000457CC"/>
    <w:rsid w:val="00045C0F"/>
    <w:rsid w:val="0004752B"/>
    <w:rsid w:val="00052C9C"/>
    <w:rsid w:val="000539F9"/>
    <w:rsid w:val="00054F2E"/>
    <w:rsid w:val="000568DB"/>
    <w:rsid w:val="0005703F"/>
    <w:rsid w:val="000575AC"/>
    <w:rsid w:val="00057B2C"/>
    <w:rsid w:val="0006305F"/>
    <w:rsid w:val="00065477"/>
    <w:rsid w:val="000727B5"/>
    <w:rsid w:val="00076075"/>
    <w:rsid w:val="00077636"/>
    <w:rsid w:val="00080A13"/>
    <w:rsid w:val="0008126A"/>
    <w:rsid w:val="00084ED6"/>
    <w:rsid w:val="00085B82"/>
    <w:rsid w:val="00087C79"/>
    <w:rsid w:val="00090284"/>
    <w:rsid w:val="00092AF1"/>
    <w:rsid w:val="00093AEC"/>
    <w:rsid w:val="00093F4D"/>
    <w:rsid w:val="00094674"/>
    <w:rsid w:val="000956F0"/>
    <w:rsid w:val="00095972"/>
    <w:rsid w:val="00095FF1"/>
    <w:rsid w:val="000A29CD"/>
    <w:rsid w:val="000A5A08"/>
    <w:rsid w:val="000B1317"/>
    <w:rsid w:val="000B194D"/>
    <w:rsid w:val="000B21F4"/>
    <w:rsid w:val="000B6A04"/>
    <w:rsid w:val="000C12C7"/>
    <w:rsid w:val="000C273E"/>
    <w:rsid w:val="000C74D0"/>
    <w:rsid w:val="000C7DF2"/>
    <w:rsid w:val="000D25D5"/>
    <w:rsid w:val="000D3CBE"/>
    <w:rsid w:val="000D51C7"/>
    <w:rsid w:val="000E0C6E"/>
    <w:rsid w:val="000E3C14"/>
    <w:rsid w:val="000E3CA3"/>
    <w:rsid w:val="000E4D5B"/>
    <w:rsid w:val="000E576F"/>
    <w:rsid w:val="000F2251"/>
    <w:rsid w:val="000F4451"/>
    <w:rsid w:val="000F75A6"/>
    <w:rsid w:val="000F7ED1"/>
    <w:rsid w:val="001015D4"/>
    <w:rsid w:val="00101DFB"/>
    <w:rsid w:val="0010445B"/>
    <w:rsid w:val="00104C00"/>
    <w:rsid w:val="001056F7"/>
    <w:rsid w:val="0010795E"/>
    <w:rsid w:val="0011153B"/>
    <w:rsid w:val="00111C5F"/>
    <w:rsid w:val="001144BB"/>
    <w:rsid w:val="001165F8"/>
    <w:rsid w:val="0013166B"/>
    <w:rsid w:val="00132065"/>
    <w:rsid w:val="00134359"/>
    <w:rsid w:val="00136E9C"/>
    <w:rsid w:val="001372B7"/>
    <w:rsid w:val="001423CE"/>
    <w:rsid w:val="00144F57"/>
    <w:rsid w:val="00147B9B"/>
    <w:rsid w:val="00153012"/>
    <w:rsid w:val="001547F4"/>
    <w:rsid w:val="001568C0"/>
    <w:rsid w:val="001576C5"/>
    <w:rsid w:val="00157E8A"/>
    <w:rsid w:val="0016082C"/>
    <w:rsid w:val="0016122A"/>
    <w:rsid w:val="00163176"/>
    <w:rsid w:val="00163FAE"/>
    <w:rsid w:val="00164C9F"/>
    <w:rsid w:val="00167420"/>
    <w:rsid w:val="00167B87"/>
    <w:rsid w:val="00174C4E"/>
    <w:rsid w:val="00176FCB"/>
    <w:rsid w:val="001845FC"/>
    <w:rsid w:val="00184994"/>
    <w:rsid w:val="001850FA"/>
    <w:rsid w:val="00190679"/>
    <w:rsid w:val="00191CFF"/>
    <w:rsid w:val="00193144"/>
    <w:rsid w:val="001A0EED"/>
    <w:rsid w:val="001A27EC"/>
    <w:rsid w:val="001A3247"/>
    <w:rsid w:val="001A4875"/>
    <w:rsid w:val="001A628D"/>
    <w:rsid w:val="001A6384"/>
    <w:rsid w:val="001A6C30"/>
    <w:rsid w:val="001B02A5"/>
    <w:rsid w:val="001B2C28"/>
    <w:rsid w:val="001B4130"/>
    <w:rsid w:val="001B4413"/>
    <w:rsid w:val="001B46A1"/>
    <w:rsid w:val="001D2A01"/>
    <w:rsid w:val="001D39C4"/>
    <w:rsid w:val="001D3B57"/>
    <w:rsid w:val="001D63C0"/>
    <w:rsid w:val="001D69D2"/>
    <w:rsid w:val="001E395D"/>
    <w:rsid w:val="001E3F5D"/>
    <w:rsid w:val="001E4B9B"/>
    <w:rsid w:val="001E58CD"/>
    <w:rsid w:val="001F50EC"/>
    <w:rsid w:val="001F57EF"/>
    <w:rsid w:val="001F6AA3"/>
    <w:rsid w:val="001F7B0E"/>
    <w:rsid w:val="00202042"/>
    <w:rsid w:val="00202A20"/>
    <w:rsid w:val="00202A3B"/>
    <w:rsid w:val="0020665F"/>
    <w:rsid w:val="00211B75"/>
    <w:rsid w:val="002151D5"/>
    <w:rsid w:val="002162A8"/>
    <w:rsid w:val="00216EA2"/>
    <w:rsid w:val="00223593"/>
    <w:rsid w:val="00223DF6"/>
    <w:rsid w:val="0022554D"/>
    <w:rsid w:val="00225998"/>
    <w:rsid w:val="00227AAA"/>
    <w:rsid w:val="00227D28"/>
    <w:rsid w:val="00230C19"/>
    <w:rsid w:val="00232669"/>
    <w:rsid w:val="00234772"/>
    <w:rsid w:val="00234A91"/>
    <w:rsid w:val="00234E19"/>
    <w:rsid w:val="0024096A"/>
    <w:rsid w:val="002460DD"/>
    <w:rsid w:val="002475D1"/>
    <w:rsid w:val="00247CBA"/>
    <w:rsid w:val="00251FE2"/>
    <w:rsid w:val="002527E1"/>
    <w:rsid w:val="00252F37"/>
    <w:rsid w:val="00253C98"/>
    <w:rsid w:val="0025479F"/>
    <w:rsid w:val="00257348"/>
    <w:rsid w:val="00265438"/>
    <w:rsid w:val="002673B5"/>
    <w:rsid w:val="00271322"/>
    <w:rsid w:val="002752BB"/>
    <w:rsid w:val="00276490"/>
    <w:rsid w:val="00277203"/>
    <w:rsid w:val="00277213"/>
    <w:rsid w:val="00277CC0"/>
    <w:rsid w:val="002800E8"/>
    <w:rsid w:val="002803A1"/>
    <w:rsid w:val="00281563"/>
    <w:rsid w:val="0028163E"/>
    <w:rsid w:val="00284456"/>
    <w:rsid w:val="0028539E"/>
    <w:rsid w:val="002854AF"/>
    <w:rsid w:val="00285D09"/>
    <w:rsid w:val="0028710B"/>
    <w:rsid w:val="002934FF"/>
    <w:rsid w:val="00297B43"/>
    <w:rsid w:val="002A2BCC"/>
    <w:rsid w:val="002A3BFD"/>
    <w:rsid w:val="002A401C"/>
    <w:rsid w:val="002A43A3"/>
    <w:rsid w:val="002B2D81"/>
    <w:rsid w:val="002B2E06"/>
    <w:rsid w:val="002C1101"/>
    <w:rsid w:val="002C2B22"/>
    <w:rsid w:val="002C5240"/>
    <w:rsid w:val="002C6D64"/>
    <w:rsid w:val="002C7C18"/>
    <w:rsid w:val="002D026C"/>
    <w:rsid w:val="002D0686"/>
    <w:rsid w:val="002D2552"/>
    <w:rsid w:val="002D4A56"/>
    <w:rsid w:val="002D5EA8"/>
    <w:rsid w:val="002D6F2D"/>
    <w:rsid w:val="002E1D1D"/>
    <w:rsid w:val="002E42B1"/>
    <w:rsid w:val="002E5230"/>
    <w:rsid w:val="002E60A4"/>
    <w:rsid w:val="002E7208"/>
    <w:rsid w:val="002E7F68"/>
    <w:rsid w:val="002F39A0"/>
    <w:rsid w:val="002F51CB"/>
    <w:rsid w:val="002F5740"/>
    <w:rsid w:val="002F5768"/>
    <w:rsid w:val="002F59D2"/>
    <w:rsid w:val="002F6C4E"/>
    <w:rsid w:val="002F6F5B"/>
    <w:rsid w:val="0030041C"/>
    <w:rsid w:val="003146EE"/>
    <w:rsid w:val="00314E4C"/>
    <w:rsid w:val="0031777B"/>
    <w:rsid w:val="00321872"/>
    <w:rsid w:val="00321DA4"/>
    <w:rsid w:val="00325355"/>
    <w:rsid w:val="00331E82"/>
    <w:rsid w:val="00333F92"/>
    <w:rsid w:val="003368E2"/>
    <w:rsid w:val="00337CC6"/>
    <w:rsid w:val="00340886"/>
    <w:rsid w:val="003431D3"/>
    <w:rsid w:val="00343E0C"/>
    <w:rsid w:val="00344194"/>
    <w:rsid w:val="00344E43"/>
    <w:rsid w:val="0034642C"/>
    <w:rsid w:val="0034653C"/>
    <w:rsid w:val="0035057A"/>
    <w:rsid w:val="00350772"/>
    <w:rsid w:val="00352039"/>
    <w:rsid w:val="00354240"/>
    <w:rsid w:val="0035630A"/>
    <w:rsid w:val="00356C1C"/>
    <w:rsid w:val="0036171C"/>
    <w:rsid w:val="00361AA3"/>
    <w:rsid w:val="00362B71"/>
    <w:rsid w:val="00363C8C"/>
    <w:rsid w:val="003660FF"/>
    <w:rsid w:val="003700C4"/>
    <w:rsid w:val="00371084"/>
    <w:rsid w:val="00371B4D"/>
    <w:rsid w:val="0037338A"/>
    <w:rsid w:val="0037786D"/>
    <w:rsid w:val="00380246"/>
    <w:rsid w:val="00380C85"/>
    <w:rsid w:val="00380F34"/>
    <w:rsid w:val="00383195"/>
    <w:rsid w:val="003916A5"/>
    <w:rsid w:val="003944D1"/>
    <w:rsid w:val="0039485B"/>
    <w:rsid w:val="00397C91"/>
    <w:rsid w:val="003A117C"/>
    <w:rsid w:val="003A127C"/>
    <w:rsid w:val="003A223B"/>
    <w:rsid w:val="003A4FB0"/>
    <w:rsid w:val="003A5839"/>
    <w:rsid w:val="003A660E"/>
    <w:rsid w:val="003A75B6"/>
    <w:rsid w:val="003A7F94"/>
    <w:rsid w:val="003B04FE"/>
    <w:rsid w:val="003B07FB"/>
    <w:rsid w:val="003B1AA3"/>
    <w:rsid w:val="003B1D8C"/>
    <w:rsid w:val="003B4734"/>
    <w:rsid w:val="003C0914"/>
    <w:rsid w:val="003C63E1"/>
    <w:rsid w:val="003C7BC8"/>
    <w:rsid w:val="003D13A1"/>
    <w:rsid w:val="003D3A8B"/>
    <w:rsid w:val="003D54CB"/>
    <w:rsid w:val="003D70E5"/>
    <w:rsid w:val="003E0726"/>
    <w:rsid w:val="003E4CD2"/>
    <w:rsid w:val="003E5727"/>
    <w:rsid w:val="003E578D"/>
    <w:rsid w:val="003F42C9"/>
    <w:rsid w:val="003F474F"/>
    <w:rsid w:val="003F49DF"/>
    <w:rsid w:val="003F55EC"/>
    <w:rsid w:val="003F68AF"/>
    <w:rsid w:val="00405F65"/>
    <w:rsid w:val="0041099C"/>
    <w:rsid w:val="00410E3C"/>
    <w:rsid w:val="00411B8B"/>
    <w:rsid w:val="00413667"/>
    <w:rsid w:val="00414E42"/>
    <w:rsid w:val="00417B9F"/>
    <w:rsid w:val="00417C1A"/>
    <w:rsid w:val="00420FC6"/>
    <w:rsid w:val="00421DB0"/>
    <w:rsid w:val="004251D2"/>
    <w:rsid w:val="00426077"/>
    <w:rsid w:val="0042649B"/>
    <w:rsid w:val="00430D41"/>
    <w:rsid w:val="00433A0E"/>
    <w:rsid w:val="00435D3D"/>
    <w:rsid w:val="004360D5"/>
    <w:rsid w:val="0043742A"/>
    <w:rsid w:val="00440CCC"/>
    <w:rsid w:val="00442392"/>
    <w:rsid w:val="00442602"/>
    <w:rsid w:val="00443476"/>
    <w:rsid w:val="00446095"/>
    <w:rsid w:val="00460FBE"/>
    <w:rsid w:val="00462526"/>
    <w:rsid w:val="004642D2"/>
    <w:rsid w:val="004650BF"/>
    <w:rsid w:val="004664AE"/>
    <w:rsid w:val="00466C8D"/>
    <w:rsid w:val="004718F4"/>
    <w:rsid w:val="004722A7"/>
    <w:rsid w:val="0047462C"/>
    <w:rsid w:val="00475FCB"/>
    <w:rsid w:val="004760DB"/>
    <w:rsid w:val="00476C36"/>
    <w:rsid w:val="00477308"/>
    <w:rsid w:val="0048077D"/>
    <w:rsid w:val="00481658"/>
    <w:rsid w:val="00481DA5"/>
    <w:rsid w:val="00482A2E"/>
    <w:rsid w:val="004859E5"/>
    <w:rsid w:val="004867DB"/>
    <w:rsid w:val="00490678"/>
    <w:rsid w:val="00491507"/>
    <w:rsid w:val="00494417"/>
    <w:rsid w:val="004954D2"/>
    <w:rsid w:val="00497A27"/>
    <w:rsid w:val="00497F1E"/>
    <w:rsid w:val="004A08B6"/>
    <w:rsid w:val="004A7422"/>
    <w:rsid w:val="004A7957"/>
    <w:rsid w:val="004B153C"/>
    <w:rsid w:val="004B29C3"/>
    <w:rsid w:val="004B4D85"/>
    <w:rsid w:val="004B6139"/>
    <w:rsid w:val="004C13B9"/>
    <w:rsid w:val="004C4465"/>
    <w:rsid w:val="004D2EB8"/>
    <w:rsid w:val="004D3843"/>
    <w:rsid w:val="004D3CDA"/>
    <w:rsid w:val="004D668E"/>
    <w:rsid w:val="004D756F"/>
    <w:rsid w:val="004D7BEC"/>
    <w:rsid w:val="004E0619"/>
    <w:rsid w:val="004E17F3"/>
    <w:rsid w:val="004E3C54"/>
    <w:rsid w:val="004E4907"/>
    <w:rsid w:val="004E4D90"/>
    <w:rsid w:val="004E5EA6"/>
    <w:rsid w:val="004E6041"/>
    <w:rsid w:val="004E68CE"/>
    <w:rsid w:val="004F1D2E"/>
    <w:rsid w:val="004F2DF7"/>
    <w:rsid w:val="004F465E"/>
    <w:rsid w:val="004F5028"/>
    <w:rsid w:val="0050112A"/>
    <w:rsid w:val="00501E3B"/>
    <w:rsid w:val="00505E20"/>
    <w:rsid w:val="0050798E"/>
    <w:rsid w:val="00510FED"/>
    <w:rsid w:val="00511480"/>
    <w:rsid w:val="00512399"/>
    <w:rsid w:val="00512D63"/>
    <w:rsid w:val="00514A30"/>
    <w:rsid w:val="005152FA"/>
    <w:rsid w:val="005173F0"/>
    <w:rsid w:val="00522F34"/>
    <w:rsid w:val="00523D53"/>
    <w:rsid w:val="005247A9"/>
    <w:rsid w:val="0052771A"/>
    <w:rsid w:val="00530DEA"/>
    <w:rsid w:val="00531AF8"/>
    <w:rsid w:val="00534DEC"/>
    <w:rsid w:val="00535BED"/>
    <w:rsid w:val="00535D50"/>
    <w:rsid w:val="0053690A"/>
    <w:rsid w:val="005450C4"/>
    <w:rsid w:val="005462F4"/>
    <w:rsid w:val="005509F9"/>
    <w:rsid w:val="00550AFB"/>
    <w:rsid w:val="005516EA"/>
    <w:rsid w:val="005554AA"/>
    <w:rsid w:val="00555821"/>
    <w:rsid w:val="0055632B"/>
    <w:rsid w:val="0055668E"/>
    <w:rsid w:val="00562842"/>
    <w:rsid w:val="00562DF0"/>
    <w:rsid w:val="005673B8"/>
    <w:rsid w:val="005723C0"/>
    <w:rsid w:val="00574D8B"/>
    <w:rsid w:val="00582058"/>
    <w:rsid w:val="00582A1C"/>
    <w:rsid w:val="00582AB7"/>
    <w:rsid w:val="00582D1A"/>
    <w:rsid w:val="00585AE9"/>
    <w:rsid w:val="005870B3"/>
    <w:rsid w:val="00590342"/>
    <w:rsid w:val="00590377"/>
    <w:rsid w:val="00596508"/>
    <w:rsid w:val="005978E7"/>
    <w:rsid w:val="005A3D14"/>
    <w:rsid w:val="005A4B44"/>
    <w:rsid w:val="005A6911"/>
    <w:rsid w:val="005A775C"/>
    <w:rsid w:val="005B0284"/>
    <w:rsid w:val="005B33C1"/>
    <w:rsid w:val="005B5682"/>
    <w:rsid w:val="005B7577"/>
    <w:rsid w:val="005B7ED5"/>
    <w:rsid w:val="005C0498"/>
    <w:rsid w:val="005C1888"/>
    <w:rsid w:val="005C2FAD"/>
    <w:rsid w:val="005D16B6"/>
    <w:rsid w:val="005E062A"/>
    <w:rsid w:val="005E1E15"/>
    <w:rsid w:val="005E42AE"/>
    <w:rsid w:val="005E64B6"/>
    <w:rsid w:val="005E7839"/>
    <w:rsid w:val="005F41CB"/>
    <w:rsid w:val="005F48BC"/>
    <w:rsid w:val="005F69D7"/>
    <w:rsid w:val="00600352"/>
    <w:rsid w:val="006003FD"/>
    <w:rsid w:val="00601EB4"/>
    <w:rsid w:val="00603440"/>
    <w:rsid w:val="00604E3E"/>
    <w:rsid w:val="0060508E"/>
    <w:rsid w:val="00605A91"/>
    <w:rsid w:val="006067A7"/>
    <w:rsid w:val="00610516"/>
    <w:rsid w:val="00610E03"/>
    <w:rsid w:val="0061614E"/>
    <w:rsid w:val="00617BE2"/>
    <w:rsid w:val="00620C10"/>
    <w:rsid w:val="006217B5"/>
    <w:rsid w:val="00621C43"/>
    <w:rsid w:val="00622ECD"/>
    <w:rsid w:val="00625AAF"/>
    <w:rsid w:val="00625DBF"/>
    <w:rsid w:val="0063043A"/>
    <w:rsid w:val="00633371"/>
    <w:rsid w:val="006343BE"/>
    <w:rsid w:val="00634863"/>
    <w:rsid w:val="0063499D"/>
    <w:rsid w:val="00637086"/>
    <w:rsid w:val="00637099"/>
    <w:rsid w:val="00637FA8"/>
    <w:rsid w:val="0064200B"/>
    <w:rsid w:val="00643FE4"/>
    <w:rsid w:val="00644786"/>
    <w:rsid w:val="0064615C"/>
    <w:rsid w:val="0065074C"/>
    <w:rsid w:val="006513D2"/>
    <w:rsid w:val="00654606"/>
    <w:rsid w:val="00655371"/>
    <w:rsid w:val="00657204"/>
    <w:rsid w:val="00660C24"/>
    <w:rsid w:val="00662650"/>
    <w:rsid w:val="00663833"/>
    <w:rsid w:val="006666ED"/>
    <w:rsid w:val="0067167A"/>
    <w:rsid w:val="00675F32"/>
    <w:rsid w:val="006853D0"/>
    <w:rsid w:val="006857E5"/>
    <w:rsid w:val="006878AC"/>
    <w:rsid w:val="00696EDE"/>
    <w:rsid w:val="00697667"/>
    <w:rsid w:val="006A022B"/>
    <w:rsid w:val="006A0E19"/>
    <w:rsid w:val="006A233F"/>
    <w:rsid w:val="006A358D"/>
    <w:rsid w:val="006A3F9E"/>
    <w:rsid w:val="006A453A"/>
    <w:rsid w:val="006A47A5"/>
    <w:rsid w:val="006A5E4D"/>
    <w:rsid w:val="006B012B"/>
    <w:rsid w:val="006B0B08"/>
    <w:rsid w:val="006B4963"/>
    <w:rsid w:val="006B5360"/>
    <w:rsid w:val="006C1C4E"/>
    <w:rsid w:val="006C1F10"/>
    <w:rsid w:val="006C328C"/>
    <w:rsid w:val="006C7D2D"/>
    <w:rsid w:val="006D2ED3"/>
    <w:rsid w:val="006D3469"/>
    <w:rsid w:val="006D39C6"/>
    <w:rsid w:val="006D5402"/>
    <w:rsid w:val="006D5B9B"/>
    <w:rsid w:val="006D5F0F"/>
    <w:rsid w:val="006E0801"/>
    <w:rsid w:val="006E2F1E"/>
    <w:rsid w:val="006E2FA9"/>
    <w:rsid w:val="006E5119"/>
    <w:rsid w:val="006E70D7"/>
    <w:rsid w:val="006E73B6"/>
    <w:rsid w:val="006F3829"/>
    <w:rsid w:val="006F4706"/>
    <w:rsid w:val="006F4A84"/>
    <w:rsid w:val="006F5D4E"/>
    <w:rsid w:val="006F72F0"/>
    <w:rsid w:val="007000C4"/>
    <w:rsid w:val="00700634"/>
    <w:rsid w:val="007016B0"/>
    <w:rsid w:val="00702B7C"/>
    <w:rsid w:val="00703C0E"/>
    <w:rsid w:val="00704A36"/>
    <w:rsid w:val="00704EC8"/>
    <w:rsid w:val="007066C9"/>
    <w:rsid w:val="00706B0E"/>
    <w:rsid w:val="00715582"/>
    <w:rsid w:val="007159B0"/>
    <w:rsid w:val="00715DA1"/>
    <w:rsid w:val="00715E61"/>
    <w:rsid w:val="007166D7"/>
    <w:rsid w:val="0072276C"/>
    <w:rsid w:val="00722A80"/>
    <w:rsid w:val="00724974"/>
    <w:rsid w:val="00725876"/>
    <w:rsid w:val="00726E22"/>
    <w:rsid w:val="00730C55"/>
    <w:rsid w:val="0073407A"/>
    <w:rsid w:val="00734CB4"/>
    <w:rsid w:val="007350D3"/>
    <w:rsid w:val="00736F09"/>
    <w:rsid w:val="00737A14"/>
    <w:rsid w:val="00744C93"/>
    <w:rsid w:val="00747D1A"/>
    <w:rsid w:val="00750967"/>
    <w:rsid w:val="00755382"/>
    <w:rsid w:val="0075631E"/>
    <w:rsid w:val="00757C8C"/>
    <w:rsid w:val="00761F83"/>
    <w:rsid w:val="00762621"/>
    <w:rsid w:val="007632B9"/>
    <w:rsid w:val="00766DAF"/>
    <w:rsid w:val="00766EAE"/>
    <w:rsid w:val="00770EE4"/>
    <w:rsid w:val="0077781F"/>
    <w:rsid w:val="00781DB6"/>
    <w:rsid w:val="00785B47"/>
    <w:rsid w:val="0078648D"/>
    <w:rsid w:val="00786619"/>
    <w:rsid w:val="00787BEE"/>
    <w:rsid w:val="007901BB"/>
    <w:rsid w:val="00797B15"/>
    <w:rsid w:val="007A2540"/>
    <w:rsid w:val="007A2E73"/>
    <w:rsid w:val="007A33D2"/>
    <w:rsid w:val="007A5896"/>
    <w:rsid w:val="007A5B3F"/>
    <w:rsid w:val="007A6141"/>
    <w:rsid w:val="007B0AC5"/>
    <w:rsid w:val="007B1634"/>
    <w:rsid w:val="007B478A"/>
    <w:rsid w:val="007B5C53"/>
    <w:rsid w:val="007B61C0"/>
    <w:rsid w:val="007C15A7"/>
    <w:rsid w:val="007C284A"/>
    <w:rsid w:val="007C2AD6"/>
    <w:rsid w:val="007C6951"/>
    <w:rsid w:val="007C73AD"/>
    <w:rsid w:val="007C74F7"/>
    <w:rsid w:val="007D039F"/>
    <w:rsid w:val="007D0CE1"/>
    <w:rsid w:val="007D40CF"/>
    <w:rsid w:val="007E115E"/>
    <w:rsid w:val="007E2DE6"/>
    <w:rsid w:val="007E4047"/>
    <w:rsid w:val="007E7146"/>
    <w:rsid w:val="007E746B"/>
    <w:rsid w:val="007F2231"/>
    <w:rsid w:val="007F4490"/>
    <w:rsid w:val="007F781C"/>
    <w:rsid w:val="007F790E"/>
    <w:rsid w:val="00800038"/>
    <w:rsid w:val="0080250C"/>
    <w:rsid w:val="00802844"/>
    <w:rsid w:val="008038C8"/>
    <w:rsid w:val="00807FB6"/>
    <w:rsid w:val="00810286"/>
    <w:rsid w:val="00811AD4"/>
    <w:rsid w:val="00811D8D"/>
    <w:rsid w:val="008135EF"/>
    <w:rsid w:val="0081526D"/>
    <w:rsid w:val="0081583F"/>
    <w:rsid w:val="008165A7"/>
    <w:rsid w:val="00820C1B"/>
    <w:rsid w:val="008263AA"/>
    <w:rsid w:val="00831C65"/>
    <w:rsid w:val="00833896"/>
    <w:rsid w:val="00833BEC"/>
    <w:rsid w:val="0083632E"/>
    <w:rsid w:val="008370C7"/>
    <w:rsid w:val="008423AD"/>
    <w:rsid w:val="00843C87"/>
    <w:rsid w:val="008462F6"/>
    <w:rsid w:val="00850D27"/>
    <w:rsid w:val="00856EC8"/>
    <w:rsid w:val="00857C14"/>
    <w:rsid w:val="00865A37"/>
    <w:rsid w:val="00870287"/>
    <w:rsid w:val="008703F9"/>
    <w:rsid w:val="00870C6D"/>
    <w:rsid w:val="00872589"/>
    <w:rsid w:val="008732F7"/>
    <w:rsid w:val="0087340C"/>
    <w:rsid w:val="008778DA"/>
    <w:rsid w:val="00883AF3"/>
    <w:rsid w:val="00883F75"/>
    <w:rsid w:val="00884D6D"/>
    <w:rsid w:val="008853E2"/>
    <w:rsid w:val="00891BCD"/>
    <w:rsid w:val="00896B42"/>
    <w:rsid w:val="008A0147"/>
    <w:rsid w:val="008A1F19"/>
    <w:rsid w:val="008B01C3"/>
    <w:rsid w:val="008B2FD5"/>
    <w:rsid w:val="008B50E2"/>
    <w:rsid w:val="008C265E"/>
    <w:rsid w:val="008C3AE7"/>
    <w:rsid w:val="008C42AD"/>
    <w:rsid w:val="008C52C7"/>
    <w:rsid w:val="008D0685"/>
    <w:rsid w:val="008D1872"/>
    <w:rsid w:val="008D45D4"/>
    <w:rsid w:val="008D732A"/>
    <w:rsid w:val="008D7AEC"/>
    <w:rsid w:val="008E366A"/>
    <w:rsid w:val="008E6403"/>
    <w:rsid w:val="008F3DEF"/>
    <w:rsid w:val="008F43D1"/>
    <w:rsid w:val="008F6420"/>
    <w:rsid w:val="008F70A4"/>
    <w:rsid w:val="00905B3E"/>
    <w:rsid w:val="009072C6"/>
    <w:rsid w:val="00907834"/>
    <w:rsid w:val="00907A77"/>
    <w:rsid w:val="00907F59"/>
    <w:rsid w:val="00910AE3"/>
    <w:rsid w:val="00910EC8"/>
    <w:rsid w:val="00912793"/>
    <w:rsid w:val="00913535"/>
    <w:rsid w:val="00915AAD"/>
    <w:rsid w:val="0092074C"/>
    <w:rsid w:val="00922D6B"/>
    <w:rsid w:val="009250D3"/>
    <w:rsid w:val="00931242"/>
    <w:rsid w:val="00933026"/>
    <w:rsid w:val="0094082D"/>
    <w:rsid w:val="00941208"/>
    <w:rsid w:val="009417B8"/>
    <w:rsid w:val="009426E1"/>
    <w:rsid w:val="009430B1"/>
    <w:rsid w:val="00944D99"/>
    <w:rsid w:val="009452C9"/>
    <w:rsid w:val="009501D2"/>
    <w:rsid w:val="009504FE"/>
    <w:rsid w:val="009524BC"/>
    <w:rsid w:val="009607B5"/>
    <w:rsid w:val="00960D7D"/>
    <w:rsid w:val="009611D4"/>
    <w:rsid w:val="00963B63"/>
    <w:rsid w:val="00966550"/>
    <w:rsid w:val="0096710D"/>
    <w:rsid w:val="00967922"/>
    <w:rsid w:val="00970E69"/>
    <w:rsid w:val="00970EAC"/>
    <w:rsid w:val="00972933"/>
    <w:rsid w:val="00973BEF"/>
    <w:rsid w:val="00974FB1"/>
    <w:rsid w:val="00980903"/>
    <w:rsid w:val="0098103C"/>
    <w:rsid w:val="00982784"/>
    <w:rsid w:val="00983BD5"/>
    <w:rsid w:val="00984B64"/>
    <w:rsid w:val="00986D1D"/>
    <w:rsid w:val="00987DCE"/>
    <w:rsid w:val="009928FB"/>
    <w:rsid w:val="00996AA3"/>
    <w:rsid w:val="00996C7E"/>
    <w:rsid w:val="0099733D"/>
    <w:rsid w:val="009A14C0"/>
    <w:rsid w:val="009A2A06"/>
    <w:rsid w:val="009A322C"/>
    <w:rsid w:val="009A45D5"/>
    <w:rsid w:val="009A54FA"/>
    <w:rsid w:val="009A61B3"/>
    <w:rsid w:val="009A6527"/>
    <w:rsid w:val="009A7545"/>
    <w:rsid w:val="009B0D18"/>
    <w:rsid w:val="009B14CF"/>
    <w:rsid w:val="009B2302"/>
    <w:rsid w:val="009B2A6F"/>
    <w:rsid w:val="009B5B9E"/>
    <w:rsid w:val="009B5F02"/>
    <w:rsid w:val="009B7B10"/>
    <w:rsid w:val="009C0449"/>
    <w:rsid w:val="009C1660"/>
    <w:rsid w:val="009C4259"/>
    <w:rsid w:val="009C5711"/>
    <w:rsid w:val="009D0359"/>
    <w:rsid w:val="009D097E"/>
    <w:rsid w:val="009D3F65"/>
    <w:rsid w:val="009D6BC5"/>
    <w:rsid w:val="009E7A22"/>
    <w:rsid w:val="009F1634"/>
    <w:rsid w:val="009F251C"/>
    <w:rsid w:val="009F411D"/>
    <w:rsid w:val="009F6D92"/>
    <w:rsid w:val="009F7899"/>
    <w:rsid w:val="00A04566"/>
    <w:rsid w:val="00A05B37"/>
    <w:rsid w:val="00A11B1B"/>
    <w:rsid w:val="00A122D5"/>
    <w:rsid w:val="00A12EAE"/>
    <w:rsid w:val="00A16D13"/>
    <w:rsid w:val="00A201A8"/>
    <w:rsid w:val="00A22FC3"/>
    <w:rsid w:val="00A23520"/>
    <w:rsid w:val="00A24C9A"/>
    <w:rsid w:val="00A26896"/>
    <w:rsid w:val="00A27E12"/>
    <w:rsid w:val="00A31748"/>
    <w:rsid w:val="00A32192"/>
    <w:rsid w:val="00A33260"/>
    <w:rsid w:val="00A33787"/>
    <w:rsid w:val="00A424B3"/>
    <w:rsid w:val="00A440BD"/>
    <w:rsid w:val="00A46349"/>
    <w:rsid w:val="00A46F53"/>
    <w:rsid w:val="00A513BE"/>
    <w:rsid w:val="00A54E1B"/>
    <w:rsid w:val="00A6266C"/>
    <w:rsid w:val="00A630C9"/>
    <w:rsid w:val="00A633B3"/>
    <w:rsid w:val="00A641A7"/>
    <w:rsid w:val="00A6548A"/>
    <w:rsid w:val="00A65DC0"/>
    <w:rsid w:val="00A6749D"/>
    <w:rsid w:val="00A724AA"/>
    <w:rsid w:val="00A727F5"/>
    <w:rsid w:val="00A72B4A"/>
    <w:rsid w:val="00A738F1"/>
    <w:rsid w:val="00A7643B"/>
    <w:rsid w:val="00A7673C"/>
    <w:rsid w:val="00A76821"/>
    <w:rsid w:val="00A770DD"/>
    <w:rsid w:val="00A77484"/>
    <w:rsid w:val="00A77BB3"/>
    <w:rsid w:val="00A80721"/>
    <w:rsid w:val="00A84CB7"/>
    <w:rsid w:val="00A86094"/>
    <w:rsid w:val="00A860C9"/>
    <w:rsid w:val="00A90C32"/>
    <w:rsid w:val="00A913AF"/>
    <w:rsid w:val="00A917F2"/>
    <w:rsid w:val="00A9302C"/>
    <w:rsid w:val="00A94876"/>
    <w:rsid w:val="00A94A77"/>
    <w:rsid w:val="00A94EE1"/>
    <w:rsid w:val="00A95BB3"/>
    <w:rsid w:val="00A972FA"/>
    <w:rsid w:val="00AA2D32"/>
    <w:rsid w:val="00AA4AE3"/>
    <w:rsid w:val="00AA52D7"/>
    <w:rsid w:val="00AA6488"/>
    <w:rsid w:val="00AB2209"/>
    <w:rsid w:val="00AB3CCF"/>
    <w:rsid w:val="00AB448D"/>
    <w:rsid w:val="00AB487F"/>
    <w:rsid w:val="00AB6107"/>
    <w:rsid w:val="00AB66E6"/>
    <w:rsid w:val="00AB6A9D"/>
    <w:rsid w:val="00AB6D4C"/>
    <w:rsid w:val="00AC2847"/>
    <w:rsid w:val="00AC3371"/>
    <w:rsid w:val="00AC40A4"/>
    <w:rsid w:val="00AD0B83"/>
    <w:rsid w:val="00AD448E"/>
    <w:rsid w:val="00AD4A56"/>
    <w:rsid w:val="00AD4D63"/>
    <w:rsid w:val="00AD55FA"/>
    <w:rsid w:val="00AE075A"/>
    <w:rsid w:val="00AE12DF"/>
    <w:rsid w:val="00AE21E5"/>
    <w:rsid w:val="00AE52E6"/>
    <w:rsid w:val="00AF00B2"/>
    <w:rsid w:val="00AF070A"/>
    <w:rsid w:val="00AF07E0"/>
    <w:rsid w:val="00AF4701"/>
    <w:rsid w:val="00AF7AB5"/>
    <w:rsid w:val="00AF7D81"/>
    <w:rsid w:val="00B019D9"/>
    <w:rsid w:val="00B064FB"/>
    <w:rsid w:val="00B069D5"/>
    <w:rsid w:val="00B07251"/>
    <w:rsid w:val="00B1069B"/>
    <w:rsid w:val="00B135D6"/>
    <w:rsid w:val="00B1383A"/>
    <w:rsid w:val="00B15001"/>
    <w:rsid w:val="00B17325"/>
    <w:rsid w:val="00B2082B"/>
    <w:rsid w:val="00B2155E"/>
    <w:rsid w:val="00B23745"/>
    <w:rsid w:val="00B241C5"/>
    <w:rsid w:val="00B256C4"/>
    <w:rsid w:val="00B334ED"/>
    <w:rsid w:val="00B362EE"/>
    <w:rsid w:val="00B400CA"/>
    <w:rsid w:val="00B412E5"/>
    <w:rsid w:val="00B4176F"/>
    <w:rsid w:val="00B46B84"/>
    <w:rsid w:val="00B47CAC"/>
    <w:rsid w:val="00B50139"/>
    <w:rsid w:val="00B53ED2"/>
    <w:rsid w:val="00B602DC"/>
    <w:rsid w:val="00B60A80"/>
    <w:rsid w:val="00B6537B"/>
    <w:rsid w:val="00B655E7"/>
    <w:rsid w:val="00B66F44"/>
    <w:rsid w:val="00B6785A"/>
    <w:rsid w:val="00B70048"/>
    <w:rsid w:val="00B71D38"/>
    <w:rsid w:val="00B72CD2"/>
    <w:rsid w:val="00B745D4"/>
    <w:rsid w:val="00B74F87"/>
    <w:rsid w:val="00B76E1A"/>
    <w:rsid w:val="00B77B6D"/>
    <w:rsid w:val="00B831A7"/>
    <w:rsid w:val="00B90D54"/>
    <w:rsid w:val="00B91925"/>
    <w:rsid w:val="00B92714"/>
    <w:rsid w:val="00B94942"/>
    <w:rsid w:val="00B955CE"/>
    <w:rsid w:val="00B967DC"/>
    <w:rsid w:val="00B97D90"/>
    <w:rsid w:val="00BA0818"/>
    <w:rsid w:val="00BA08EB"/>
    <w:rsid w:val="00BA4831"/>
    <w:rsid w:val="00BA48BA"/>
    <w:rsid w:val="00BA5519"/>
    <w:rsid w:val="00BA5759"/>
    <w:rsid w:val="00BB2764"/>
    <w:rsid w:val="00BB48D8"/>
    <w:rsid w:val="00BB701C"/>
    <w:rsid w:val="00BB7E5D"/>
    <w:rsid w:val="00BC35A5"/>
    <w:rsid w:val="00BC4A6D"/>
    <w:rsid w:val="00BC7C95"/>
    <w:rsid w:val="00BD0DDD"/>
    <w:rsid w:val="00BD778F"/>
    <w:rsid w:val="00BE02EF"/>
    <w:rsid w:val="00BE68AF"/>
    <w:rsid w:val="00BF19BE"/>
    <w:rsid w:val="00BF1F9D"/>
    <w:rsid w:val="00BF2C38"/>
    <w:rsid w:val="00BF4FE4"/>
    <w:rsid w:val="00BF6329"/>
    <w:rsid w:val="00C02F5B"/>
    <w:rsid w:val="00C03412"/>
    <w:rsid w:val="00C04988"/>
    <w:rsid w:val="00C10428"/>
    <w:rsid w:val="00C10A5E"/>
    <w:rsid w:val="00C11B80"/>
    <w:rsid w:val="00C12565"/>
    <w:rsid w:val="00C14E6C"/>
    <w:rsid w:val="00C160CF"/>
    <w:rsid w:val="00C16BE4"/>
    <w:rsid w:val="00C20348"/>
    <w:rsid w:val="00C2046C"/>
    <w:rsid w:val="00C21F87"/>
    <w:rsid w:val="00C24099"/>
    <w:rsid w:val="00C2473C"/>
    <w:rsid w:val="00C24F74"/>
    <w:rsid w:val="00C27ED4"/>
    <w:rsid w:val="00C30A3D"/>
    <w:rsid w:val="00C31056"/>
    <w:rsid w:val="00C31115"/>
    <w:rsid w:val="00C34910"/>
    <w:rsid w:val="00C34951"/>
    <w:rsid w:val="00C40A0D"/>
    <w:rsid w:val="00C4676A"/>
    <w:rsid w:val="00C51E6C"/>
    <w:rsid w:val="00C54EF7"/>
    <w:rsid w:val="00C561C1"/>
    <w:rsid w:val="00C56E8F"/>
    <w:rsid w:val="00C60244"/>
    <w:rsid w:val="00C63AE3"/>
    <w:rsid w:val="00C659EC"/>
    <w:rsid w:val="00C66ECF"/>
    <w:rsid w:val="00C7056E"/>
    <w:rsid w:val="00C73F2B"/>
    <w:rsid w:val="00C76098"/>
    <w:rsid w:val="00C810C2"/>
    <w:rsid w:val="00C8159E"/>
    <w:rsid w:val="00C81D24"/>
    <w:rsid w:val="00C81E39"/>
    <w:rsid w:val="00C8239F"/>
    <w:rsid w:val="00C8471B"/>
    <w:rsid w:val="00C86C21"/>
    <w:rsid w:val="00C86D55"/>
    <w:rsid w:val="00C8729B"/>
    <w:rsid w:val="00C87483"/>
    <w:rsid w:val="00C87E1B"/>
    <w:rsid w:val="00C90EC7"/>
    <w:rsid w:val="00C92C5C"/>
    <w:rsid w:val="00C9436B"/>
    <w:rsid w:val="00C96931"/>
    <w:rsid w:val="00C96AB7"/>
    <w:rsid w:val="00C976B3"/>
    <w:rsid w:val="00C97854"/>
    <w:rsid w:val="00C97CB9"/>
    <w:rsid w:val="00CA36AF"/>
    <w:rsid w:val="00CA4EA3"/>
    <w:rsid w:val="00CA6248"/>
    <w:rsid w:val="00CB0254"/>
    <w:rsid w:val="00CB0941"/>
    <w:rsid w:val="00CB0E6C"/>
    <w:rsid w:val="00CB148A"/>
    <w:rsid w:val="00CB2686"/>
    <w:rsid w:val="00CB6589"/>
    <w:rsid w:val="00CB6FF0"/>
    <w:rsid w:val="00CB702E"/>
    <w:rsid w:val="00CC1A6D"/>
    <w:rsid w:val="00CC4C98"/>
    <w:rsid w:val="00CC4E1E"/>
    <w:rsid w:val="00CC5CE2"/>
    <w:rsid w:val="00CC5CF2"/>
    <w:rsid w:val="00CC6524"/>
    <w:rsid w:val="00CC7764"/>
    <w:rsid w:val="00CC7A7D"/>
    <w:rsid w:val="00CD201D"/>
    <w:rsid w:val="00CD24CA"/>
    <w:rsid w:val="00CD30EF"/>
    <w:rsid w:val="00CD60DC"/>
    <w:rsid w:val="00CE2A88"/>
    <w:rsid w:val="00CE364C"/>
    <w:rsid w:val="00CE3C80"/>
    <w:rsid w:val="00CE6070"/>
    <w:rsid w:val="00CF3A1B"/>
    <w:rsid w:val="00CF5BC5"/>
    <w:rsid w:val="00CF64FD"/>
    <w:rsid w:val="00CF6AC3"/>
    <w:rsid w:val="00D01A5D"/>
    <w:rsid w:val="00D0731D"/>
    <w:rsid w:val="00D10042"/>
    <w:rsid w:val="00D102AA"/>
    <w:rsid w:val="00D1571B"/>
    <w:rsid w:val="00D15884"/>
    <w:rsid w:val="00D1673F"/>
    <w:rsid w:val="00D17BAF"/>
    <w:rsid w:val="00D17DAE"/>
    <w:rsid w:val="00D17EE5"/>
    <w:rsid w:val="00D26EAF"/>
    <w:rsid w:val="00D26F01"/>
    <w:rsid w:val="00D2789A"/>
    <w:rsid w:val="00D342EB"/>
    <w:rsid w:val="00D3449A"/>
    <w:rsid w:val="00D34ABF"/>
    <w:rsid w:val="00D358D4"/>
    <w:rsid w:val="00D36168"/>
    <w:rsid w:val="00D366E7"/>
    <w:rsid w:val="00D3795C"/>
    <w:rsid w:val="00D415F0"/>
    <w:rsid w:val="00D4399D"/>
    <w:rsid w:val="00D449C7"/>
    <w:rsid w:val="00D45444"/>
    <w:rsid w:val="00D47123"/>
    <w:rsid w:val="00D47179"/>
    <w:rsid w:val="00D500B3"/>
    <w:rsid w:val="00D50274"/>
    <w:rsid w:val="00D52254"/>
    <w:rsid w:val="00D52265"/>
    <w:rsid w:val="00D57A81"/>
    <w:rsid w:val="00D61512"/>
    <w:rsid w:val="00D66D7C"/>
    <w:rsid w:val="00D71028"/>
    <w:rsid w:val="00D7377E"/>
    <w:rsid w:val="00D73873"/>
    <w:rsid w:val="00D74FE6"/>
    <w:rsid w:val="00D82F9F"/>
    <w:rsid w:val="00D84B1B"/>
    <w:rsid w:val="00D84C05"/>
    <w:rsid w:val="00D84EC4"/>
    <w:rsid w:val="00D8731A"/>
    <w:rsid w:val="00D914CD"/>
    <w:rsid w:val="00D91C86"/>
    <w:rsid w:val="00D920AF"/>
    <w:rsid w:val="00DA041B"/>
    <w:rsid w:val="00DA091E"/>
    <w:rsid w:val="00DA4B52"/>
    <w:rsid w:val="00DA522C"/>
    <w:rsid w:val="00DA5C87"/>
    <w:rsid w:val="00DA6724"/>
    <w:rsid w:val="00DB197E"/>
    <w:rsid w:val="00DB2AE1"/>
    <w:rsid w:val="00DB3376"/>
    <w:rsid w:val="00DB71F6"/>
    <w:rsid w:val="00DB7468"/>
    <w:rsid w:val="00DC1F6A"/>
    <w:rsid w:val="00DC6628"/>
    <w:rsid w:val="00DC7D64"/>
    <w:rsid w:val="00DC7F7B"/>
    <w:rsid w:val="00DD01E9"/>
    <w:rsid w:val="00DD1692"/>
    <w:rsid w:val="00DD1E5A"/>
    <w:rsid w:val="00DD2D1E"/>
    <w:rsid w:val="00DD40C3"/>
    <w:rsid w:val="00DD602F"/>
    <w:rsid w:val="00DD7232"/>
    <w:rsid w:val="00DD7889"/>
    <w:rsid w:val="00DE0B3B"/>
    <w:rsid w:val="00DE3609"/>
    <w:rsid w:val="00DF0EC7"/>
    <w:rsid w:val="00DF2D6A"/>
    <w:rsid w:val="00DF33DB"/>
    <w:rsid w:val="00DF51D4"/>
    <w:rsid w:val="00DF5C4E"/>
    <w:rsid w:val="00DF7853"/>
    <w:rsid w:val="00DF7B92"/>
    <w:rsid w:val="00E04471"/>
    <w:rsid w:val="00E113C8"/>
    <w:rsid w:val="00E16707"/>
    <w:rsid w:val="00E17C1F"/>
    <w:rsid w:val="00E17CFE"/>
    <w:rsid w:val="00E21F64"/>
    <w:rsid w:val="00E220AD"/>
    <w:rsid w:val="00E30CFC"/>
    <w:rsid w:val="00E31856"/>
    <w:rsid w:val="00E3265F"/>
    <w:rsid w:val="00E34DA7"/>
    <w:rsid w:val="00E36847"/>
    <w:rsid w:val="00E40CFD"/>
    <w:rsid w:val="00E42C0C"/>
    <w:rsid w:val="00E460F7"/>
    <w:rsid w:val="00E500A7"/>
    <w:rsid w:val="00E52B97"/>
    <w:rsid w:val="00E553E3"/>
    <w:rsid w:val="00E57876"/>
    <w:rsid w:val="00E62769"/>
    <w:rsid w:val="00E652FE"/>
    <w:rsid w:val="00E665C4"/>
    <w:rsid w:val="00E66710"/>
    <w:rsid w:val="00E7156B"/>
    <w:rsid w:val="00E746BA"/>
    <w:rsid w:val="00E75872"/>
    <w:rsid w:val="00E77F67"/>
    <w:rsid w:val="00E83F3A"/>
    <w:rsid w:val="00E84AC1"/>
    <w:rsid w:val="00E872B0"/>
    <w:rsid w:val="00E904A6"/>
    <w:rsid w:val="00E95B81"/>
    <w:rsid w:val="00E979EC"/>
    <w:rsid w:val="00EA0462"/>
    <w:rsid w:val="00EA1659"/>
    <w:rsid w:val="00EA1B1F"/>
    <w:rsid w:val="00EA4218"/>
    <w:rsid w:val="00EA566F"/>
    <w:rsid w:val="00EB0024"/>
    <w:rsid w:val="00EB4810"/>
    <w:rsid w:val="00EC1DEF"/>
    <w:rsid w:val="00EC1F67"/>
    <w:rsid w:val="00EC2548"/>
    <w:rsid w:val="00EC317C"/>
    <w:rsid w:val="00EC6369"/>
    <w:rsid w:val="00EC6F4C"/>
    <w:rsid w:val="00ED04F4"/>
    <w:rsid w:val="00ED07B9"/>
    <w:rsid w:val="00ED4CE6"/>
    <w:rsid w:val="00ED5794"/>
    <w:rsid w:val="00EE0D03"/>
    <w:rsid w:val="00EE15FD"/>
    <w:rsid w:val="00EE17EC"/>
    <w:rsid w:val="00EE341D"/>
    <w:rsid w:val="00EE38B8"/>
    <w:rsid w:val="00EE5D77"/>
    <w:rsid w:val="00EF3710"/>
    <w:rsid w:val="00EF3C1A"/>
    <w:rsid w:val="00EF3D07"/>
    <w:rsid w:val="00EF630E"/>
    <w:rsid w:val="00F051F9"/>
    <w:rsid w:val="00F12657"/>
    <w:rsid w:val="00F14CCB"/>
    <w:rsid w:val="00F16912"/>
    <w:rsid w:val="00F230AA"/>
    <w:rsid w:val="00F24A58"/>
    <w:rsid w:val="00F258D0"/>
    <w:rsid w:val="00F259CD"/>
    <w:rsid w:val="00F3182F"/>
    <w:rsid w:val="00F36E9B"/>
    <w:rsid w:val="00F37BE2"/>
    <w:rsid w:val="00F443C0"/>
    <w:rsid w:val="00F4497F"/>
    <w:rsid w:val="00F4501D"/>
    <w:rsid w:val="00F4630D"/>
    <w:rsid w:val="00F46D5A"/>
    <w:rsid w:val="00F47C33"/>
    <w:rsid w:val="00F505E3"/>
    <w:rsid w:val="00F507BA"/>
    <w:rsid w:val="00F51F3B"/>
    <w:rsid w:val="00F562D1"/>
    <w:rsid w:val="00F564AC"/>
    <w:rsid w:val="00F575A9"/>
    <w:rsid w:val="00F57AE6"/>
    <w:rsid w:val="00F60D1A"/>
    <w:rsid w:val="00F61FA4"/>
    <w:rsid w:val="00F63192"/>
    <w:rsid w:val="00F6554D"/>
    <w:rsid w:val="00F659C6"/>
    <w:rsid w:val="00F66063"/>
    <w:rsid w:val="00F67CEC"/>
    <w:rsid w:val="00F721A0"/>
    <w:rsid w:val="00F72D3E"/>
    <w:rsid w:val="00F74832"/>
    <w:rsid w:val="00F75C58"/>
    <w:rsid w:val="00F76E6D"/>
    <w:rsid w:val="00F87393"/>
    <w:rsid w:val="00F875D8"/>
    <w:rsid w:val="00F91020"/>
    <w:rsid w:val="00F92CD7"/>
    <w:rsid w:val="00F93453"/>
    <w:rsid w:val="00F965A0"/>
    <w:rsid w:val="00F968B4"/>
    <w:rsid w:val="00F9793D"/>
    <w:rsid w:val="00FA213B"/>
    <w:rsid w:val="00FA7712"/>
    <w:rsid w:val="00FB0475"/>
    <w:rsid w:val="00FB3171"/>
    <w:rsid w:val="00FB4EFF"/>
    <w:rsid w:val="00FB5291"/>
    <w:rsid w:val="00FB594C"/>
    <w:rsid w:val="00FC3EAD"/>
    <w:rsid w:val="00FC61AA"/>
    <w:rsid w:val="00FC71FE"/>
    <w:rsid w:val="00FC79EC"/>
    <w:rsid w:val="00FD524B"/>
    <w:rsid w:val="00FD6832"/>
    <w:rsid w:val="00FD6CAA"/>
    <w:rsid w:val="00FD7EC1"/>
    <w:rsid w:val="00FE1B03"/>
    <w:rsid w:val="00FE2D23"/>
    <w:rsid w:val="00FF0783"/>
    <w:rsid w:val="00FF2EDC"/>
    <w:rsid w:val="00FF3DE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8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caption" w:uiPriority="35"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370C7"/>
    <w:pPr>
      <w:spacing w:line="480" w:lineRule="auto"/>
    </w:pPr>
    <w:rPr>
      <w:lang w:val="en-US"/>
    </w:rPr>
  </w:style>
  <w:style w:type="paragraph" w:styleId="berschrift2">
    <w:name w:val="heading 2"/>
    <w:basedOn w:val="Standard"/>
    <w:next w:val="Standard"/>
    <w:link w:val="berschrift2Zchn"/>
    <w:autoRedefine/>
    <w:unhideWhenUsed/>
    <w:qFormat/>
    <w:rsid w:val="008370C7"/>
    <w:pPr>
      <w:keepNext/>
      <w:keepLines/>
      <w:spacing w:before="600" w:after="120"/>
      <w:jc w:val="both"/>
      <w:outlineLvl w:val="1"/>
    </w:pPr>
    <w:rPr>
      <w:rFonts w:ascii="Times New Roman" w:eastAsiaTheme="majorEastAsia" w:hAnsi="Times New Roman" w:cstheme="majorBidi"/>
      <w:b/>
      <w:bCs/>
      <w:color w:val="000000" w:themeColor="text1"/>
      <w:sz w:val="28"/>
      <w:szCs w:val="26"/>
    </w:rPr>
  </w:style>
  <w:style w:type="paragraph" w:styleId="berschrift3">
    <w:name w:val="heading 3"/>
    <w:basedOn w:val="Standard"/>
    <w:next w:val="Standard"/>
    <w:link w:val="berschrift3Zchn"/>
    <w:autoRedefine/>
    <w:uiPriority w:val="9"/>
    <w:unhideWhenUsed/>
    <w:qFormat/>
    <w:rsid w:val="001372B7"/>
    <w:pPr>
      <w:keepNext/>
      <w:keepLines/>
      <w:spacing w:before="240" w:after="120"/>
      <w:jc w:val="both"/>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370C7"/>
    <w:rPr>
      <w:rFonts w:ascii="Times New Roman" w:eastAsiaTheme="majorEastAsia" w:hAnsi="Times New Roman" w:cstheme="majorBidi"/>
      <w:b/>
      <w:bCs/>
      <w:color w:val="000000" w:themeColor="text1"/>
      <w:sz w:val="28"/>
      <w:szCs w:val="26"/>
      <w:lang w:val="en-US"/>
    </w:rPr>
  </w:style>
  <w:style w:type="paragraph" w:customStyle="1" w:styleId="EndNoteBibliographyTitle">
    <w:name w:val="EndNote Bibliography Title"/>
    <w:basedOn w:val="Standard"/>
    <w:link w:val="EndNoteBibliographyTitleChar"/>
    <w:rsid w:val="00C87E1B"/>
    <w:pPr>
      <w:jc w:val="center"/>
    </w:pPr>
    <w:rPr>
      <w:rFonts w:ascii="Times New Roman" w:hAnsi="Times New Roman" w:cs="Times New Roman"/>
      <w:noProof/>
      <w:lang w:val="de-DE"/>
    </w:rPr>
  </w:style>
  <w:style w:type="character" w:customStyle="1" w:styleId="EndNoteBibliographyTitleChar">
    <w:name w:val="EndNote Bibliography Title Char"/>
    <w:basedOn w:val="Absatz-Standardschriftart"/>
    <w:link w:val="EndNoteBibliographyTitle"/>
    <w:rsid w:val="00C87E1B"/>
    <w:rPr>
      <w:rFonts w:ascii="Times New Roman" w:hAnsi="Times New Roman" w:cs="Times New Roman"/>
      <w:noProof/>
    </w:rPr>
  </w:style>
  <w:style w:type="paragraph" w:customStyle="1" w:styleId="EndNoteBibliography">
    <w:name w:val="EndNote Bibliography"/>
    <w:basedOn w:val="Standard"/>
    <w:link w:val="EndNoteBibliographyChar"/>
    <w:rsid w:val="00C87E1B"/>
    <w:rPr>
      <w:rFonts w:ascii="Times New Roman" w:hAnsi="Times New Roman" w:cs="Times New Roman"/>
      <w:noProof/>
      <w:lang w:val="de-DE"/>
    </w:rPr>
  </w:style>
  <w:style w:type="character" w:customStyle="1" w:styleId="EndNoteBibliographyChar">
    <w:name w:val="EndNote Bibliography Char"/>
    <w:basedOn w:val="Absatz-Standardschriftart"/>
    <w:link w:val="EndNoteBibliography"/>
    <w:rsid w:val="00C87E1B"/>
    <w:rPr>
      <w:rFonts w:ascii="Times New Roman" w:hAnsi="Times New Roman" w:cs="Times New Roman"/>
      <w:noProof/>
    </w:rPr>
  </w:style>
  <w:style w:type="character" w:styleId="Zeilennummer">
    <w:name w:val="line number"/>
    <w:basedOn w:val="Absatz-Standardschriftart"/>
    <w:uiPriority w:val="99"/>
    <w:semiHidden/>
    <w:unhideWhenUsed/>
    <w:rsid w:val="0096710D"/>
  </w:style>
  <w:style w:type="paragraph" w:customStyle="1" w:styleId="EndNoteCategoryHeading">
    <w:name w:val="EndNote Category Heading"/>
    <w:basedOn w:val="Standard"/>
    <w:rsid w:val="00603440"/>
    <w:pPr>
      <w:spacing w:before="120" w:after="120"/>
    </w:pPr>
    <w:rPr>
      <w:b/>
      <w:lang w:val="de-DE"/>
    </w:rPr>
  </w:style>
  <w:style w:type="character" w:styleId="Hervorhebung">
    <w:name w:val="Emphasis"/>
    <w:basedOn w:val="Absatz-Standardschriftart"/>
    <w:qFormat/>
    <w:rsid w:val="000337DF"/>
    <w:rPr>
      <w:rFonts w:asciiTheme="majorHAnsi" w:hAnsiTheme="majorHAnsi"/>
      <w:i/>
      <w:iCs/>
      <w:spacing w:val="0"/>
      <w:sz w:val="24"/>
      <w:szCs w:val="24"/>
    </w:rPr>
  </w:style>
  <w:style w:type="character" w:customStyle="1" w:styleId="berschrift3Zchn">
    <w:name w:val="Überschrift 3 Zchn"/>
    <w:basedOn w:val="Absatz-Standardschriftart"/>
    <w:link w:val="berschrift3"/>
    <w:uiPriority w:val="9"/>
    <w:rsid w:val="001372B7"/>
    <w:rPr>
      <w:rFonts w:eastAsiaTheme="majorEastAsia" w:cstheme="majorBidi"/>
      <w:b/>
      <w:bCs/>
      <w:lang w:val="en-US"/>
    </w:rPr>
  </w:style>
  <w:style w:type="paragraph" w:styleId="Beschriftung">
    <w:name w:val="caption"/>
    <w:basedOn w:val="Standard"/>
    <w:next w:val="Standard"/>
    <w:uiPriority w:val="35"/>
    <w:unhideWhenUsed/>
    <w:qFormat/>
    <w:rsid w:val="00907F59"/>
    <w:pPr>
      <w:spacing w:after="200"/>
    </w:pPr>
    <w:rPr>
      <w:b/>
      <w:bCs/>
      <w:color w:val="4F81BD" w:themeColor="accent1"/>
      <w:sz w:val="18"/>
      <w:szCs w:val="18"/>
    </w:rPr>
  </w:style>
  <w:style w:type="table" w:styleId="Tabellenraster">
    <w:name w:val="Table Grid"/>
    <w:basedOn w:val="NormaleTabelle"/>
    <w:uiPriority w:val="59"/>
    <w:rsid w:val="0019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337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3376"/>
    <w:rPr>
      <w:rFonts w:ascii="Lucida Grande" w:hAnsi="Lucida Grande" w:cs="Lucida Grande"/>
      <w:sz w:val="18"/>
      <w:szCs w:val="18"/>
      <w:lang w:val="en-US"/>
    </w:rPr>
  </w:style>
  <w:style w:type="character" w:styleId="Kommentarzeichen">
    <w:name w:val="annotation reference"/>
    <w:basedOn w:val="Absatz-Standardschriftart"/>
    <w:uiPriority w:val="99"/>
    <w:semiHidden/>
    <w:unhideWhenUsed/>
    <w:rsid w:val="00A33787"/>
    <w:rPr>
      <w:sz w:val="18"/>
      <w:szCs w:val="18"/>
    </w:rPr>
  </w:style>
  <w:style w:type="paragraph" w:styleId="Kommentartext">
    <w:name w:val="annotation text"/>
    <w:basedOn w:val="Standard"/>
    <w:link w:val="KommentartextZchn"/>
    <w:uiPriority w:val="99"/>
    <w:semiHidden/>
    <w:unhideWhenUsed/>
    <w:rsid w:val="00A33787"/>
  </w:style>
  <w:style w:type="character" w:customStyle="1" w:styleId="KommentartextZchn">
    <w:name w:val="Kommentartext Zchn"/>
    <w:basedOn w:val="Absatz-Standardschriftart"/>
    <w:link w:val="Kommentartext"/>
    <w:uiPriority w:val="99"/>
    <w:semiHidden/>
    <w:rsid w:val="00A33787"/>
    <w:rPr>
      <w:lang w:val="en-US"/>
    </w:rPr>
  </w:style>
  <w:style w:type="paragraph" w:styleId="Kommentarthema">
    <w:name w:val="annotation subject"/>
    <w:basedOn w:val="Kommentartext"/>
    <w:next w:val="Kommentartext"/>
    <w:link w:val="KommentarthemaZchn"/>
    <w:uiPriority w:val="99"/>
    <w:semiHidden/>
    <w:unhideWhenUsed/>
    <w:rsid w:val="00A33787"/>
    <w:rPr>
      <w:b/>
      <w:bCs/>
      <w:sz w:val="20"/>
      <w:szCs w:val="20"/>
    </w:rPr>
  </w:style>
  <w:style w:type="character" w:customStyle="1" w:styleId="KommentarthemaZchn">
    <w:name w:val="Kommentarthema Zchn"/>
    <w:basedOn w:val="KommentartextZchn"/>
    <w:link w:val="Kommentarthema"/>
    <w:uiPriority w:val="99"/>
    <w:semiHidden/>
    <w:rsid w:val="00A33787"/>
    <w:rPr>
      <w:b/>
      <w:bCs/>
      <w:sz w:val="20"/>
      <w:szCs w:val="20"/>
      <w:lang w:val="en-US"/>
    </w:rPr>
  </w:style>
  <w:style w:type="paragraph" w:styleId="berarbeitung">
    <w:name w:val="Revision"/>
    <w:hidden/>
    <w:uiPriority w:val="99"/>
    <w:semiHidden/>
    <w:rsid w:val="00A33787"/>
    <w:rPr>
      <w:sz w:val="22"/>
      <w:lang w:val="en-US"/>
    </w:rPr>
  </w:style>
  <w:style w:type="paragraph" w:styleId="Dokumentstruktur">
    <w:name w:val="Document Map"/>
    <w:basedOn w:val="Standard"/>
    <w:link w:val="DokumentstrukturZchn"/>
    <w:rsid w:val="003431D3"/>
    <w:rPr>
      <w:rFonts w:ascii="Lucida Grande" w:hAnsi="Lucida Grande" w:cs="Lucida Grande"/>
    </w:rPr>
  </w:style>
  <w:style w:type="character" w:customStyle="1" w:styleId="DokumentstrukturZchn">
    <w:name w:val="Dokumentstruktur Zchn"/>
    <w:basedOn w:val="Absatz-Standardschriftart"/>
    <w:link w:val="Dokumentstruktur"/>
    <w:rsid w:val="003431D3"/>
    <w:rPr>
      <w:rFonts w:ascii="Lucida Grande" w:hAnsi="Lucida Grande" w:cs="Lucida Grande"/>
      <w:lang w:val="en-US"/>
    </w:rPr>
  </w:style>
  <w:style w:type="character" w:styleId="Hyperlink">
    <w:name w:val="Hyperlink"/>
    <w:basedOn w:val="Absatz-Standardschriftart"/>
    <w:rsid w:val="005C2FAD"/>
    <w:rPr>
      <w:color w:val="0000FF" w:themeColor="hyperlink"/>
      <w:u w:val="single"/>
    </w:rPr>
  </w:style>
  <w:style w:type="paragraph" w:styleId="Fuzeile">
    <w:name w:val="footer"/>
    <w:basedOn w:val="Standard"/>
    <w:link w:val="FuzeileZchn"/>
    <w:rsid w:val="005C2FAD"/>
    <w:pPr>
      <w:tabs>
        <w:tab w:val="center" w:pos="4536"/>
        <w:tab w:val="right" w:pos="9072"/>
      </w:tabs>
    </w:pPr>
  </w:style>
  <w:style w:type="character" w:customStyle="1" w:styleId="FuzeileZchn">
    <w:name w:val="Fußzeile Zchn"/>
    <w:basedOn w:val="Absatz-Standardschriftart"/>
    <w:link w:val="Fuzeile"/>
    <w:rsid w:val="005C2FAD"/>
    <w:rPr>
      <w:sz w:val="22"/>
      <w:lang w:val="en-US"/>
    </w:rPr>
  </w:style>
  <w:style w:type="character" w:styleId="Seitenzahl">
    <w:name w:val="page number"/>
    <w:basedOn w:val="Absatz-Standardschriftart"/>
    <w:rsid w:val="005C2FAD"/>
  </w:style>
  <w:style w:type="paragraph" w:styleId="Kopfzeile">
    <w:name w:val="header"/>
    <w:basedOn w:val="Standard"/>
    <w:link w:val="KopfzeileZchn"/>
    <w:uiPriority w:val="99"/>
    <w:rsid w:val="005C2FAD"/>
    <w:pPr>
      <w:tabs>
        <w:tab w:val="center" w:pos="4536"/>
        <w:tab w:val="right" w:pos="9072"/>
      </w:tabs>
    </w:pPr>
  </w:style>
  <w:style w:type="character" w:customStyle="1" w:styleId="KopfzeileZchn">
    <w:name w:val="Kopfzeile Zchn"/>
    <w:basedOn w:val="Absatz-Standardschriftart"/>
    <w:link w:val="Kopfzeile"/>
    <w:uiPriority w:val="99"/>
    <w:rsid w:val="005C2FAD"/>
    <w:rPr>
      <w:sz w:val="22"/>
      <w:lang w:val="en-US"/>
    </w:rPr>
  </w:style>
  <w:style w:type="paragraph" w:styleId="KeinLeerraum">
    <w:name w:val="No Spacing"/>
    <w:link w:val="KeinLeerraumZchn"/>
    <w:qFormat/>
    <w:rsid w:val="005C2FAD"/>
    <w:rPr>
      <w:rFonts w:ascii="PMingLiU" w:hAnsi="PMingLiU"/>
      <w:sz w:val="22"/>
      <w:szCs w:val="22"/>
      <w:lang w:val="de-CH"/>
    </w:rPr>
  </w:style>
  <w:style w:type="character" w:customStyle="1" w:styleId="KeinLeerraumZchn">
    <w:name w:val="Kein Leerraum Zchn"/>
    <w:basedOn w:val="Absatz-Standardschriftart"/>
    <w:link w:val="KeinLeerraum"/>
    <w:rsid w:val="005C2FAD"/>
    <w:rPr>
      <w:rFonts w:ascii="PMingLiU" w:hAnsi="PMingLiU"/>
      <w:sz w:val="22"/>
      <w:szCs w:val="22"/>
      <w:lang w:val="de-CH"/>
    </w:rPr>
  </w:style>
  <w:style w:type="character" w:styleId="BesuchterHyperlink">
    <w:name w:val="FollowedHyperlink"/>
    <w:basedOn w:val="Absatz-Standardschriftart"/>
    <w:rsid w:val="00D57A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caption" w:uiPriority="35"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370C7"/>
    <w:pPr>
      <w:spacing w:line="480" w:lineRule="auto"/>
    </w:pPr>
    <w:rPr>
      <w:lang w:val="en-US"/>
    </w:rPr>
  </w:style>
  <w:style w:type="paragraph" w:styleId="berschrift2">
    <w:name w:val="heading 2"/>
    <w:basedOn w:val="Standard"/>
    <w:next w:val="Standard"/>
    <w:link w:val="berschrift2Zchn"/>
    <w:autoRedefine/>
    <w:unhideWhenUsed/>
    <w:qFormat/>
    <w:rsid w:val="008370C7"/>
    <w:pPr>
      <w:keepNext/>
      <w:keepLines/>
      <w:spacing w:before="600" w:after="120"/>
      <w:jc w:val="both"/>
      <w:outlineLvl w:val="1"/>
    </w:pPr>
    <w:rPr>
      <w:rFonts w:ascii="Times New Roman" w:eastAsiaTheme="majorEastAsia" w:hAnsi="Times New Roman" w:cstheme="majorBidi"/>
      <w:b/>
      <w:bCs/>
      <w:color w:val="000000" w:themeColor="text1"/>
      <w:sz w:val="28"/>
      <w:szCs w:val="26"/>
    </w:rPr>
  </w:style>
  <w:style w:type="paragraph" w:styleId="berschrift3">
    <w:name w:val="heading 3"/>
    <w:basedOn w:val="Standard"/>
    <w:next w:val="Standard"/>
    <w:link w:val="berschrift3Zchn"/>
    <w:autoRedefine/>
    <w:uiPriority w:val="9"/>
    <w:unhideWhenUsed/>
    <w:qFormat/>
    <w:rsid w:val="001372B7"/>
    <w:pPr>
      <w:keepNext/>
      <w:keepLines/>
      <w:spacing w:before="240" w:after="120"/>
      <w:jc w:val="both"/>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370C7"/>
    <w:rPr>
      <w:rFonts w:ascii="Times New Roman" w:eastAsiaTheme="majorEastAsia" w:hAnsi="Times New Roman" w:cstheme="majorBidi"/>
      <w:b/>
      <w:bCs/>
      <w:color w:val="000000" w:themeColor="text1"/>
      <w:sz w:val="28"/>
      <w:szCs w:val="26"/>
      <w:lang w:val="en-US"/>
    </w:rPr>
  </w:style>
  <w:style w:type="paragraph" w:customStyle="1" w:styleId="EndNoteBibliographyTitle">
    <w:name w:val="EndNote Bibliography Title"/>
    <w:basedOn w:val="Standard"/>
    <w:link w:val="EndNoteBibliographyTitleChar"/>
    <w:rsid w:val="00C87E1B"/>
    <w:pPr>
      <w:jc w:val="center"/>
    </w:pPr>
    <w:rPr>
      <w:rFonts w:ascii="Times New Roman" w:hAnsi="Times New Roman" w:cs="Times New Roman"/>
      <w:noProof/>
      <w:lang w:val="de-DE"/>
    </w:rPr>
  </w:style>
  <w:style w:type="character" w:customStyle="1" w:styleId="EndNoteBibliographyTitleChar">
    <w:name w:val="EndNote Bibliography Title Char"/>
    <w:basedOn w:val="Absatz-Standardschriftart"/>
    <w:link w:val="EndNoteBibliographyTitle"/>
    <w:rsid w:val="00C87E1B"/>
    <w:rPr>
      <w:rFonts w:ascii="Times New Roman" w:hAnsi="Times New Roman" w:cs="Times New Roman"/>
      <w:noProof/>
    </w:rPr>
  </w:style>
  <w:style w:type="paragraph" w:customStyle="1" w:styleId="EndNoteBibliography">
    <w:name w:val="EndNote Bibliography"/>
    <w:basedOn w:val="Standard"/>
    <w:link w:val="EndNoteBibliographyChar"/>
    <w:rsid w:val="00C87E1B"/>
    <w:rPr>
      <w:rFonts w:ascii="Times New Roman" w:hAnsi="Times New Roman" w:cs="Times New Roman"/>
      <w:noProof/>
      <w:lang w:val="de-DE"/>
    </w:rPr>
  </w:style>
  <w:style w:type="character" w:customStyle="1" w:styleId="EndNoteBibliographyChar">
    <w:name w:val="EndNote Bibliography Char"/>
    <w:basedOn w:val="Absatz-Standardschriftart"/>
    <w:link w:val="EndNoteBibliography"/>
    <w:rsid w:val="00C87E1B"/>
    <w:rPr>
      <w:rFonts w:ascii="Times New Roman" w:hAnsi="Times New Roman" w:cs="Times New Roman"/>
      <w:noProof/>
    </w:rPr>
  </w:style>
  <w:style w:type="character" w:styleId="Zeilennummer">
    <w:name w:val="line number"/>
    <w:basedOn w:val="Absatz-Standardschriftart"/>
    <w:uiPriority w:val="99"/>
    <w:semiHidden/>
    <w:unhideWhenUsed/>
    <w:rsid w:val="0096710D"/>
  </w:style>
  <w:style w:type="paragraph" w:customStyle="1" w:styleId="EndNoteCategoryHeading">
    <w:name w:val="EndNote Category Heading"/>
    <w:basedOn w:val="Standard"/>
    <w:rsid w:val="00603440"/>
    <w:pPr>
      <w:spacing w:before="120" w:after="120"/>
    </w:pPr>
    <w:rPr>
      <w:b/>
      <w:lang w:val="de-DE"/>
    </w:rPr>
  </w:style>
  <w:style w:type="character" w:styleId="Hervorhebung">
    <w:name w:val="Emphasis"/>
    <w:basedOn w:val="Absatz-Standardschriftart"/>
    <w:qFormat/>
    <w:rsid w:val="000337DF"/>
    <w:rPr>
      <w:rFonts w:asciiTheme="majorHAnsi" w:hAnsiTheme="majorHAnsi"/>
      <w:i/>
      <w:iCs/>
      <w:spacing w:val="0"/>
      <w:sz w:val="24"/>
      <w:szCs w:val="24"/>
    </w:rPr>
  </w:style>
  <w:style w:type="character" w:customStyle="1" w:styleId="berschrift3Zchn">
    <w:name w:val="Überschrift 3 Zchn"/>
    <w:basedOn w:val="Absatz-Standardschriftart"/>
    <w:link w:val="berschrift3"/>
    <w:uiPriority w:val="9"/>
    <w:rsid w:val="001372B7"/>
    <w:rPr>
      <w:rFonts w:eastAsiaTheme="majorEastAsia" w:cstheme="majorBidi"/>
      <w:b/>
      <w:bCs/>
      <w:lang w:val="en-US"/>
    </w:rPr>
  </w:style>
  <w:style w:type="paragraph" w:styleId="Beschriftung">
    <w:name w:val="caption"/>
    <w:basedOn w:val="Standard"/>
    <w:next w:val="Standard"/>
    <w:uiPriority w:val="35"/>
    <w:unhideWhenUsed/>
    <w:qFormat/>
    <w:rsid w:val="00907F59"/>
    <w:pPr>
      <w:spacing w:after="200"/>
    </w:pPr>
    <w:rPr>
      <w:b/>
      <w:bCs/>
      <w:color w:val="4F81BD" w:themeColor="accent1"/>
      <w:sz w:val="18"/>
      <w:szCs w:val="18"/>
    </w:rPr>
  </w:style>
  <w:style w:type="table" w:styleId="Tabellenraster">
    <w:name w:val="Table Grid"/>
    <w:basedOn w:val="NormaleTabelle"/>
    <w:uiPriority w:val="59"/>
    <w:rsid w:val="0019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337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B3376"/>
    <w:rPr>
      <w:rFonts w:ascii="Lucida Grande" w:hAnsi="Lucida Grande" w:cs="Lucida Grande"/>
      <w:sz w:val="18"/>
      <w:szCs w:val="18"/>
      <w:lang w:val="en-US"/>
    </w:rPr>
  </w:style>
  <w:style w:type="character" w:styleId="Kommentarzeichen">
    <w:name w:val="annotation reference"/>
    <w:basedOn w:val="Absatz-Standardschriftart"/>
    <w:uiPriority w:val="99"/>
    <w:semiHidden/>
    <w:unhideWhenUsed/>
    <w:rsid w:val="00A33787"/>
    <w:rPr>
      <w:sz w:val="18"/>
      <w:szCs w:val="18"/>
    </w:rPr>
  </w:style>
  <w:style w:type="paragraph" w:styleId="Kommentartext">
    <w:name w:val="annotation text"/>
    <w:basedOn w:val="Standard"/>
    <w:link w:val="KommentartextZchn"/>
    <w:uiPriority w:val="99"/>
    <w:semiHidden/>
    <w:unhideWhenUsed/>
    <w:rsid w:val="00A33787"/>
  </w:style>
  <w:style w:type="character" w:customStyle="1" w:styleId="KommentartextZchn">
    <w:name w:val="Kommentartext Zchn"/>
    <w:basedOn w:val="Absatz-Standardschriftart"/>
    <w:link w:val="Kommentartext"/>
    <w:uiPriority w:val="99"/>
    <w:semiHidden/>
    <w:rsid w:val="00A33787"/>
    <w:rPr>
      <w:lang w:val="en-US"/>
    </w:rPr>
  </w:style>
  <w:style w:type="paragraph" w:styleId="Kommentarthema">
    <w:name w:val="annotation subject"/>
    <w:basedOn w:val="Kommentartext"/>
    <w:next w:val="Kommentartext"/>
    <w:link w:val="KommentarthemaZchn"/>
    <w:uiPriority w:val="99"/>
    <w:semiHidden/>
    <w:unhideWhenUsed/>
    <w:rsid w:val="00A33787"/>
    <w:rPr>
      <w:b/>
      <w:bCs/>
      <w:sz w:val="20"/>
      <w:szCs w:val="20"/>
    </w:rPr>
  </w:style>
  <w:style w:type="character" w:customStyle="1" w:styleId="KommentarthemaZchn">
    <w:name w:val="Kommentarthema Zchn"/>
    <w:basedOn w:val="KommentartextZchn"/>
    <w:link w:val="Kommentarthema"/>
    <w:uiPriority w:val="99"/>
    <w:semiHidden/>
    <w:rsid w:val="00A33787"/>
    <w:rPr>
      <w:b/>
      <w:bCs/>
      <w:sz w:val="20"/>
      <w:szCs w:val="20"/>
      <w:lang w:val="en-US"/>
    </w:rPr>
  </w:style>
  <w:style w:type="paragraph" w:styleId="berarbeitung">
    <w:name w:val="Revision"/>
    <w:hidden/>
    <w:uiPriority w:val="99"/>
    <w:semiHidden/>
    <w:rsid w:val="00A33787"/>
    <w:rPr>
      <w:sz w:val="22"/>
      <w:lang w:val="en-US"/>
    </w:rPr>
  </w:style>
  <w:style w:type="paragraph" w:styleId="Dokumentstruktur">
    <w:name w:val="Document Map"/>
    <w:basedOn w:val="Standard"/>
    <w:link w:val="DokumentstrukturZchn"/>
    <w:rsid w:val="003431D3"/>
    <w:rPr>
      <w:rFonts w:ascii="Lucida Grande" w:hAnsi="Lucida Grande" w:cs="Lucida Grande"/>
    </w:rPr>
  </w:style>
  <w:style w:type="character" w:customStyle="1" w:styleId="DokumentstrukturZchn">
    <w:name w:val="Dokumentstruktur Zchn"/>
    <w:basedOn w:val="Absatz-Standardschriftart"/>
    <w:link w:val="Dokumentstruktur"/>
    <w:rsid w:val="003431D3"/>
    <w:rPr>
      <w:rFonts w:ascii="Lucida Grande" w:hAnsi="Lucida Grande" w:cs="Lucida Grande"/>
      <w:lang w:val="en-US"/>
    </w:rPr>
  </w:style>
  <w:style w:type="character" w:styleId="Hyperlink">
    <w:name w:val="Hyperlink"/>
    <w:basedOn w:val="Absatz-Standardschriftart"/>
    <w:rsid w:val="005C2FAD"/>
    <w:rPr>
      <w:color w:val="0000FF" w:themeColor="hyperlink"/>
      <w:u w:val="single"/>
    </w:rPr>
  </w:style>
  <w:style w:type="paragraph" w:styleId="Fuzeile">
    <w:name w:val="footer"/>
    <w:basedOn w:val="Standard"/>
    <w:link w:val="FuzeileZchn"/>
    <w:rsid w:val="005C2FAD"/>
    <w:pPr>
      <w:tabs>
        <w:tab w:val="center" w:pos="4536"/>
        <w:tab w:val="right" w:pos="9072"/>
      </w:tabs>
    </w:pPr>
  </w:style>
  <w:style w:type="character" w:customStyle="1" w:styleId="FuzeileZchn">
    <w:name w:val="Fußzeile Zchn"/>
    <w:basedOn w:val="Absatz-Standardschriftart"/>
    <w:link w:val="Fuzeile"/>
    <w:rsid w:val="005C2FAD"/>
    <w:rPr>
      <w:sz w:val="22"/>
      <w:lang w:val="en-US"/>
    </w:rPr>
  </w:style>
  <w:style w:type="character" w:styleId="Seitenzahl">
    <w:name w:val="page number"/>
    <w:basedOn w:val="Absatz-Standardschriftart"/>
    <w:rsid w:val="005C2FAD"/>
  </w:style>
  <w:style w:type="paragraph" w:styleId="Kopfzeile">
    <w:name w:val="header"/>
    <w:basedOn w:val="Standard"/>
    <w:link w:val="KopfzeileZchn"/>
    <w:uiPriority w:val="99"/>
    <w:rsid w:val="005C2FAD"/>
    <w:pPr>
      <w:tabs>
        <w:tab w:val="center" w:pos="4536"/>
        <w:tab w:val="right" w:pos="9072"/>
      </w:tabs>
    </w:pPr>
  </w:style>
  <w:style w:type="character" w:customStyle="1" w:styleId="KopfzeileZchn">
    <w:name w:val="Kopfzeile Zchn"/>
    <w:basedOn w:val="Absatz-Standardschriftart"/>
    <w:link w:val="Kopfzeile"/>
    <w:uiPriority w:val="99"/>
    <w:rsid w:val="005C2FAD"/>
    <w:rPr>
      <w:sz w:val="22"/>
      <w:lang w:val="en-US"/>
    </w:rPr>
  </w:style>
  <w:style w:type="paragraph" w:styleId="KeinLeerraum">
    <w:name w:val="No Spacing"/>
    <w:link w:val="KeinLeerraumZchn"/>
    <w:qFormat/>
    <w:rsid w:val="005C2FAD"/>
    <w:rPr>
      <w:rFonts w:ascii="PMingLiU" w:hAnsi="PMingLiU"/>
      <w:sz w:val="22"/>
      <w:szCs w:val="22"/>
      <w:lang w:val="de-CH"/>
    </w:rPr>
  </w:style>
  <w:style w:type="character" w:customStyle="1" w:styleId="KeinLeerraumZchn">
    <w:name w:val="Kein Leerraum Zchn"/>
    <w:basedOn w:val="Absatz-Standardschriftart"/>
    <w:link w:val="KeinLeerraum"/>
    <w:rsid w:val="005C2FAD"/>
    <w:rPr>
      <w:rFonts w:ascii="PMingLiU" w:hAnsi="PMingLiU"/>
      <w:sz w:val="22"/>
      <w:szCs w:val="22"/>
      <w:lang w:val="de-CH"/>
    </w:rPr>
  </w:style>
  <w:style w:type="character" w:styleId="BesuchterHyperlink">
    <w:name w:val="FollowedHyperlink"/>
    <w:basedOn w:val="Absatz-Standardschriftart"/>
    <w:rsid w:val="00D57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96">
      <w:bodyDiv w:val="1"/>
      <w:marLeft w:val="0"/>
      <w:marRight w:val="0"/>
      <w:marTop w:val="0"/>
      <w:marBottom w:val="0"/>
      <w:divBdr>
        <w:top w:val="none" w:sz="0" w:space="0" w:color="auto"/>
        <w:left w:val="none" w:sz="0" w:space="0" w:color="auto"/>
        <w:bottom w:val="none" w:sz="0" w:space="0" w:color="auto"/>
        <w:right w:val="none" w:sz="0" w:space="0" w:color="auto"/>
      </w:divBdr>
    </w:div>
    <w:div w:id="328487648">
      <w:bodyDiv w:val="1"/>
      <w:marLeft w:val="0"/>
      <w:marRight w:val="0"/>
      <w:marTop w:val="0"/>
      <w:marBottom w:val="0"/>
      <w:divBdr>
        <w:top w:val="none" w:sz="0" w:space="0" w:color="auto"/>
        <w:left w:val="none" w:sz="0" w:space="0" w:color="auto"/>
        <w:bottom w:val="none" w:sz="0" w:space="0" w:color="auto"/>
        <w:right w:val="none" w:sz="0" w:space="0" w:color="auto"/>
      </w:divBdr>
    </w:div>
    <w:div w:id="343215938">
      <w:bodyDiv w:val="1"/>
      <w:marLeft w:val="0"/>
      <w:marRight w:val="0"/>
      <w:marTop w:val="0"/>
      <w:marBottom w:val="0"/>
      <w:divBdr>
        <w:top w:val="none" w:sz="0" w:space="0" w:color="auto"/>
        <w:left w:val="none" w:sz="0" w:space="0" w:color="auto"/>
        <w:bottom w:val="none" w:sz="0" w:space="0" w:color="auto"/>
        <w:right w:val="none" w:sz="0" w:space="0" w:color="auto"/>
      </w:divBdr>
    </w:div>
    <w:div w:id="410741491">
      <w:bodyDiv w:val="1"/>
      <w:marLeft w:val="0"/>
      <w:marRight w:val="0"/>
      <w:marTop w:val="0"/>
      <w:marBottom w:val="0"/>
      <w:divBdr>
        <w:top w:val="none" w:sz="0" w:space="0" w:color="auto"/>
        <w:left w:val="none" w:sz="0" w:space="0" w:color="auto"/>
        <w:bottom w:val="none" w:sz="0" w:space="0" w:color="auto"/>
        <w:right w:val="none" w:sz="0" w:space="0" w:color="auto"/>
      </w:divBdr>
      <w:divsChild>
        <w:div w:id="327560733">
          <w:marLeft w:val="0"/>
          <w:marRight w:val="0"/>
          <w:marTop w:val="0"/>
          <w:marBottom w:val="0"/>
          <w:divBdr>
            <w:top w:val="none" w:sz="0" w:space="0" w:color="auto"/>
            <w:left w:val="none" w:sz="0" w:space="0" w:color="auto"/>
            <w:bottom w:val="none" w:sz="0" w:space="0" w:color="auto"/>
            <w:right w:val="none" w:sz="0" w:space="0" w:color="auto"/>
          </w:divBdr>
          <w:divsChild>
            <w:div w:id="923295841">
              <w:marLeft w:val="0"/>
              <w:marRight w:val="0"/>
              <w:marTop w:val="0"/>
              <w:marBottom w:val="0"/>
              <w:divBdr>
                <w:top w:val="none" w:sz="0" w:space="0" w:color="auto"/>
                <w:left w:val="none" w:sz="0" w:space="0" w:color="auto"/>
                <w:bottom w:val="none" w:sz="0" w:space="0" w:color="auto"/>
                <w:right w:val="none" w:sz="0" w:space="0" w:color="auto"/>
              </w:divBdr>
              <w:divsChild>
                <w:div w:id="768814371">
                  <w:marLeft w:val="0"/>
                  <w:marRight w:val="0"/>
                  <w:marTop w:val="0"/>
                  <w:marBottom w:val="0"/>
                  <w:divBdr>
                    <w:top w:val="none" w:sz="0" w:space="0" w:color="auto"/>
                    <w:left w:val="none" w:sz="0" w:space="0" w:color="auto"/>
                    <w:bottom w:val="none" w:sz="0" w:space="0" w:color="auto"/>
                    <w:right w:val="none" w:sz="0" w:space="0" w:color="auto"/>
                  </w:divBdr>
                  <w:divsChild>
                    <w:div w:id="18725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17">
      <w:bodyDiv w:val="1"/>
      <w:marLeft w:val="0"/>
      <w:marRight w:val="0"/>
      <w:marTop w:val="0"/>
      <w:marBottom w:val="0"/>
      <w:divBdr>
        <w:top w:val="none" w:sz="0" w:space="0" w:color="auto"/>
        <w:left w:val="none" w:sz="0" w:space="0" w:color="auto"/>
        <w:bottom w:val="none" w:sz="0" w:space="0" w:color="auto"/>
        <w:right w:val="none" w:sz="0" w:space="0" w:color="auto"/>
      </w:divBdr>
    </w:div>
    <w:div w:id="503206004">
      <w:bodyDiv w:val="1"/>
      <w:marLeft w:val="0"/>
      <w:marRight w:val="0"/>
      <w:marTop w:val="0"/>
      <w:marBottom w:val="0"/>
      <w:divBdr>
        <w:top w:val="none" w:sz="0" w:space="0" w:color="auto"/>
        <w:left w:val="none" w:sz="0" w:space="0" w:color="auto"/>
        <w:bottom w:val="none" w:sz="0" w:space="0" w:color="auto"/>
        <w:right w:val="none" w:sz="0" w:space="0" w:color="auto"/>
      </w:divBdr>
    </w:div>
    <w:div w:id="717626108">
      <w:bodyDiv w:val="1"/>
      <w:marLeft w:val="0"/>
      <w:marRight w:val="0"/>
      <w:marTop w:val="0"/>
      <w:marBottom w:val="0"/>
      <w:divBdr>
        <w:top w:val="none" w:sz="0" w:space="0" w:color="auto"/>
        <w:left w:val="none" w:sz="0" w:space="0" w:color="auto"/>
        <w:bottom w:val="none" w:sz="0" w:space="0" w:color="auto"/>
        <w:right w:val="none" w:sz="0" w:space="0" w:color="auto"/>
      </w:divBdr>
      <w:divsChild>
        <w:div w:id="1262177096">
          <w:marLeft w:val="0"/>
          <w:marRight w:val="0"/>
          <w:marTop w:val="0"/>
          <w:marBottom w:val="0"/>
          <w:divBdr>
            <w:top w:val="none" w:sz="0" w:space="0" w:color="auto"/>
            <w:left w:val="none" w:sz="0" w:space="0" w:color="auto"/>
            <w:bottom w:val="none" w:sz="0" w:space="0" w:color="auto"/>
            <w:right w:val="none" w:sz="0" w:space="0" w:color="auto"/>
          </w:divBdr>
          <w:divsChild>
            <w:div w:id="1115442634">
              <w:marLeft w:val="0"/>
              <w:marRight w:val="0"/>
              <w:marTop w:val="0"/>
              <w:marBottom w:val="0"/>
              <w:divBdr>
                <w:top w:val="none" w:sz="0" w:space="0" w:color="auto"/>
                <w:left w:val="none" w:sz="0" w:space="0" w:color="auto"/>
                <w:bottom w:val="none" w:sz="0" w:space="0" w:color="auto"/>
                <w:right w:val="none" w:sz="0" w:space="0" w:color="auto"/>
              </w:divBdr>
              <w:divsChild>
                <w:div w:id="284426765">
                  <w:marLeft w:val="0"/>
                  <w:marRight w:val="0"/>
                  <w:marTop w:val="0"/>
                  <w:marBottom w:val="0"/>
                  <w:divBdr>
                    <w:top w:val="none" w:sz="0" w:space="0" w:color="auto"/>
                    <w:left w:val="none" w:sz="0" w:space="0" w:color="auto"/>
                    <w:bottom w:val="none" w:sz="0" w:space="0" w:color="auto"/>
                    <w:right w:val="none" w:sz="0" w:space="0" w:color="auto"/>
                  </w:divBdr>
                  <w:divsChild>
                    <w:div w:id="16718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4970">
      <w:bodyDiv w:val="1"/>
      <w:marLeft w:val="0"/>
      <w:marRight w:val="0"/>
      <w:marTop w:val="0"/>
      <w:marBottom w:val="0"/>
      <w:divBdr>
        <w:top w:val="none" w:sz="0" w:space="0" w:color="auto"/>
        <w:left w:val="none" w:sz="0" w:space="0" w:color="auto"/>
        <w:bottom w:val="none" w:sz="0" w:space="0" w:color="auto"/>
        <w:right w:val="none" w:sz="0" w:space="0" w:color="auto"/>
      </w:divBdr>
    </w:div>
    <w:div w:id="1441029391">
      <w:bodyDiv w:val="1"/>
      <w:marLeft w:val="0"/>
      <w:marRight w:val="0"/>
      <w:marTop w:val="0"/>
      <w:marBottom w:val="0"/>
      <w:divBdr>
        <w:top w:val="none" w:sz="0" w:space="0" w:color="auto"/>
        <w:left w:val="none" w:sz="0" w:space="0" w:color="auto"/>
        <w:bottom w:val="none" w:sz="0" w:space="0" w:color="auto"/>
        <w:right w:val="none" w:sz="0" w:space="0" w:color="auto"/>
      </w:divBdr>
    </w:div>
    <w:div w:id="1546333400">
      <w:bodyDiv w:val="1"/>
      <w:marLeft w:val="0"/>
      <w:marRight w:val="0"/>
      <w:marTop w:val="0"/>
      <w:marBottom w:val="0"/>
      <w:divBdr>
        <w:top w:val="none" w:sz="0" w:space="0" w:color="auto"/>
        <w:left w:val="none" w:sz="0" w:space="0" w:color="auto"/>
        <w:bottom w:val="none" w:sz="0" w:space="0" w:color="auto"/>
        <w:right w:val="none" w:sz="0" w:space="0" w:color="auto"/>
      </w:divBdr>
    </w:div>
    <w:div w:id="1557426664">
      <w:bodyDiv w:val="1"/>
      <w:marLeft w:val="0"/>
      <w:marRight w:val="0"/>
      <w:marTop w:val="0"/>
      <w:marBottom w:val="0"/>
      <w:divBdr>
        <w:top w:val="none" w:sz="0" w:space="0" w:color="auto"/>
        <w:left w:val="none" w:sz="0" w:space="0" w:color="auto"/>
        <w:bottom w:val="none" w:sz="0" w:space="0" w:color="auto"/>
        <w:right w:val="none" w:sz="0" w:space="0" w:color="auto"/>
      </w:divBdr>
    </w:div>
    <w:div w:id="1859806775">
      <w:bodyDiv w:val="1"/>
      <w:marLeft w:val="0"/>
      <w:marRight w:val="0"/>
      <w:marTop w:val="0"/>
      <w:marBottom w:val="0"/>
      <w:divBdr>
        <w:top w:val="none" w:sz="0" w:space="0" w:color="auto"/>
        <w:left w:val="none" w:sz="0" w:space="0" w:color="auto"/>
        <w:bottom w:val="none" w:sz="0" w:space="0" w:color="auto"/>
        <w:right w:val="none" w:sz="0" w:space="0" w:color="auto"/>
      </w:divBdr>
    </w:div>
    <w:div w:id="1901087331">
      <w:bodyDiv w:val="1"/>
      <w:marLeft w:val="0"/>
      <w:marRight w:val="0"/>
      <w:marTop w:val="0"/>
      <w:marBottom w:val="0"/>
      <w:divBdr>
        <w:top w:val="none" w:sz="0" w:space="0" w:color="auto"/>
        <w:left w:val="none" w:sz="0" w:space="0" w:color="auto"/>
        <w:bottom w:val="none" w:sz="0" w:space="0" w:color="auto"/>
        <w:right w:val="none" w:sz="0" w:space="0" w:color="auto"/>
      </w:divBdr>
    </w:div>
    <w:div w:id="1928880928">
      <w:bodyDiv w:val="1"/>
      <w:marLeft w:val="0"/>
      <w:marRight w:val="0"/>
      <w:marTop w:val="0"/>
      <w:marBottom w:val="0"/>
      <w:divBdr>
        <w:top w:val="none" w:sz="0" w:space="0" w:color="auto"/>
        <w:left w:val="none" w:sz="0" w:space="0" w:color="auto"/>
        <w:bottom w:val="none" w:sz="0" w:space="0" w:color="auto"/>
        <w:right w:val="none" w:sz="0" w:space="0" w:color="auto"/>
      </w:divBdr>
    </w:div>
    <w:div w:id="2084981277">
      <w:bodyDiv w:val="1"/>
      <w:marLeft w:val="0"/>
      <w:marRight w:val="0"/>
      <w:marTop w:val="0"/>
      <w:marBottom w:val="0"/>
      <w:divBdr>
        <w:top w:val="none" w:sz="0" w:space="0" w:color="auto"/>
        <w:left w:val="none" w:sz="0" w:space="0" w:color="auto"/>
        <w:bottom w:val="none" w:sz="0" w:space="0" w:color="auto"/>
        <w:right w:val="none" w:sz="0" w:space="0" w:color="auto"/>
      </w:divBdr>
    </w:div>
    <w:div w:id="2088527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731646E45DC94E8A7532472B824419"/>
        <w:category>
          <w:name w:val="Allgemein"/>
          <w:gallery w:val="placeholder"/>
        </w:category>
        <w:types>
          <w:type w:val="bbPlcHdr"/>
        </w:types>
        <w:behaviors>
          <w:behavior w:val="content"/>
        </w:behaviors>
        <w:guid w:val="{4974617C-5FDC-F445-A6F1-9878743D8EF7}"/>
      </w:docPartPr>
      <w:docPartBody>
        <w:p w:rsidR="000D2453" w:rsidRDefault="000D2453" w:rsidP="000D2453">
          <w:pPr>
            <w:pStyle w:val="EF731646E45DC94E8A7532472B824419"/>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D2453"/>
    <w:rsid w:val="00020749"/>
    <w:rsid w:val="00040566"/>
    <w:rsid w:val="000B71AB"/>
    <w:rsid w:val="000D2453"/>
    <w:rsid w:val="002A21E8"/>
    <w:rsid w:val="002C4A00"/>
    <w:rsid w:val="003129C7"/>
    <w:rsid w:val="0036544E"/>
    <w:rsid w:val="003A2FC3"/>
    <w:rsid w:val="003E098A"/>
    <w:rsid w:val="0042452F"/>
    <w:rsid w:val="004270DF"/>
    <w:rsid w:val="004922F9"/>
    <w:rsid w:val="004A2F50"/>
    <w:rsid w:val="005205A6"/>
    <w:rsid w:val="005B359D"/>
    <w:rsid w:val="00690B21"/>
    <w:rsid w:val="007065E2"/>
    <w:rsid w:val="00784EB6"/>
    <w:rsid w:val="00926859"/>
    <w:rsid w:val="009C759E"/>
    <w:rsid w:val="00A10C54"/>
    <w:rsid w:val="00A120C1"/>
    <w:rsid w:val="00A34BB2"/>
    <w:rsid w:val="00AF48ED"/>
    <w:rsid w:val="00B21C94"/>
    <w:rsid w:val="00BA421C"/>
    <w:rsid w:val="00BB01BD"/>
    <w:rsid w:val="00BE6038"/>
    <w:rsid w:val="00C666EE"/>
    <w:rsid w:val="00CC05AA"/>
    <w:rsid w:val="00CC292B"/>
    <w:rsid w:val="00D65F98"/>
    <w:rsid w:val="00D83D4A"/>
    <w:rsid w:val="00DD5BBD"/>
    <w:rsid w:val="00E1237E"/>
    <w:rsid w:val="00E13AA4"/>
    <w:rsid w:val="00E30422"/>
    <w:rsid w:val="00F128E9"/>
    <w:rsid w:val="00F80745"/>
    <w:rsid w:val="00F87BD9"/>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07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731646E45DC94E8A7532472B824419">
    <w:name w:val="EF731646E45DC94E8A7532472B824419"/>
    <w:rsid w:val="000D2453"/>
  </w:style>
  <w:style w:type="paragraph" w:customStyle="1" w:styleId="F73F108408D37C45A51191B5248CA85B">
    <w:name w:val="F73F108408D37C45A51191B5248CA85B"/>
    <w:rsid w:val="000D24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696E35-B8EE-451B-8C6C-6BE57B8DF0C9}">
  <ds:schemaRefs>
    <ds:schemaRef ds:uri="http://schemas.openxmlformats.org/officeDocument/2006/bibliography"/>
  </ds:schemaRefs>
</ds:datastoreItem>
</file>

<file path=customXml/itemProps2.xml><?xml version="1.0" encoding="utf-8"?>
<ds:datastoreItem xmlns:ds="http://schemas.openxmlformats.org/officeDocument/2006/customXml" ds:itemID="{BF3E5359-97CC-48DA-9DC3-3D4A7C53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465F74F3</Template>
  <TotalTime>0</TotalTime>
  <Pages>27</Pages>
  <Words>11205</Words>
  <Characters>70594</Characters>
  <Application>Microsoft Office Word</Application>
  <DocSecurity>0</DocSecurity>
  <Lines>588</Lines>
  <Paragraphs>163</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81636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Künzler</dc:creator>
  <cp:lastModifiedBy>Bolliger, Lilianna</cp:lastModifiedBy>
  <cp:revision>3</cp:revision>
  <cp:lastPrinted>2015-08-21T13:02:00Z</cp:lastPrinted>
  <dcterms:created xsi:type="dcterms:W3CDTF">2017-06-12T10:46:00Z</dcterms:created>
  <dcterms:modified xsi:type="dcterms:W3CDTF">2017-06-12T10:46:00Z</dcterms:modified>
</cp:coreProperties>
</file>